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C616F4" w:rsidRDefault="00A5436E" w:rsidP="00A5436E">
      <w:pPr>
        <w:jc w:val="center"/>
        <w:rPr>
          <w:b/>
          <w:bCs/>
          <w:sz w:val="28"/>
          <w:szCs w:val="28"/>
        </w:rPr>
      </w:pPr>
      <w:r w:rsidRPr="00C616F4">
        <w:rPr>
          <w:b/>
          <w:bCs/>
          <w:sz w:val="28"/>
          <w:szCs w:val="28"/>
        </w:rPr>
        <w:t>Muster über die Miete eines Festzeltes durch den Feuerwehrverein</w:t>
      </w:r>
    </w:p>
    <w:p w:rsidR="00A5436E" w:rsidRDefault="00A5436E" w:rsidP="00A5436E"/>
    <w:p w:rsidR="00A5436E" w:rsidRDefault="00A5436E" w:rsidP="00A5436E"/>
    <w:p w:rsidR="00A5436E" w:rsidRDefault="00A5436E" w:rsidP="00A5436E"/>
    <w:p w:rsidR="00A5436E" w:rsidRPr="00C616F4" w:rsidRDefault="00A5436E" w:rsidP="00A5436E">
      <w:pPr>
        <w:rPr>
          <w:b/>
        </w:rPr>
      </w:pPr>
      <w:r w:rsidRPr="00C616F4">
        <w:t>Zwischen der</w:t>
      </w:r>
      <w:r>
        <w:tab/>
      </w:r>
      <w:r>
        <w:tab/>
      </w:r>
      <w:r w:rsidRPr="00C616F4">
        <w:rPr>
          <w:b/>
        </w:rPr>
        <w:t>Zeltverleihfirma</w:t>
      </w:r>
      <w:r w:rsidRPr="00C616F4">
        <w:rPr>
          <w:b/>
        </w:rPr>
        <w:tab/>
        <w:t>Herrn ____________________</w:t>
      </w:r>
    </w:p>
    <w:p w:rsidR="00A5436E" w:rsidRPr="00C616F4" w:rsidRDefault="00A5436E" w:rsidP="00A5436E"/>
    <w:p w:rsidR="00A5436E" w:rsidRPr="00C616F4" w:rsidRDefault="00A5436E" w:rsidP="00A5436E"/>
    <w:p w:rsidR="00A5436E" w:rsidRPr="00C616F4" w:rsidRDefault="00A5436E" w:rsidP="00A5436E">
      <w:pPr>
        <w:rPr>
          <w:b/>
        </w:rPr>
      </w:pPr>
      <w:r w:rsidRPr="00C616F4">
        <w:t xml:space="preserve">und der </w:t>
      </w:r>
      <w:r w:rsidRPr="00C616F4">
        <w:tab/>
      </w:r>
      <w:r w:rsidRPr="00C616F4">
        <w:tab/>
      </w:r>
      <w:r w:rsidRPr="00C616F4">
        <w:rPr>
          <w:b/>
        </w:rPr>
        <w:t xml:space="preserve">FF </w:t>
      </w:r>
      <w:proofErr w:type="spellStart"/>
      <w:r w:rsidRPr="00C616F4">
        <w:rPr>
          <w:b/>
          <w:color w:val="FF0000"/>
        </w:rPr>
        <w:t>xxxxxxxx</w:t>
      </w:r>
      <w:proofErr w:type="spellEnd"/>
      <w:r w:rsidRPr="00C616F4">
        <w:rPr>
          <w:b/>
          <w:color w:val="FF0000"/>
        </w:rPr>
        <w:tab/>
      </w:r>
      <w:r w:rsidRPr="00C616F4">
        <w:rPr>
          <w:b/>
          <w:color w:val="FF0000"/>
        </w:rPr>
        <w:tab/>
      </w:r>
      <w:r w:rsidRPr="00C616F4">
        <w:rPr>
          <w:b/>
        </w:rPr>
        <w:t>Herrn ____________________</w:t>
      </w:r>
    </w:p>
    <w:p w:rsidR="00A5436E" w:rsidRPr="00C616F4" w:rsidRDefault="00A5436E" w:rsidP="00A5436E"/>
    <w:p w:rsidR="00A5436E" w:rsidRPr="00C616F4" w:rsidRDefault="00A5436E" w:rsidP="00A5436E">
      <w:r>
        <w:tab/>
      </w:r>
      <w:r w:rsidRPr="00C616F4">
        <w:tab/>
        <w:t xml:space="preserve"> -</w:t>
      </w:r>
      <w:r>
        <w:t xml:space="preserve"> nachfolgend </w:t>
      </w:r>
      <w:r w:rsidRPr="00C616F4">
        <w:t>Mieter genannt -</w:t>
      </w:r>
    </w:p>
    <w:p w:rsidR="00A5436E" w:rsidRPr="00C616F4" w:rsidRDefault="00A5436E" w:rsidP="00A5436E"/>
    <w:p w:rsidR="00A5436E" w:rsidRPr="00C616F4" w:rsidRDefault="00A5436E" w:rsidP="00A5436E">
      <w:r w:rsidRPr="00C616F4">
        <w:t>wird heute folgender</w:t>
      </w:r>
    </w:p>
    <w:p w:rsidR="00A5436E" w:rsidRDefault="00A5436E" w:rsidP="00A5436E">
      <w:pPr>
        <w:jc w:val="center"/>
      </w:pPr>
    </w:p>
    <w:p w:rsidR="00A5436E" w:rsidRPr="00C616F4" w:rsidRDefault="00A5436E" w:rsidP="00A5436E">
      <w:pPr>
        <w:jc w:val="center"/>
      </w:pPr>
      <w:r w:rsidRPr="00C616F4">
        <w:rPr>
          <w:b/>
          <w:u w:val="single"/>
        </w:rPr>
        <w:t>Festzeltvertrag</w:t>
      </w:r>
    </w:p>
    <w:p w:rsidR="00A5436E" w:rsidRPr="00C616F4" w:rsidRDefault="00A5436E" w:rsidP="00A5436E">
      <w:r w:rsidRPr="00C616F4">
        <w:t>geschlossen:</w:t>
      </w:r>
    </w:p>
    <w:p w:rsidR="00A5436E" w:rsidRDefault="00A5436E" w:rsidP="00A5436E">
      <w:pPr>
        <w:jc w:val="center"/>
      </w:pPr>
    </w:p>
    <w:p w:rsidR="00A5436E" w:rsidRPr="00C616F4" w:rsidRDefault="00A5436E" w:rsidP="00A5436E">
      <w:pPr>
        <w:jc w:val="center"/>
      </w:pPr>
      <w:r w:rsidRPr="00C616F4">
        <w:t>I.</w:t>
      </w:r>
    </w:p>
    <w:p w:rsidR="00A5436E" w:rsidRPr="00C616F4" w:rsidRDefault="00A5436E" w:rsidP="00A5436E"/>
    <w:p w:rsidR="00A5436E" w:rsidRPr="00C616F4" w:rsidRDefault="00A5436E" w:rsidP="00A5436E">
      <w:pPr>
        <w:rPr>
          <w:b/>
        </w:rPr>
      </w:pPr>
      <w:r w:rsidRPr="00C616F4">
        <w:rPr>
          <w:b/>
        </w:rPr>
        <w:t xml:space="preserve">Der Zeltverleih überlässt mietweise für die Fahnenweihe in </w:t>
      </w:r>
      <w:proofErr w:type="spellStart"/>
      <w:r w:rsidRPr="00C616F4">
        <w:rPr>
          <w:b/>
          <w:color w:val="FF0000"/>
        </w:rPr>
        <w:t>xxxxxxxx</w:t>
      </w:r>
      <w:proofErr w:type="spellEnd"/>
      <w:r w:rsidRPr="00C616F4">
        <w:rPr>
          <w:b/>
        </w:rPr>
        <w:t xml:space="preserve"> folgende Gegenstände:</w:t>
      </w:r>
    </w:p>
    <w:p w:rsidR="00A5436E" w:rsidRPr="00C616F4" w:rsidRDefault="00A5436E" w:rsidP="00A5436E">
      <w:pPr>
        <w:rPr>
          <w:b/>
        </w:rPr>
      </w:pP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 xml:space="preserve">Mietgegenstand: </w:t>
      </w:r>
      <w:r w:rsidRPr="00C616F4">
        <w:tab/>
        <w:t xml:space="preserve">Festzelt, mit Boden 20 m x 65 m, die An- u. Abfahrt übernimmt </w:t>
      </w:r>
      <w:r w:rsidRPr="00C616F4">
        <w:tab/>
        <w:t>der Mieter.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Zeltstandplatz:</w:t>
      </w:r>
      <w:r w:rsidRPr="00C616F4">
        <w:tab/>
        <w:t>Sportplatz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Mietzeit:</w:t>
      </w:r>
      <w:r w:rsidRPr="00C616F4">
        <w:tab/>
        <w:t xml:space="preserve">von … … </w:t>
      </w:r>
      <w:proofErr w:type="spellStart"/>
      <w:r w:rsidRPr="00C616F4">
        <w:rPr>
          <w:color w:val="FF0000"/>
        </w:rPr>
        <w:t>xxxx</w:t>
      </w:r>
      <w:proofErr w:type="spellEnd"/>
      <w:r w:rsidRPr="00C616F4">
        <w:rPr>
          <w:color w:val="FF0000"/>
        </w:rPr>
        <w:t xml:space="preserve"> </w:t>
      </w:r>
      <w:r w:rsidRPr="00C616F4">
        <w:t>bis … …</w:t>
      </w:r>
      <w:r w:rsidRPr="00C616F4">
        <w:rPr>
          <w:color w:val="FF0000"/>
        </w:rPr>
        <w:t xml:space="preserve"> </w:t>
      </w:r>
      <w:proofErr w:type="spellStart"/>
      <w:r w:rsidRPr="00C616F4">
        <w:rPr>
          <w:color w:val="FF0000"/>
        </w:rPr>
        <w:t>xxxx</w:t>
      </w:r>
      <w:proofErr w:type="spellEnd"/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Auf- u. Abbau des Zeltes:</w:t>
      </w:r>
      <w:r w:rsidRPr="00C616F4">
        <w:tab/>
        <w:t xml:space="preserve">Vom Mieter werden </w:t>
      </w:r>
      <w:r w:rsidRPr="00C616F4">
        <w:rPr>
          <w:b/>
          <w:color w:val="FF0000"/>
        </w:rPr>
        <w:t>xx</w:t>
      </w:r>
      <w:r w:rsidRPr="00C616F4">
        <w:t xml:space="preserve"> Mann (Erwachsene) kostenlos zur </w:t>
      </w:r>
      <w:r w:rsidRPr="00C616F4">
        <w:tab/>
        <w:t>Verfügung gestellt.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Stundenverrechnungssatz</w:t>
      </w:r>
      <w:r w:rsidRPr="00C616F4">
        <w:tab/>
        <w:t>Richtmeister</w:t>
      </w:r>
      <w:r w:rsidRPr="00C616F4">
        <w:tab/>
        <w:t>€ __________+ MwSt./Std.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Stundenverrechnungssatz</w:t>
      </w:r>
      <w:r w:rsidRPr="00C616F4">
        <w:tab/>
        <w:t>Elektriker</w:t>
      </w:r>
      <w:r w:rsidRPr="00C616F4">
        <w:tab/>
        <w:t>€ __________+ MwSt./Std.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Tagesverrechnungssatz für Gläserwachmaschine:</w:t>
      </w:r>
      <w:r w:rsidRPr="00C616F4">
        <w:tab/>
        <w:t>€ __________+ MwSt.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Evtl. Nachreinigung der Brauerei einmalig</w:t>
      </w:r>
      <w:r w:rsidRPr="00C616F4">
        <w:tab/>
        <w:t>€ __________+ MwSt.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Mietpreis für Kühlwagen</w:t>
      </w:r>
      <w:r w:rsidRPr="00C616F4">
        <w:tab/>
      </w:r>
      <w:r w:rsidRPr="00C616F4">
        <w:tab/>
        <w:t>€ __________+ MwSt.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Mietpreis für Klappgarnituren:</w:t>
      </w:r>
      <w:r w:rsidRPr="00C616F4">
        <w:tab/>
        <w:t>€ __________+ MwSt.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 xml:space="preserve">Transport für Klappgarnituren: pro Garnitur </w:t>
      </w:r>
      <w:r w:rsidRPr="00C616F4">
        <w:tab/>
        <w:t>€ __________+ MwSt.</w:t>
      </w:r>
    </w:p>
    <w:p w:rsidR="00A5436E" w:rsidRPr="00C616F4" w:rsidRDefault="00A5436E" w:rsidP="00A5436E">
      <w:pPr>
        <w:numPr>
          <w:ilvl w:val="0"/>
          <w:numId w:val="14"/>
        </w:numPr>
        <w:tabs>
          <w:tab w:val="left" w:pos="360"/>
          <w:tab w:val="left" w:pos="3420"/>
          <w:tab w:val="left" w:pos="5760"/>
        </w:tabs>
        <w:overflowPunct/>
        <w:autoSpaceDE/>
        <w:autoSpaceDN/>
        <w:adjustRightInd/>
        <w:spacing w:before="240"/>
        <w:ind w:left="714" w:hanging="357"/>
        <w:textAlignment w:val="auto"/>
      </w:pPr>
      <w:r w:rsidRPr="00C616F4">
        <w:t>Alle mit dem Zeltbetrieb zusammenhängenden Kosten gehen zu Lasten des Mieters.</w:t>
      </w:r>
    </w:p>
    <w:p w:rsidR="00A5436E" w:rsidRPr="00C616F4" w:rsidRDefault="00A5436E" w:rsidP="00A5436E"/>
    <w:p w:rsidR="00A5436E" w:rsidRDefault="00A5436E">
      <w:pPr>
        <w:overflowPunct/>
        <w:autoSpaceDE/>
        <w:autoSpaceDN/>
        <w:adjustRightInd/>
        <w:textAlignment w:val="auto"/>
      </w:pPr>
      <w:r>
        <w:br w:type="page"/>
      </w:r>
    </w:p>
    <w:p w:rsidR="00A5436E" w:rsidRPr="00C616F4" w:rsidRDefault="00A5436E" w:rsidP="00A5436E">
      <w:pPr>
        <w:spacing w:before="240"/>
        <w:jc w:val="center"/>
      </w:pPr>
      <w:proofErr w:type="gramStart"/>
      <w:r w:rsidRPr="00C616F4">
        <w:lastRenderedPageBreak/>
        <w:t>II .</w:t>
      </w:r>
      <w:proofErr w:type="gramEnd"/>
      <w:r w:rsidRPr="00C616F4">
        <w:t xml:space="preserve"> </w:t>
      </w:r>
    </w:p>
    <w:p w:rsidR="00A5436E" w:rsidRPr="00C616F4" w:rsidRDefault="00A5436E" w:rsidP="00A5436E">
      <w:r w:rsidRPr="00C616F4">
        <w:t>Soweit erforderlich überlässt die Brauerei für das Festzelt leihweise ohne Berechnung:</w:t>
      </w:r>
    </w:p>
    <w:p w:rsidR="00A5436E" w:rsidRPr="00C616F4" w:rsidRDefault="00A5436E" w:rsidP="00A5436E">
      <w:pPr>
        <w:spacing w:before="120"/>
        <w:ind w:left="709"/>
      </w:pPr>
      <w:r w:rsidRPr="00C616F4">
        <w:t xml:space="preserve">Beleuchtungskörper mit Anschlusskabel </w:t>
      </w:r>
    </w:p>
    <w:p w:rsidR="00A5436E" w:rsidRPr="00C616F4" w:rsidRDefault="00A5436E" w:rsidP="00A5436E">
      <w:pPr>
        <w:spacing w:before="120"/>
        <w:ind w:left="709"/>
      </w:pPr>
      <w:r w:rsidRPr="00C616F4">
        <w:t>jedoch ohne Stromanschluss</w:t>
      </w:r>
    </w:p>
    <w:p w:rsidR="00A5436E" w:rsidRPr="00C616F4" w:rsidRDefault="00A5436E" w:rsidP="00A5436E">
      <w:pPr>
        <w:spacing w:before="120"/>
        <w:ind w:left="709"/>
      </w:pPr>
      <w:r w:rsidRPr="00C616F4">
        <w:t>Notbeleuchtung</w:t>
      </w:r>
    </w:p>
    <w:p w:rsidR="00A5436E" w:rsidRPr="00C616F4" w:rsidRDefault="00A5436E" w:rsidP="00A5436E">
      <w:pPr>
        <w:spacing w:before="120"/>
        <w:ind w:left="709"/>
      </w:pPr>
      <w:r w:rsidRPr="00C616F4">
        <w:t>Feuerlöscher in ausreichender Anzahl</w:t>
      </w:r>
    </w:p>
    <w:p w:rsidR="00A5436E" w:rsidRPr="00C616F4" w:rsidRDefault="00A5436E" w:rsidP="00A5436E">
      <w:pPr>
        <w:spacing w:before="120"/>
        <w:ind w:left="709"/>
      </w:pPr>
      <w:r w:rsidRPr="00C616F4">
        <w:t xml:space="preserve">Dekoration </w:t>
      </w:r>
    </w:p>
    <w:p w:rsidR="00A5436E" w:rsidRPr="00C616F4" w:rsidRDefault="00A5436E" w:rsidP="00A5436E">
      <w:pPr>
        <w:spacing w:before="120"/>
        <w:ind w:left="709"/>
      </w:pPr>
      <w:r w:rsidRPr="00C616F4">
        <w:t>Kühlschränke 4 - 5</w:t>
      </w:r>
    </w:p>
    <w:p w:rsidR="00A5436E" w:rsidRPr="00C616F4" w:rsidRDefault="00A5436E" w:rsidP="00A5436E">
      <w:pPr>
        <w:spacing w:before="120"/>
        <w:ind w:left="709"/>
      </w:pPr>
      <w:r w:rsidRPr="00C616F4">
        <w:t>Kühlwagen</w:t>
      </w:r>
    </w:p>
    <w:p w:rsidR="00A5436E" w:rsidRPr="00C616F4" w:rsidRDefault="00A5436E" w:rsidP="00A5436E">
      <w:pPr>
        <w:spacing w:before="120"/>
        <w:ind w:left="709"/>
      </w:pPr>
      <w:r w:rsidRPr="00C616F4">
        <w:t>Kanthölzer</w:t>
      </w:r>
    </w:p>
    <w:p w:rsidR="00A5436E" w:rsidRPr="00C616F4" w:rsidRDefault="00A5436E" w:rsidP="00A5436E">
      <w:pPr>
        <w:spacing w:before="120"/>
        <w:ind w:left="709"/>
      </w:pPr>
      <w:r w:rsidRPr="00C616F4">
        <w:t>Glasmaßkrüge</w:t>
      </w:r>
    </w:p>
    <w:p w:rsidR="00A5436E" w:rsidRPr="00C616F4" w:rsidRDefault="00A5436E" w:rsidP="00A5436E">
      <w:pPr>
        <w:spacing w:before="120"/>
        <w:ind w:left="709"/>
      </w:pPr>
      <w:r w:rsidRPr="00C616F4">
        <w:t>Tresen</w:t>
      </w:r>
    </w:p>
    <w:p w:rsidR="00A5436E" w:rsidRPr="00C616F4" w:rsidRDefault="00A5436E" w:rsidP="00A5436E">
      <w:pPr>
        <w:spacing w:before="120"/>
        <w:ind w:left="709"/>
      </w:pPr>
      <w:r w:rsidRPr="00C616F4">
        <w:t>Musikpodium nicht erforderlich</w:t>
      </w:r>
    </w:p>
    <w:p w:rsidR="00A5436E" w:rsidRPr="00C616F4" w:rsidRDefault="00A5436E" w:rsidP="00A5436E"/>
    <w:p w:rsidR="00A5436E" w:rsidRPr="00C616F4" w:rsidRDefault="00A5436E" w:rsidP="00A5436E">
      <w:r w:rsidRPr="00C616F4">
        <w:t>Sollten einzelne der oben aufgeführten Positionen berechnet werden, sind sie einzeln aufzuführen.</w:t>
      </w:r>
    </w:p>
    <w:p w:rsidR="00A5436E" w:rsidRPr="00C616F4" w:rsidRDefault="00A5436E" w:rsidP="00A5436E"/>
    <w:p w:rsidR="00A5436E" w:rsidRPr="00C616F4" w:rsidRDefault="00A5436E" w:rsidP="00A5436E">
      <w:pPr>
        <w:jc w:val="center"/>
      </w:pPr>
      <w:r w:rsidRPr="00C616F4">
        <w:t xml:space="preserve">  III.</w:t>
      </w:r>
    </w:p>
    <w:p w:rsidR="00A5436E" w:rsidRPr="00C616F4" w:rsidRDefault="00A5436E" w:rsidP="00A5436E">
      <w:r w:rsidRPr="00C616F4">
        <w:t xml:space="preserve"> </w:t>
      </w:r>
    </w:p>
    <w:p w:rsidR="00A5436E" w:rsidRPr="00C616F4" w:rsidRDefault="00A5436E" w:rsidP="00A5436E">
      <w:pPr>
        <w:numPr>
          <w:ilvl w:val="0"/>
          <w:numId w:val="13"/>
        </w:numPr>
        <w:overflowPunct/>
        <w:autoSpaceDE/>
        <w:autoSpaceDN/>
        <w:adjustRightInd/>
        <w:spacing w:before="240"/>
        <w:ind w:left="777" w:hanging="357"/>
        <w:textAlignment w:val="auto"/>
      </w:pPr>
      <w:r w:rsidRPr="00C616F4">
        <w:t xml:space="preserve">Für die Nichtbeanspruchung des Musikpodiums bekommt der Mieter eine Gutschrift in Höhe von </w:t>
      </w:r>
      <w:r w:rsidRPr="00C616F4">
        <w:rPr>
          <w:color w:val="FF0000"/>
        </w:rPr>
        <w:t>xxx</w:t>
      </w:r>
      <w:r w:rsidRPr="00C616F4">
        <w:t xml:space="preserve"> €.</w:t>
      </w:r>
    </w:p>
    <w:p w:rsidR="00A5436E" w:rsidRPr="00C616F4" w:rsidRDefault="00A5436E" w:rsidP="00A5436E">
      <w:pPr>
        <w:numPr>
          <w:ilvl w:val="0"/>
          <w:numId w:val="13"/>
        </w:numPr>
        <w:spacing w:before="240"/>
        <w:ind w:left="777" w:hanging="357"/>
      </w:pPr>
      <w:r w:rsidRPr="00C616F4">
        <w:t>Zahlung 10 Tage nach Rechnungserhalt ohne Abzug.</w:t>
      </w:r>
    </w:p>
    <w:p w:rsidR="00A5436E" w:rsidRPr="00C616F4" w:rsidRDefault="00A5436E" w:rsidP="00A5436E">
      <w:pPr>
        <w:numPr>
          <w:ilvl w:val="0"/>
          <w:numId w:val="13"/>
        </w:numPr>
        <w:spacing w:before="240"/>
        <w:ind w:left="777" w:hanging="357"/>
      </w:pPr>
      <w:r w:rsidRPr="00C616F4">
        <w:t>Es gelten ausdrücklich nur unsere allgemeinen Lieferungs- und Zahlungsbedingungen, soweit in diesem Vertrag nichts anderes vereinbart ist.</w:t>
      </w:r>
    </w:p>
    <w:p w:rsidR="00A5436E" w:rsidRPr="00C616F4" w:rsidRDefault="00A5436E" w:rsidP="00A5436E">
      <w:pPr>
        <w:numPr>
          <w:ilvl w:val="0"/>
          <w:numId w:val="13"/>
        </w:numPr>
        <w:overflowPunct/>
        <w:autoSpaceDE/>
        <w:autoSpaceDN/>
        <w:adjustRightInd/>
        <w:spacing w:before="240"/>
        <w:ind w:left="777" w:hanging="357"/>
        <w:textAlignment w:val="auto"/>
      </w:pPr>
      <w:r w:rsidRPr="00C616F4">
        <w:t>Änderungen und Ergänzungen dieses Vertrages bedürfen der Schriftform. Es bestehen keine mündlichen Absprachen</w:t>
      </w:r>
    </w:p>
    <w:p w:rsidR="00A5436E" w:rsidRPr="00C616F4" w:rsidRDefault="00A5436E" w:rsidP="00A5436E">
      <w:pPr>
        <w:numPr>
          <w:ilvl w:val="0"/>
          <w:numId w:val="13"/>
        </w:numPr>
        <w:overflowPunct/>
        <w:autoSpaceDE/>
        <w:autoSpaceDN/>
        <w:adjustRightInd/>
        <w:spacing w:before="240"/>
        <w:ind w:left="777" w:hanging="357"/>
        <w:textAlignment w:val="auto"/>
      </w:pPr>
      <w:r w:rsidRPr="00C616F4">
        <w:t>Im Falle der Unwirksamkeit einzelner Vertragsbestandteile bleibt die Wirksamkeit der übrigen Vertragsbestimmungen unberührt.</w:t>
      </w:r>
    </w:p>
    <w:p w:rsidR="00A5436E" w:rsidRPr="00C616F4" w:rsidRDefault="00A5436E" w:rsidP="00A5436E">
      <w:pPr>
        <w:numPr>
          <w:ilvl w:val="0"/>
          <w:numId w:val="13"/>
        </w:numPr>
        <w:overflowPunct/>
        <w:autoSpaceDE/>
        <w:autoSpaceDN/>
        <w:adjustRightInd/>
        <w:spacing w:before="240"/>
        <w:ind w:left="777" w:hanging="357"/>
        <w:textAlignment w:val="auto"/>
      </w:pPr>
      <w:r w:rsidRPr="00C616F4">
        <w:t xml:space="preserve">Erfüllungsort und Gerichtsstand ist </w:t>
      </w:r>
      <w:proofErr w:type="spellStart"/>
      <w:r w:rsidRPr="00C616F4">
        <w:rPr>
          <w:color w:val="FF0000"/>
        </w:rPr>
        <w:t>xxxxxxxx</w:t>
      </w:r>
      <w:proofErr w:type="spellEnd"/>
      <w:r w:rsidRPr="00C616F4">
        <w:t>, soweit gesetzlich zulässig.</w:t>
      </w:r>
    </w:p>
    <w:p w:rsidR="00A5436E" w:rsidRPr="00C616F4" w:rsidRDefault="00A5436E" w:rsidP="00A5436E">
      <w:pPr>
        <w:numPr>
          <w:ilvl w:val="0"/>
          <w:numId w:val="13"/>
        </w:numPr>
        <w:overflowPunct/>
        <w:autoSpaceDE/>
        <w:autoSpaceDN/>
        <w:adjustRightInd/>
        <w:spacing w:before="240"/>
        <w:ind w:left="777" w:hanging="357"/>
        <w:textAlignment w:val="auto"/>
      </w:pPr>
      <w:r w:rsidRPr="00C616F4">
        <w:t>Die Bestimmungen dieses Vertrages werden zwischen den Vertragspartnern</w:t>
      </w:r>
      <w:bookmarkStart w:id="0" w:name="_GoBack"/>
      <w:bookmarkEnd w:id="0"/>
      <w:r w:rsidRPr="00C616F4">
        <w:t xml:space="preserve"> in allen Einzelheiten ausgehandelt.</w:t>
      </w:r>
    </w:p>
    <w:p w:rsidR="00A5436E" w:rsidRPr="00C616F4" w:rsidRDefault="00A5436E" w:rsidP="00A5436E"/>
    <w:p w:rsidR="00A5436E" w:rsidRPr="00C616F4" w:rsidRDefault="00A5436E" w:rsidP="00A5436E"/>
    <w:p w:rsidR="00A5436E" w:rsidRPr="00C616F4" w:rsidRDefault="00A5436E" w:rsidP="00A5436E">
      <w:pPr>
        <w:tabs>
          <w:tab w:val="left" w:pos="900"/>
          <w:tab w:val="left" w:pos="5580"/>
        </w:tabs>
      </w:pPr>
      <w:r w:rsidRPr="00C616F4">
        <w:tab/>
        <w:t>______________________</w:t>
      </w:r>
      <w:r w:rsidRPr="00C616F4">
        <w:tab/>
      </w:r>
      <w:r w:rsidRPr="00C616F4">
        <w:tab/>
        <w:t>_______________________</w:t>
      </w:r>
    </w:p>
    <w:p w:rsidR="00A5436E" w:rsidRPr="00C616F4" w:rsidRDefault="00A5436E" w:rsidP="00A5436E">
      <w:pPr>
        <w:tabs>
          <w:tab w:val="left" w:pos="1800"/>
          <w:tab w:val="left" w:pos="6480"/>
        </w:tabs>
      </w:pPr>
      <w:r w:rsidRPr="00C616F4">
        <w:tab/>
        <w:t>Mieter</w:t>
      </w:r>
      <w:r w:rsidRPr="00C616F4">
        <w:tab/>
        <w:t>Vermieter</w:t>
      </w:r>
    </w:p>
    <w:p w:rsidR="00A5436E" w:rsidRPr="00CA6F1B" w:rsidRDefault="00A5436E" w:rsidP="00A5436E"/>
    <w:sectPr w:rsidR="00A5436E" w:rsidRPr="00CA6F1B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5D618A"/>
    <w:rsid w:val="006207DF"/>
    <w:rsid w:val="008A38EE"/>
    <w:rsid w:val="0093449C"/>
    <w:rsid w:val="00A5436E"/>
    <w:rsid w:val="00B00016"/>
    <w:rsid w:val="00CA6F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D58EC7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2</Pages>
  <Words>296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2019-01-28T13:07:00Z</dcterms:created>
  <dcterms:modified xsi:type="dcterms:W3CDTF">2019-01-28T13:07:00Z</dcterms:modified>
</cp:coreProperties>
</file>