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0E6BDC" w:rsidRDefault="000E6BDC" w:rsidP="000E6BDC">
      <w:pPr>
        <w:ind w:right="425"/>
        <w:rPr>
          <w:noProof/>
        </w:rPr>
      </w:pPr>
    </w:p>
    <w:p w:rsidR="008E5F61" w:rsidRPr="008C4B42" w:rsidRDefault="008E5F61" w:rsidP="008E5F61">
      <w:pPr>
        <w:rPr>
          <w:b/>
          <w:sz w:val="28"/>
          <w:szCs w:val="28"/>
        </w:rPr>
      </w:pPr>
      <w:r w:rsidRPr="008C4B42">
        <w:rPr>
          <w:b/>
          <w:sz w:val="28"/>
          <w:szCs w:val="28"/>
        </w:rPr>
        <w:t xml:space="preserve">Ablauf der Totenehrung FF </w:t>
      </w:r>
      <w:proofErr w:type="spellStart"/>
      <w:r w:rsidRPr="008C4B42">
        <w:rPr>
          <w:b/>
          <w:sz w:val="28"/>
          <w:szCs w:val="28"/>
        </w:rPr>
        <w:t>xxxxxx</w:t>
      </w:r>
      <w:proofErr w:type="spellEnd"/>
    </w:p>
    <w:p w:rsidR="008E5F61" w:rsidRPr="008C4B42" w:rsidRDefault="008E5F61" w:rsidP="008E5F61"/>
    <w:p w:rsidR="008E5F61" w:rsidRDefault="008E5F61" w:rsidP="008E5F61">
      <w:pPr>
        <w:numPr>
          <w:ilvl w:val="0"/>
          <w:numId w:val="21"/>
        </w:numPr>
        <w:tabs>
          <w:tab w:val="left" w:pos="360"/>
        </w:tabs>
      </w:pPr>
      <w:r w:rsidRPr="008C4B42">
        <w:t>Lied</w:t>
      </w:r>
    </w:p>
    <w:p w:rsidR="008E5F61" w:rsidRPr="008C4B42" w:rsidRDefault="008E5F61" w:rsidP="008E5F61">
      <w:pPr>
        <w:tabs>
          <w:tab w:val="left" w:pos="360"/>
        </w:tabs>
        <w:ind w:left="360"/>
      </w:pPr>
    </w:p>
    <w:p w:rsidR="008E5F61" w:rsidRDefault="008E5F61" w:rsidP="008E5F61">
      <w:pPr>
        <w:numPr>
          <w:ilvl w:val="0"/>
          <w:numId w:val="21"/>
        </w:numPr>
        <w:tabs>
          <w:tab w:val="left" w:pos="360"/>
        </w:tabs>
      </w:pPr>
      <w:r w:rsidRPr="008C4B42">
        <w:t>Lesung</w:t>
      </w:r>
    </w:p>
    <w:p w:rsidR="008E5F61" w:rsidRDefault="008E5F61" w:rsidP="008E5F61">
      <w:pPr>
        <w:pStyle w:val="Listenabsatz"/>
      </w:pPr>
    </w:p>
    <w:p w:rsidR="008E5F61" w:rsidRPr="008C4B42" w:rsidRDefault="008E5F61" w:rsidP="008E5F61">
      <w:pPr>
        <w:tabs>
          <w:tab w:val="left" w:pos="360"/>
        </w:tabs>
        <w:ind w:left="360"/>
      </w:pPr>
    </w:p>
    <w:p w:rsidR="008E5F61" w:rsidRPr="008C4B42" w:rsidRDefault="008E5F61" w:rsidP="008E5F61">
      <w:pPr>
        <w:numPr>
          <w:ilvl w:val="0"/>
          <w:numId w:val="21"/>
        </w:numPr>
        <w:tabs>
          <w:tab w:val="left" w:pos="360"/>
        </w:tabs>
      </w:pPr>
      <w:r w:rsidRPr="008C4B42">
        <w:t>Totengebet</w:t>
      </w:r>
    </w:p>
    <w:p w:rsidR="008E5F61" w:rsidRPr="008C4B42" w:rsidRDefault="008E5F61" w:rsidP="008E5F61">
      <w:pPr>
        <w:pStyle w:val="BodyText2"/>
        <w:numPr>
          <w:ilvl w:val="12"/>
          <w:numId w:val="0"/>
        </w:numPr>
        <w:ind w:left="360"/>
        <w:rPr>
          <w:rFonts w:ascii="Times New Roman" w:hAnsi="Times New Roman"/>
          <w:sz w:val="24"/>
          <w:szCs w:val="24"/>
        </w:rPr>
      </w:pPr>
      <w:r w:rsidRPr="008C4B42">
        <w:rPr>
          <w:rFonts w:ascii="Times New Roman" w:hAnsi="Times New Roman"/>
          <w:sz w:val="24"/>
          <w:szCs w:val="24"/>
        </w:rPr>
        <w:t>Großer, allmächtiger Gott. Wir sind zusammengekommen, um unserer verstorbenen Fe</w:t>
      </w:r>
      <w:r w:rsidRPr="008C4B42">
        <w:rPr>
          <w:rFonts w:ascii="Times New Roman" w:hAnsi="Times New Roman"/>
          <w:sz w:val="24"/>
          <w:szCs w:val="24"/>
        </w:rPr>
        <w:t>u</w:t>
      </w:r>
      <w:r w:rsidRPr="008C4B42">
        <w:rPr>
          <w:rFonts w:ascii="Times New Roman" w:hAnsi="Times New Roman"/>
          <w:sz w:val="24"/>
          <w:szCs w:val="24"/>
        </w:rPr>
        <w:t xml:space="preserve">erwehrkameraden aus </w:t>
      </w:r>
      <w:proofErr w:type="spellStart"/>
      <w:r w:rsidRPr="008C4B42">
        <w:rPr>
          <w:rFonts w:ascii="Times New Roman" w:hAnsi="Times New Roman"/>
          <w:color w:val="FF0000"/>
          <w:sz w:val="24"/>
          <w:szCs w:val="24"/>
        </w:rPr>
        <w:t>xxxxxx</w:t>
      </w:r>
      <w:proofErr w:type="spellEnd"/>
      <w:r w:rsidRPr="008C4B42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Pr="008C4B42">
        <w:rPr>
          <w:rFonts w:ascii="Times New Roman" w:hAnsi="Times New Roman"/>
          <w:color w:val="FF0000"/>
          <w:sz w:val="24"/>
          <w:szCs w:val="24"/>
        </w:rPr>
        <w:t>xxxxxx</w:t>
      </w:r>
      <w:r w:rsidRPr="008C4B42">
        <w:rPr>
          <w:rFonts w:ascii="Times New Roman" w:hAnsi="Times New Roman"/>
          <w:sz w:val="24"/>
          <w:szCs w:val="24"/>
        </w:rPr>
        <w:t>l</w:t>
      </w:r>
      <w:proofErr w:type="spellEnd"/>
      <w:r w:rsidRPr="008C4B42">
        <w:rPr>
          <w:rFonts w:ascii="Times New Roman" w:hAnsi="Times New Roman"/>
          <w:sz w:val="24"/>
          <w:szCs w:val="24"/>
        </w:rPr>
        <w:t xml:space="preserve"> zu gedenken. Sie haben im Guten Geist, der sie in </w:t>
      </w:r>
      <w:proofErr w:type="spellStart"/>
      <w:r w:rsidRPr="008C4B42">
        <w:rPr>
          <w:rFonts w:ascii="Times New Roman" w:hAnsi="Times New Roman"/>
          <w:color w:val="FF0000"/>
          <w:sz w:val="24"/>
          <w:szCs w:val="24"/>
        </w:rPr>
        <w:t>xxxxxx</w:t>
      </w:r>
      <w:proofErr w:type="spellEnd"/>
      <w:r w:rsidRPr="008C4B42">
        <w:rPr>
          <w:rFonts w:ascii="Times New Roman" w:hAnsi="Times New Roman"/>
          <w:sz w:val="24"/>
          <w:szCs w:val="24"/>
        </w:rPr>
        <w:t xml:space="preserve"> geprägt hat, ihren Dienst getan. Sie waren ein Stück Weg in unserer lebe</w:t>
      </w:r>
      <w:r w:rsidRPr="008C4B42">
        <w:rPr>
          <w:rFonts w:ascii="Times New Roman" w:hAnsi="Times New Roman"/>
          <w:sz w:val="24"/>
          <w:szCs w:val="24"/>
        </w:rPr>
        <w:t>n</w:t>
      </w:r>
      <w:r w:rsidRPr="008C4B42">
        <w:rPr>
          <w:rFonts w:ascii="Times New Roman" w:hAnsi="Times New Roman"/>
          <w:sz w:val="24"/>
          <w:szCs w:val="24"/>
        </w:rPr>
        <w:t>digen Dorfgemeinschaft in unserem Ortsteil. Ihre W</w:t>
      </w:r>
      <w:r w:rsidRPr="008C4B42">
        <w:rPr>
          <w:rFonts w:ascii="Times New Roman" w:hAnsi="Times New Roman"/>
          <w:sz w:val="24"/>
          <w:szCs w:val="24"/>
        </w:rPr>
        <w:t>e</w:t>
      </w:r>
      <w:r w:rsidRPr="008C4B42">
        <w:rPr>
          <w:rFonts w:ascii="Times New Roman" w:hAnsi="Times New Roman"/>
          <w:sz w:val="24"/>
          <w:szCs w:val="24"/>
        </w:rPr>
        <w:t>sensmerkmale werden unvergesslich bleiben. Wir bitten dich entzünde jetzt in der Ewigkeit genauso ein Licht, wie wir es jetzt zu ihren Ehren entzünden werden, darum bitten wir durch Christus uns</w:t>
      </w:r>
      <w:r w:rsidRPr="008C4B42">
        <w:rPr>
          <w:rFonts w:ascii="Times New Roman" w:hAnsi="Times New Roman"/>
          <w:sz w:val="24"/>
          <w:szCs w:val="24"/>
        </w:rPr>
        <w:t>e</w:t>
      </w:r>
      <w:r w:rsidRPr="008C4B42">
        <w:rPr>
          <w:rFonts w:ascii="Times New Roman" w:hAnsi="Times New Roman"/>
          <w:sz w:val="24"/>
          <w:szCs w:val="24"/>
        </w:rPr>
        <w:t>ren Herren.</w:t>
      </w:r>
    </w:p>
    <w:p w:rsidR="008E5F61" w:rsidRPr="008C4B42" w:rsidRDefault="008E5F61" w:rsidP="008E5F61">
      <w:pPr>
        <w:numPr>
          <w:ilvl w:val="12"/>
          <w:numId w:val="0"/>
        </w:numPr>
      </w:pPr>
    </w:p>
    <w:p w:rsidR="008E5F61" w:rsidRPr="008C4B42" w:rsidRDefault="008E5F61" w:rsidP="008E5F61">
      <w:pPr>
        <w:numPr>
          <w:ilvl w:val="0"/>
          <w:numId w:val="21"/>
        </w:numPr>
        <w:tabs>
          <w:tab w:val="left" w:pos="360"/>
        </w:tabs>
      </w:pPr>
      <w:r w:rsidRPr="008C4B42">
        <w:t>Verlesen der Verstorbenen</w:t>
      </w:r>
    </w:p>
    <w:p w:rsidR="008E5F61" w:rsidRPr="008C4B42" w:rsidRDefault="008E5F61" w:rsidP="008E5F61">
      <w:pPr>
        <w:numPr>
          <w:ilvl w:val="12"/>
          <w:numId w:val="0"/>
        </w:numPr>
        <w:ind w:left="360"/>
      </w:pPr>
      <w:r w:rsidRPr="008C4B42">
        <w:t>Die letzten zwei verliest der Vorstand</w:t>
      </w:r>
    </w:p>
    <w:p w:rsidR="008E5F61" w:rsidRPr="008C4B42" w:rsidRDefault="008E5F61" w:rsidP="008E5F61">
      <w:pPr>
        <w:numPr>
          <w:ilvl w:val="12"/>
          <w:numId w:val="0"/>
        </w:numPr>
        <w:ind w:left="360"/>
      </w:pPr>
    </w:p>
    <w:p w:rsidR="008E5F61" w:rsidRPr="008C4B42" w:rsidRDefault="008E5F61" w:rsidP="008E5F61">
      <w:pPr>
        <w:numPr>
          <w:ilvl w:val="0"/>
          <w:numId w:val="21"/>
        </w:numPr>
        <w:tabs>
          <w:tab w:val="left" w:pos="360"/>
        </w:tabs>
      </w:pPr>
      <w:r w:rsidRPr="008C4B42">
        <w:t>Ansprache</w:t>
      </w:r>
    </w:p>
    <w:p w:rsidR="008E5F61" w:rsidRPr="008C4B42" w:rsidRDefault="008E5F61" w:rsidP="008E5F61">
      <w:pPr>
        <w:numPr>
          <w:ilvl w:val="12"/>
          <w:numId w:val="0"/>
        </w:numPr>
      </w:pPr>
    </w:p>
    <w:p w:rsidR="008E5F61" w:rsidRPr="008C4B42" w:rsidRDefault="008E5F61" w:rsidP="008E5F61">
      <w:pPr>
        <w:numPr>
          <w:ilvl w:val="0"/>
          <w:numId w:val="21"/>
        </w:numPr>
        <w:tabs>
          <w:tab w:val="left" w:pos="360"/>
        </w:tabs>
      </w:pPr>
      <w:r w:rsidRPr="008C4B42">
        <w:t>Lied</w:t>
      </w:r>
    </w:p>
    <w:p w:rsidR="008E5F61" w:rsidRPr="008C4B42" w:rsidRDefault="008E5F61" w:rsidP="008E5F61">
      <w:pPr>
        <w:numPr>
          <w:ilvl w:val="12"/>
          <w:numId w:val="0"/>
        </w:numPr>
      </w:pPr>
    </w:p>
    <w:p w:rsidR="008E5F61" w:rsidRPr="008C4B42" w:rsidRDefault="008E5F61" w:rsidP="008E5F61">
      <w:pPr>
        <w:numPr>
          <w:ilvl w:val="0"/>
          <w:numId w:val="21"/>
        </w:numPr>
        <w:tabs>
          <w:tab w:val="left" w:pos="360"/>
        </w:tabs>
      </w:pPr>
      <w:r w:rsidRPr="008C4B42">
        <w:t>Fürbitten:</w:t>
      </w:r>
    </w:p>
    <w:p w:rsidR="008E5F61" w:rsidRPr="008C4B42" w:rsidRDefault="008E5F61" w:rsidP="008E5F61"/>
    <w:p w:rsidR="008E5F61" w:rsidRPr="008C4B42" w:rsidRDefault="008E5F61" w:rsidP="008E5F61">
      <w:r w:rsidRPr="008C4B42">
        <w:t xml:space="preserve">Wir wollen das Erbarmen unseres fürsorgenden Gottes auf die Verstorbenen </w:t>
      </w:r>
      <w:r w:rsidRPr="008C4B42">
        <w:t>herabrufen</w:t>
      </w:r>
      <w:r w:rsidRPr="008C4B42">
        <w:t>:</w:t>
      </w:r>
    </w:p>
    <w:p w:rsidR="008E5F61" w:rsidRPr="008C4B42" w:rsidRDefault="008E5F61" w:rsidP="008E5F61">
      <w:pPr>
        <w:pStyle w:val="Listenabsatz"/>
        <w:numPr>
          <w:ilvl w:val="0"/>
          <w:numId w:val="22"/>
        </w:numPr>
        <w:ind w:left="284" w:hanging="284"/>
      </w:pPr>
      <w:bookmarkStart w:id="0" w:name="_GoBack"/>
      <w:bookmarkEnd w:id="0"/>
      <w:r w:rsidRPr="008C4B42">
        <w:t xml:space="preserve">Für unsere toten Kameraden aus </w:t>
      </w:r>
      <w:proofErr w:type="spellStart"/>
      <w:r w:rsidRPr="008E5F61">
        <w:rPr>
          <w:b/>
          <w:color w:val="FF0000"/>
        </w:rPr>
        <w:t>xxxxxx</w:t>
      </w:r>
      <w:proofErr w:type="spellEnd"/>
      <w:r w:rsidRPr="008C4B42">
        <w:t xml:space="preserve">, und </w:t>
      </w:r>
      <w:proofErr w:type="spellStart"/>
      <w:r w:rsidRPr="008E5F61">
        <w:rPr>
          <w:b/>
          <w:color w:val="FF0000"/>
        </w:rPr>
        <w:t>xxxxxx</w:t>
      </w:r>
      <w:proofErr w:type="spellEnd"/>
      <w:r w:rsidRPr="008C4B42">
        <w:t>, gib ihnen die Ewige R</w:t>
      </w:r>
      <w:r w:rsidRPr="008C4B42">
        <w:t>u</w:t>
      </w:r>
      <w:r w:rsidRPr="008C4B42">
        <w:t>he und uns das Gefühl, dass sie niemals vergessen sind.</w:t>
      </w:r>
    </w:p>
    <w:p w:rsidR="008E5F61" w:rsidRPr="008C4B42" w:rsidRDefault="008E5F61" w:rsidP="008E5F61"/>
    <w:p w:rsidR="008E5F61" w:rsidRPr="008C4B42" w:rsidRDefault="008E5F61" w:rsidP="008E5F61">
      <w:pPr>
        <w:numPr>
          <w:ilvl w:val="0"/>
          <w:numId w:val="15"/>
        </w:numPr>
        <w:tabs>
          <w:tab w:val="left" w:pos="360"/>
        </w:tabs>
      </w:pPr>
      <w:r w:rsidRPr="008C4B42">
        <w:t>Für alle Feuerwehrkameraden, die in ihrem Dienst auf der Autobahn, auf Straßen oder bei Brandeinsatz ums Leben gekommen sind.</w:t>
      </w:r>
    </w:p>
    <w:p w:rsidR="008E5F61" w:rsidRPr="008C4B42" w:rsidRDefault="008E5F61" w:rsidP="008E5F61">
      <w:pPr>
        <w:numPr>
          <w:ilvl w:val="12"/>
          <w:numId w:val="0"/>
        </w:numPr>
      </w:pPr>
    </w:p>
    <w:p w:rsidR="008E5F61" w:rsidRPr="008C4B42" w:rsidRDefault="008E5F61" w:rsidP="008E5F61">
      <w:pPr>
        <w:pStyle w:val="Listenabsatz"/>
        <w:numPr>
          <w:ilvl w:val="0"/>
          <w:numId w:val="21"/>
        </w:numPr>
      </w:pPr>
      <w:r w:rsidRPr="008C4B42">
        <w:t>Totenehrung</w:t>
      </w:r>
    </w:p>
    <w:p w:rsidR="008E5F61" w:rsidRPr="008C4B42" w:rsidRDefault="008E5F61" w:rsidP="008E5F61">
      <w:pPr>
        <w:numPr>
          <w:ilvl w:val="12"/>
          <w:numId w:val="0"/>
        </w:numPr>
      </w:pPr>
    </w:p>
    <w:p w:rsidR="008E5F61" w:rsidRPr="008C4B42" w:rsidRDefault="008E5F61" w:rsidP="008E5F61">
      <w:pPr>
        <w:numPr>
          <w:ilvl w:val="0"/>
          <w:numId w:val="15"/>
        </w:numPr>
        <w:tabs>
          <w:tab w:val="left" w:pos="360"/>
        </w:tabs>
      </w:pPr>
      <w:r w:rsidRPr="008C4B42">
        <w:t>Für alle Uniformierten, die sich dem Schutz des Lebens verpflichtet fühlten und zum Wohle der Gesellschaft ihr Leben lassen mussten.</w:t>
      </w:r>
    </w:p>
    <w:p w:rsidR="008E5F61" w:rsidRPr="008C4B42" w:rsidRDefault="008E5F61" w:rsidP="008E5F61">
      <w:pPr>
        <w:numPr>
          <w:ilvl w:val="12"/>
          <w:numId w:val="0"/>
        </w:numPr>
      </w:pPr>
    </w:p>
    <w:p w:rsidR="008E5F61" w:rsidRPr="008C4B42" w:rsidRDefault="008E5F61" w:rsidP="008E5F61">
      <w:pPr>
        <w:numPr>
          <w:ilvl w:val="0"/>
          <w:numId w:val="15"/>
        </w:numPr>
        <w:tabs>
          <w:tab w:val="left" w:pos="360"/>
        </w:tabs>
      </w:pPr>
      <w:r w:rsidRPr="008C4B42">
        <w:t>Für alle verstorbenen Gönner von Feuerwehren, die wollten, dass das christliche Gesetz: “Gott zur Ehr, dem Nächsten zur Wehr” Wirklichkeit in unserer Gesellschaft wu</w:t>
      </w:r>
      <w:r w:rsidRPr="008C4B42">
        <w:t>r</w:t>
      </w:r>
      <w:r w:rsidRPr="008C4B42">
        <w:t>de.</w:t>
      </w:r>
    </w:p>
    <w:p w:rsidR="008E5F61" w:rsidRPr="008C4B42" w:rsidRDefault="008E5F61" w:rsidP="008E5F61">
      <w:pPr>
        <w:numPr>
          <w:ilvl w:val="12"/>
          <w:numId w:val="0"/>
        </w:numPr>
        <w:ind w:left="360"/>
      </w:pPr>
    </w:p>
    <w:p w:rsidR="008E5F61" w:rsidRPr="008C4B42" w:rsidRDefault="008E5F61" w:rsidP="008E5F61">
      <w:pPr>
        <w:numPr>
          <w:ilvl w:val="0"/>
          <w:numId w:val="15"/>
        </w:numPr>
        <w:tabs>
          <w:tab w:val="left" w:pos="360"/>
        </w:tabs>
      </w:pPr>
      <w:r w:rsidRPr="008C4B42">
        <w:t>Für alle Angehörigen und Verwandten unserer Wehr, die es zugelassen haben, dass ihre Männer Leib und Leben riskieren und somit Gefahren für Haus und Hof abgewendet wu</w:t>
      </w:r>
      <w:r w:rsidRPr="008C4B42">
        <w:t>r</w:t>
      </w:r>
      <w:r w:rsidRPr="008C4B42">
        <w:t>den.</w:t>
      </w:r>
    </w:p>
    <w:p w:rsidR="008E5F61" w:rsidRPr="008C4B42" w:rsidRDefault="008E5F61" w:rsidP="008E5F61"/>
    <w:p w:rsidR="008E5F61" w:rsidRPr="008C4B42" w:rsidRDefault="008E5F61" w:rsidP="008E5F61">
      <w:r w:rsidRPr="008C4B42">
        <w:t>Gott, du willst, dass wir ein Leben in Fülle haben, gewähre unseren Verstorbenen deine ew</w:t>
      </w:r>
      <w:r w:rsidRPr="008C4B42">
        <w:t>i</w:t>
      </w:r>
      <w:r w:rsidRPr="008C4B42">
        <w:t>ge Wohnung, darum bitten wir dich durch Christus unseren Herren.</w:t>
      </w:r>
    </w:p>
    <w:sectPr w:rsidR="008E5F61" w:rsidRPr="008C4B42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7635C"/>
    <w:multiLevelType w:val="hybridMultilevel"/>
    <w:tmpl w:val="5B346EE2"/>
    <w:lvl w:ilvl="0" w:tplc="6F6AC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53652"/>
    <w:multiLevelType w:val="hybridMultilevel"/>
    <w:tmpl w:val="4DDA10FE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446A5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59AC"/>
    <w:multiLevelType w:val="singleLevel"/>
    <w:tmpl w:val="A58ED38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8133C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D4890"/>
    <w:multiLevelType w:val="hybridMultilevel"/>
    <w:tmpl w:val="101C580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18"/>
  </w:num>
  <w:num w:numId="7">
    <w:abstractNumId w:val="12"/>
  </w:num>
  <w:num w:numId="8">
    <w:abstractNumId w:val="13"/>
  </w:num>
  <w:num w:numId="9">
    <w:abstractNumId w:val="2"/>
  </w:num>
  <w:num w:numId="10">
    <w:abstractNumId w:val="10"/>
  </w:num>
  <w:num w:numId="11">
    <w:abstractNumId w:val="1"/>
  </w:num>
  <w:num w:numId="12">
    <w:abstractNumId w:val="16"/>
  </w:num>
  <w:num w:numId="13">
    <w:abstractNumId w:val="8"/>
  </w:num>
  <w:num w:numId="14">
    <w:abstractNumId w:val="15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7"/>
  </w:num>
  <w:num w:numId="17">
    <w:abstractNumId w:val="7"/>
  </w:num>
  <w:num w:numId="18">
    <w:abstractNumId w:val="3"/>
  </w:num>
  <w:num w:numId="19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0">
    <w:abstractNumId w:val="19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0E6BDC"/>
    <w:rsid w:val="00127B47"/>
    <w:rsid w:val="00240872"/>
    <w:rsid w:val="004763B8"/>
    <w:rsid w:val="005D16DC"/>
    <w:rsid w:val="005D618A"/>
    <w:rsid w:val="006207DF"/>
    <w:rsid w:val="00632292"/>
    <w:rsid w:val="00875C71"/>
    <w:rsid w:val="008A38EE"/>
    <w:rsid w:val="008E5F61"/>
    <w:rsid w:val="00901BED"/>
    <w:rsid w:val="0093039A"/>
    <w:rsid w:val="0093449C"/>
    <w:rsid w:val="0095008E"/>
    <w:rsid w:val="00950227"/>
    <w:rsid w:val="00A5436E"/>
    <w:rsid w:val="00AD6476"/>
    <w:rsid w:val="00B00016"/>
    <w:rsid w:val="00CA6F1B"/>
    <w:rsid w:val="00D9782B"/>
    <w:rsid w:val="00E864EE"/>
    <w:rsid w:val="00EF7799"/>
    <w:rsid w:val="00F738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A1904A6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  <w:style w:type="paragraph" w:customStyle="1" w:styleId="Absender">
    <w:name w:val="Absender"/>
    <w:basedOn w:val="Standard"/>
    <w:rsid w:val="00D9782B"/>
    <w:pPr>
      <w:keepLines/>
      <w:framePr w:w="3413" w:h="1021" w:hRule="exact" w:wrap="notBeside" w:vAnchor="page" w:hAnchor="page" w:xAlign="right" w:y="959" w:anchorLock="1"/>
      <w:overflowPunct/>
      <w:autoSpaceDE/>
      <w:autoSpaceDN/>
      <w:adjustRightInd/>
      <w:spacing w:line="200" w:lineRule="atLeast"/>
      <w:textAlignment w:val="auto"/>
    </w:pPr>
    <w:rPr>
      <w:rFonts w:ascii="Times New Roman" w:hAnsi="Times New Roman"/>
      <w:sz w:val="16"/>
    </w:rPr>
  </w:style>
  <w:style w:type="paragraph" w:customStyle="1" w:styleId="Textkrper22">
    <w:name w:val="Textkörper 22"/>
    <w:basedOn w:val="Standard"/>
    <w:rsid w:val="00632292"/>
    <w:pPr>
      <w:ind w:right="708"/>
      <w:jc w:val="both"/>
    </w:pPr>
    <w:rPr>
      <w:b/>
      <w:sz w:val="24"/>
    </w:rPr>
  </w:style>
  <w:style w:type="paragraph" w:styleId="Titel">
    <w:name w:val="Title"/>
    <w:basedOn w:val="Standard"/>
    <w:link w:val="TitelZchn"/>
    <w:qFormat/>
    <w:rsid w:val="00875C71"/>
    <w:pPr>
      <w:jc w:val="center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rsid w:val="00875C71"/>
    <w:rPr>
      <w:rFonts w:ascii="Arial" w:hAnsi="Arial"/>
      <w:b/>
      <w:sz w:val="36"/>
    </w:rPr>
  </w:style>
  <w:style w:type="paragraph" w:customStyle="1" w:styleId="Textkrper23">
    <w:name w:val="Textkörper 23"/>
    <w:basedOn w:val="Standard"/>
    <w:rsid w:val="00875C71"/>
    <w:pPr>
      <w:tabs>
        <w:tab w:val="left" w:pos="360"/>
      </w:tabs>
    </w:pPr>
    <w:rPr>
      <w:b/>
      <w:color w:val="0000FF"/>
      <w:sz w:val="36"/>
    </w:rPr>
  </w:style>
  <w:style w:type="paragraph" w:customStyle="1" w:styleId="BodyText2">
    <w:name w:val="Body Text 2"/>
    <w:basedOn w:val="Standard"/>
    <w:rsid w:val="008E5F61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1</Pages>
  <Words>255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2019-01-29T08:18:00Z</dcterms:created>
  <dcterms:modified xsi:type="dcterms:W3CDTF">2019-01-29T08:18:00Z</dcterms:modified>
</cp:coreProperties>
</file>