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A5436E" w:rsidRPr="0093039A" w:rsidRDefault="00A5436E" w:rsidP="0093039A">
      <w:pPr>
        <w:rPr>
          <w:rFonts w:cs="Arial"/>
          <w:szCs w:val="22"/>
        </w:rPr>
      </w:pPr>
    </w:p>
    <w:p w:rsidR="00D9782B" w:rsidRPr="007D78E7" w:rsidRDefault="00D9782B" w:rsidP="00D9782B">
      <w:pPr>
        <w:spacing w:after="120"/>
      </w:pPr>
      <w:fldSimple w:instr=" MERGEFIELD &quot;Anrede&quot; ">
        <w:r w:rsidRPr="007D78E7">
          <w:rPr>
            <w:noProof/>
          </w:rPr>
          <w:t>«Anrede»</w:t>
        </w:r>
      </w:fldSimple>
      <w:r w:rsidRPr="007D78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-17780</wp:posOffset>
                </wp:positionV>
                <wp:extent cx="2057400" cy="914400"/>
                <wp:effectExtent l="13970" t="5080" r="508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1. Vorstand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Mustersepp Muster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Musterstr. 110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83333 Musterstadt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Telefon:</w:t>
                            </w:r>
                          </w:p>
                          <w:p w:rsidR="00D9782B" w:rsidRDefault="00D9782B" w:rsidP="00D9782B">
                            <w:r>
                              <w:rPr>
                                <w:rFonts w:cs="Arial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-1.4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2mIgIAAFAEAAAOAAAAZHJzL2Uyb0RvYy54bWysVM1u2zAMvg/YOwi6L3a8ZOm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" strokecolor="white" strokeweight=".25pt">
                <v:textbox>
                  <w:txbxContent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1. Vorstand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Mustersepp Muster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Musterstr. 110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83333 Musterstadt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Telefon:</w:t>
                      </w:r>
                    </w:p>
                    <w:p w:rsidR="00D9782B" w:rsidRDefault="00D9782B" w:rsidP="00D9782B">
                      <w:r>
                        <w:rPr>
                          <w:rFonts w:cs="Arial"/>
                          <w:sz w:val="18"/>
                        </w:rPr>
                        <w:t>e</w:t>
                      </w:r>
                      <w:r>
                        <w:rPr>
                          <w:rFonts w:cs="Arial"/>
                          <w:sz w:val="18"/>
                          <w:u w:val="single"/>
                        </w:rPr>
                        <w:t>M</w:t>
                      </w:r>
                      <w:r>
                        <w:rPr>
                          <w:rFonts w:cs="Arial"/>
                          <w:sz w:val="18"/>
                        </w:rPr>
                        <w:t xml:space="preserve">ail: </w:t>
                      </w:r>
                    </w:p>
                  </w:txbxContent>
                </v:textbox>
              </v:shape>
            </w:pict>
          </mc:Fallback>
        </mc:AlternateContent>
      </w:r>
    </w:p>
    <w:p w:rsidR="00D9782B" w:rsidRPr="007D78E7" w:rsidRDefault="00D9782B" w:rsidP="00D9782B">
      <w:pPr>
        <w:spacing w:after="120"/>
        <w:rPr>
          <w:sz w:val="28"/>
        </w:rPr>
      </w:pPr>
      <w:fldSimple w:instr=" MERGEFIELD &quot;Name&quot; ">
        <w:r w:rsidRPr="007D78E7">
          <w:rPr>
            <w:noProof/>
          </w:rPr>
          <w:t>«Name»</w:t>
        </w:r>
      </w:fldSimple>
      <w:r w:rsidRPr="007D78E7">
        <w:t xml:space="preserve"> </w:t>
      </w:r>
      <w:fldSimple w:instr=" MERGEFIELD &quot;Vorname&quot; ">
        <w:r w:rsidRPr="007D78E7">
          <w:rPr>
            <w:noProof/>
          </w:rPr>
          <w:t>«Vorname»</w:t>
        </w:r>
      </w:fldSimple>
    </w:p>
    <w:p w:rsidR="00D9782B" w:rsidRPr="007D78E7" w:rsidRDefault="00D9782B" w:rsidP="00D9782B">
      <w:pPr>
        <w:spacing w:after="120"/>
      </w:pPr>
      <w:fldSimple w:instr=" MERGEFIELD &quot;Straße&quot; ">
        <w:r w:rsidRPr="007D78E7">
          <w:rPr>
            <w:noProof/>
          </w:rPr>
          <w:t>«Straße»</w:t>
        </w:r>
      </w:fldSimple>
    </w:p>
    <w:p w:rsidR="00D9782B" w:rsidRPr="00447857" w:rsidRDefault="00D9782B" w:rsidP="00D9782B">
      <w:pPr>
        <w:rPr>
          <w:rFonts w:cs="Arial"/>
          <w:b/>
          <w:bCs/>
          <w:u w:val="single"/>
        </w:rPr>
      </w:pPr>
      <w:r w:rsidRPr="007D78E7">
        <w:rPr>
          <w:u w:val="single"/>
        </w:rPr>
        <w:fldChar w:fldCharType="begin"/>
      </w:r>
      <w:r w:rsidRPr="007D78E7">
        <w:rPr>
          <w:u w:val="single"/>
        </w:rPr>
        <w:instrText xml:space="preserve"> MERGEFIELD "Plz" </w:instrText>
      </w:r>
      <w:r w:rsidRPr="007D78E7">
        <w:rPr>
          <w:u w:val="single"/>
        </w:rPr>
        <w:fldChar w:fldCharType="separate"/>
      </w:r>
      <w:r w:rsidRPr="007D78E7">
        <w:rPr>
          <w:noProof/>
          <w:u w:val="single"/>
        </w:rPr>
        <w:t>«Plz»</w:t>
      </w:r>
      <w:r w:rsidRPr="007D78E7">
        <w:rPr>
          <w:u w:val="single"/>
        </w:rPr>
        <w:fldChar w:fldCharType="end"/>
      </w:r>
      <w:r w:rsidRPr="007D78E7">
        <w:rPr>
          <w:b/>
          <w:bCs/>
          <w:u w:val="single"/>
        </w:rPr>
        <w:t xml:space="preserve"> </w:t>
      </w:r>
      <w:r w:rsidRPr="007D78E7">
        <w:rPr>
          <w:b/>
          <w:bCs/>
          <w:u w:val="single"/>
        </w:rPr>
        <w:fldChar w:fldCharType="begin"/>
      </w:r>
      <w:r w:rsidRPr="007D78E7">
        <w:rPr>
          <w:b/>
          <w:bCs/>
          <w:u w:val="single"/>
        </w:rPr>
        <w:instrText xml:space="preserve"> MERGEFIELD "Ort" </w:instrText>
      </w:r>
      <w:r w:rsidRPr="007D78E7">
        <w:rPr>
          <w:b/>
          <w:bCs/>
          <w:u w:val="single"/>
        </w:rPr>
        <w:fldChar w:fldCharType="separate"/>
      </w:r>
      <w:r w:rsidRPr="007D78E7">
        <w:rPr>
          <w:b/>
          <w:bCs/>
          <w:noProof/>
          <w:u w:val="single"/>
        </w:rPr>
        <w:t>«Ort»</w:t>
      </w:r>
      <w:r w:rsidRPr="007D78E7">
        <w:rPr>
          <w:b/>
          <w:bCs/>
          <w:u w:val="single"/>
        </w:rPr>
        <w:fldChar w:fldCharType="end"/>
      </w:r>
    </w:p>
    <w:p w:rsidR="00D9782B" w:rsidRDefault="00D9782B" w:rsidP="00D9782B">
      <w:pPr>
        <w:rPr>
          <w:rFonts w:cs="Arial"/>
          <w:sz w:val="28"/>
        </w:rPr>
      </w:pPr>
    </w:p>
    <w:p w:rsidR="00D9782B" w:rsidRDefault="00D9782B" w:rsidP="00D9782B">
      <w:pPr>
        <w:ind w:right="425"/>
        <w:jc w:val="right"/>
        <w:rPr>
          <w:szCs w:val="22"/>
        </w:rPr>
      </w:pPr>
      <w:r w:rsidRPr="00FC6975">
        <w:rPr>
          <w:szCs w:val="22"/>
        </w:rPr>
        <w:t xml:space="preserve">  </w:t>
      </w:r>
    </w:p>
    <w:p w:rsidR="00D9782B" w:rsidRDefault="00D9782B" w:rsidP="00D9782B">
      <w:pPr>
        <w:ind w:right="425"/>
        <w:jc w:val="right"/>
        <w:rPr>
          <w:szCs w:val="22"/>
        </w:rPr>
      </w:pPr>
    </w:p>
    <w:p w:rsidR="00D9782B" w:rsidRDefault="00D9782B" w:rsidP="00D9782B">
      <w:pPr>
        <w:ind w:right="425"/>
        <w:jc w:val="right"/>
        <w:rPr>
          <w:szCs w:val="22"/>
        </w:rPr>
      </w:pPr>
    </w:p>
    <w:p w:rsidR="00D9782B" w:rsidRPr="007D78E7" w:rsidRDefault="00D9782B" w:rsidP="00D9782B">
      <w:pPr>
        <w:ind w:right="425"/>
        <w:jc w:val="right"/>
      </w:pPr>
      <w:r w:rsidRPr="00FC6975">
        <w:rPr>
          <w:szCs w:val="22"/>
        </w:rPr>
        <w:t xml:space="preserve"> </w:t>
      </w:r>
      <w:r w:rsidRPr="007D78E7">
        <w:t>Musterstadt, den</w:t>
      </w: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</w:pPr>
    </w:p>
    <w:p w:rsidR="00D9782B" w:rsidRPr="007D78E7" w:rsidRDefault="00D9782B" w:rsidP="00D9782B">
      <w:pPr>
        <w:spacing w:after="120"/>
        <w:ind w:right="425"/>
        <w:jc w:val="center"/>
        <w:rPr>
          <w:b/>
          <w:bCs/>
        </w:rPr>
      </w:pPr>
      <w:r w:rsidRPr="007D78E7">
        <w:rPr>
          <w:b/>
          <w:bCs/>
        </w:rPr>
        <w:t xml:space="preserve">Einladung zum 125-jährigen Gründungsfest </w:t>
      </w:r>
    </w:p>
    <w:p w:rsidR="00D9782B" w:rsidRPr="007D78E7" w:rsidRDefault="00D9782B" w:rsidP="00D9782B">
      <w:pPr>
        <w:ind w:right="425"/>
        <w:jc w:val="center"/>
        <w:rPr>
          <w:b/>
          <w:color w:val="000000"/>
        </w:rPr>
      </w:pPr>
      <w:r w:rsidRPr="007D78E7">
        <w:rPr>
          <w:b/>
          <w:bCs/>
        </w:rPr>
        <w:t xml:space="preserve">der Freiwilligen Feuerwehr </w:t>
      </w:r>
      <w:r w:rsidRPr="007D78E7">
        <w:rPr>
          <w:b/>
          <w:bCs/>
          <w:color w:val="FF0000"/>
        </w:rPr>
        <w:t>XXXXXX</w:t>
      </w:r>
    </w:p>
    <w:p w:rsidR="00D9782B" w:rsidRPr="007D78E7" w:rsidRDefault="00D9782B" w:rsidP="00D9782B">
      <w:pPr>
        <w:ind w:right="425"/>
        <w:jc w:val="center"/>
        <w:rPr>
          <w:b/>
        </w:rPr>
      </w:pPr>
    </w:p>
    <w:p w:rsidR="00D9782B" w:rsidRPr="007D78E7" w:rsidRDefault="00D9782B" w:rsidP="00D9782B">
      <w:pPr>
        <w:ind w:right="425"/>
      </w:pPr>
    </w:p>
    <w:p w:rsidR="0095008E" w:rsidRPr="00DA4935" w:rsidRDefault="0095008E" w:rsidP="0095008E">
      <w:pPr>
        <w:ind w:right="425"/>
        <w:rPr>
          <w:b/>
        </w:rPr>
      </w:pPr>
      <w:r w:rsidRPr="00DA4935">
        <w:rPr>
          <w:b/>
        </w:rPr>
        <w:t>Terminmitteilung bzw. Terminvoranzeige;</w:t>
      </w:r>
    </w:p>
    <w:p w:rsidR="0095008E" w:rsidRPr="00DA4935" w:rsidRDefault="0095008E" w:rsidP="0095008E">
      <w:pPr>
        <w:ind w:right="425"/>
      </w:pPr>
    </w:p>
    <w:p w:rsidR="0095008E" w:rsidRPr="00DA4935" w:rsidRDefault="0095008E" w:rsidP="0095008E">
      <w:pPr>
        <w:ind w:right="425"/>
      </w:pPr>
    </w:p>
    <w:p w:rsidR="0095008E" w:rsidRPr="00DA4935" w:rsidRDefault="0095008E" w:rsidP="0095008E">
      <w:pPr>
        <w:ind w:right="425"/>
      </w:pPr>
      <w:r w:rsidRPr="00DA4935">
        <w:t xml:space="preserve">Sehr geehrter </w:t>
      </w:r>
      <w:r w:rsidRPr="00DA4935">
        <w:fldChar w:fldCharType="begin"/>
      </w:r>
      <w:r w:rsidRPr="00DA4935">
        <w:instrText xml:space="preserve"> MERGEFIELD "Anrede" </w:instrText>
      </w:r>
      <w:r w:rsidRPr="00DA4935">
        <w:fldChar w:fldCharType="separate"/>
      </w:r>
      <w:r w:rsidRPr="00DA4935">
        <w:rPr>
          <w:noProof/>
        </w:rPr>
        <w:t>«Anrede»</w:t>
      </w:r>
      <w:r w:rsidRPr="00DA4935">
        <w:fldChar w:fldCharType="end"/>
      </w:r>
      <w:r w:rsidRPr="00DA4935">
        <w:t xml:space="preserve"> </w:t>
      </w:r>
      <w:r w:rsidRPr="00DA4935">
        <w:fldChar w:fldCharType="begin"/>
      </w:r>
      <w:r w:rsidRPr="00DA4935">
        <w:instrText xml:space="preserve"> MERGEFIELD "Titel" </w:instrText>
      </w:r>
      <w:r w:rsidRPr="00DA4935">
        <w:fldChar w:fldCharType="separate"/>
      </w:r>
      <w:r w:rsidRPr="00DA4935">
        <w:rPr>
          <w:noProof/>
        </w:rPr>
        <w:t>«Titel»</w:t>
      </w:r>
      <w:r w:rsidRPr="00DA4935">
        <w:fldChar w:fldCharType="end"/>
      </w:r>
      <w:r w:rsidRPr="00DA4935">
        <w:t xml:space="preserve"> </w:t>
      </w:r>
      <w:r w:rsidRPr="00DA4935">
        <w:fldChar w:fldCharType="begin"/>
      </w:r>
      <w:r w:rsidRPr="00DA4935">
        <w:instrText xml:space="preserve"> MERGEFIELD Name </w:instrText>
      </w:r>
      <w:r w:rsidRPr="00DA4935">
        <w:fldChar w:fldCharType="separate"/>
      </w:r>
      <w:r w:rsidRPr="00DA4935">
        <w:rPr>
          <w:noProof/>
        </w:rPr>
        <w:t>«Name»</w:t>
      </w:r>
      <w:r w:rsidRPr="00DA4935">
        <w:fldChar w:fldCharType="end"/>
      </w:r>
    </w:p>
    <w:p w:rsidR="0095008E" w:rsidRPr="00DA4935" w:rsidRDefault="0095008E" w:rsidP="0095008E">
      <w:pPr>
        <w:ind w:right="425"/>
      </w:pPr>
    </w:p>
    <w:p w:rsidR="0095008E" w:rsidRPr="00DA4935" w:rsidRDefault="0095008E" w:rsidP="0095008E">
      <w:pPr>
        <w:ind w:right="425"/>
        <w:rPr>
          <w:b/>
        </w:rPr>
      </w:pPr>
      <w:r w:rsidRPr="00DA4935">
        <w:t>die Freiwillige Feuerwehr</w:t>
      </w:r>
      <w:bookmarkStart w:id="0" w:name="_GoBack"/>
      <w:bookmarkEnd w:id="0"/>
      <w:r w:rsidRPr="00DA4935">
        <w:t xml:space="preserve"> </w:t>
      </w:r>
      <w:r w:rsidRPr="00DA4935">
        <w:rPr>
          <w:bCs/>
          <w:color w:val="FF0000"/>
        </w:rPr>
        <w:t>XXXXXX</w:t>
      </w:r>
      <w:r w:rsidRPr="00DA4935">
        <w:t xml:space="preserve"> feiert </w:t>
      </w:r>
      <w:r w:rsidRPr="00DA4935">
        <w:rPr>
          <w:b/>
        </w:rPr>
        <w:t xml:space="preserve">vom 25. Juni bis 28. Juni </w:t>
      </w:r>
      <w:r w:rsidRPr="00DA4935">
        <w:rPr>
          <w:b/>
          <w:color w:val="FF0000"/>
        </w:rPr>
        <w:t>XXXX</w:t>
      </w:r>
      <w:r w:rsidRPr="00DA4935">
        <w:rPr>
          <w:b/>
        </w:rPr>
        <w:t xml:space="preserve"> ihr 125-jähriges Gründungsfest mit Fahnenweihe.</w:t>
      </w:r>
    </w:p>
    <w:p w:rsidR="0095008E" w:rsidRPr="00DA4935" w:rsidRDefault="0095008E" w:rsidP="0095008E">
      <w:pPr>
        <w:ind w:right="425"/>
      </w:pPr>
    </w:p>
    <w:p w:rsidR="0095008E" w:rsidRPr="00DA4935" w:rsidRDefault="0095008E" w:rsidP="0095008E">
      <w:pPr>
        <w:ind w:right="425"/>
      </w:pPr>
      <w:r w:rsidRPr="00DA4935">
        <w:t xml:space="preserve">Zu diesem Anlass möchte Sie die Freiwillige Feuerwehr </w:t>
      </w:r>
      <w:r w:rsidRPr="00DA4935">
        <w:rPr>
          <w:bCs/>
          <w:color w:val="FF0000"/>
        </w:rPr>
        <w:t>XXXXXX</w:t>
      </w:r>
      <w:r w:rsidRPr="00DA4935">
        <w:t>, zu gegebener Zeit mit einem offiziellen Schreiben einladen.</w:t>
      </w:r>
    </w:p>
    <w:p w:rsidR="000E6BDC" w:rsidRDefault="000E6BDC" w:rsidP="000E6BDC">
      <w:pPr>
        <w:ind w:right="425"/>
      </w:pPr>
    </w:p>
    <w:p w:rsidR="0095008E" w:rsidRPr="006D4EEB" w:rsidRDefault="0095008E" w:rsidP="000E6BDC">
      <w:pPr>
        <w:ind w:right="425"/>
      </w:pPr>
    </w:p>
    <w:p w:rsidR="000E6BDC" w:rsidRPr="006D4EEB" w:rsidRDefault="000E6BDC" w:rsidP="000E6BDC">
      <w:pPr>
        <w:ind w:right="425"/>
      </w:pPr>
      <w:r w:rsidRPr="006D4EEB">
        <w:t>Mit freundlichen Grüßen</w:t>
      </w:r>
    </w:p>
    <w:p w:rsidR="000E6BDC" w:rsidRPr="006D4EEB" w:rsidRDefault="000E6BDC" w:rsidP="000E6BDC">
      <w:pPr>
        <w:ind w:right="425"/>
      </w:pPr>
    </w:p>
    <w:p w:rsidR="000E6BDC" w:rsidRPr="006D4EEB" w:rsidRDefault="000E6BDC" w:rsidP="000E6BDC">
      <w:pPr>
        <w:ind w:right="425"/>
      </w:pPr>
    </w:p>
    <w:p w:rsidR="000E6BDC" w:rsidRPr="006D4EEB" w:rsidRDefault="000E6BDC" w:rsidP="000E6BDC">
      <w:pPr>
        <w:ind w:right="425"/>
      </w:pPr>
    </w:p>
    <w:p w:rsidR="000E6BDC" w:rsidRPr="006D4EEB" w:rsidRDefault="000E6BDC" w:rsidP="000E6BDC">
      <w:r w:rsidRPr="006D4EEB">
        <w:t>_____________________</w:t>
      </w:r>
    </w:p>
    <w:p w:rsidR="000E6BDC" w:rsidRPr="006D4EEB" w:rsidRDefault="000E6BDC" w:rsidP="000E6BDC">
      <w:pPr>
        <w:tabs>
          <w:tab w:val="left" w:pos="360"/>
        </w:tabs>
      </w:pPr>
      <w:r w:rsidRPr="006D4EEB">
        <w:tab/>
        <w:t>1.Vorstand</w:t>
      </w:r>
    </w:p>
    <w:p w:rsidR="00632292" w:rsidRDefault="00632292" w:rsidP="000E6BDC">
      <w:pPr>
        <w:ind w:right="425"/>
      </w:pPr>
    </w:p>
    <w:p w:rsidR="000E6BDC" w:rsidRPr="006D4EEB" w:rsidRDefault="000E6BDC" w:rsidP="000E6BDC">
      <w:pPr>
        <w:ind w:right="425"/>
      </w:pPr>
    </w:p>
    <w:p w:rsidR="000E6BDC" w:rsidRPr="00240872" w:rsidRDefault="000E6BDC" w:rsidP="000E6BDC">
      <w:pPr>
        <w:ind w:right="425"/>
      </w:pPr>
    </w:p>
    <w:sectPr w:rsidR="000E6BDC" w:rsidRPr="0024087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E6BDC"/>
    <w:rsid w:val="00127B47"/>
    <w:rsid w:val="00240872"/>
    <w:rsid w:val="005D618A"/>
    <w:rsid w:val="006207DF"/>
    <w:rsid w:val="00632292"/>
    <w:rsid w:val="008A38EE"/>
    <w:rsid w:val="0093039A"/>
    <w:rsid w:val="0093449C"/>
    <w:rsid w:val="0095008E"/>
    <w:rsid w:val="00950227"/>
    <w:rsid w:val="00A5436E"/>
    <w:rsid w:val="00B00016"/>
    <w:rsid w:val="00CA6F1B"/>
    <w:rsid w:val="00D9782B"/>
    <w:rsid w:val="00EF7799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3566B7D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63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2019-01-28T14:15:00Z</dcterms:created>
  <dcterms:modified xsi:type="dcterms:W3CDTF">2019-01-28T14:15:00Z</dcterms:modified>
</cp:coreProperties>
</file>