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1B" w:rsidRPr="00FA5360" w:rsidRDefault="00CA6F1B" w:rsidP="00CA6F1B">
      <w:pPr>
        <w:ind w:right="-4"/>
        <w:rPr>
          <w:rFonts w:ascii="FrutigerNext LT Bold" w:hAnsi="FrutigerNext LT Bold"/>
          <w:sz w:val="20"/>
        </w:rPr>
        <w:sectPr w:rsidR="00CA6F1B" w:rsidRPr="00FA5360" w:rsidSect="00CA6F1B">
          <w:headerReference w:type="default" r:id="rId7"/>
          <w:pgSz w:w="11904" w:h="16834"/>
          <w:pgMar w:top="2268" w:right="3686" w:bottom="1418" w:left="1418" w:header="709" w:footer="709" w:gutter="0"/>
          <w:cols w:space="708"/>
        </w:sectPr>
      </w:pPr>
    </w:p>
    <w:p w:rsidR="00A5436E" w:rsidRPr="0093039A" w:rsidRDefault="00A5436E" w:rsidP="0093039A">
      <w:pPr>
        <w:rPr>
          <w:rFonts w:cs="Arial"/>
          <w:szCs w:val="22"/>
        </w:rPr>
      </w:pPr>
    </w:p>
    <w:p w:rsidR="00D9782B" w:rsidRPr="007D78E7" w:rsidRDefault="00D9782B" w:rsidP="00D9782B">
      <w:pPr>
        <w:spacing w:after="120"/>
      </w:pPr>
      <w:r w:rsidRPr="007D78E7">
        <w:fldChar w:fldCharType="begin"/>
      </w:r>
      <w:r w:rsidRPr="007D78E7">
        <w:instrText xml:space="preserve"> MERGEFIELD "Anrede" </w:instrText>
      </w:r>
      <w:r w:rsidRPr="007D78E7">
        <w:fldChar w:fldCharType="separate"/>
      </w:r>
      <w:r w:rsidRPr="007D78E7">
        <w:rPr>
          <w:noProof/>
        </w:rPr>
        <w:t>«Anrede»</w:t>
      </w:r>
      <w:r w:rsidRPr="007D78E7">
        <w:fldChar w:fldCharType="end"/>
      </w:r>
      <w:r w:rsidRPr="007D78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-17780</wp:posOffset>
                </wp:positionV>
                <wp:extent cx="2057400" cy="914400"/>
                <wp:effectExtent l="13970" t="5080" r="5080" b="139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82B" w:rsidRDefault="00D9782B" w:rsidP="00D9782B">
                            <w:pPr>
                              <w:pStyle w:val="Absend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1. Vorstand</w:t>
                            </w:r>
                          </w:p>
                          <w:p w:rsidR="00D9782B" w:rsidRDefault="00D9782B" w:rsidP="00D9782B">
                            <w:pPr>
                              <w:pStyle w:val="Absend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Mustersepp Muster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  <w:p w:rsidR="00D9782B" w:rsidRDefault="00D9782B" w:rsidP="00D9782B">
                            <w:pPr>
                              <w:pStyle w:val="Absend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Musterstr. 110</w:t>
                            </w:r>
                          </w:p>
                          <w:p w:rsidR="00D9782B" w:rsidRDefault="00D9782B" w:rsidP="00D9782B">
                            <w:pPr>
                              <w:pStyle w:val="Absend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83333 Musterstadt</w:t>
                            </w:r>
                          </w:p>
                          <w:p w:rsidR="00D9782B" w:rsidRDefault="00D9782B" w:rsidP="00D9782B">
                            <w:pPr>
                              <w:pStyle w:val="Absend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Telefon:</w:t>
                            </w:r>
                          </w:p>
                          <w:p w:rsidR="00D9782B" w:rsidRDefault="00D9782B" w:rsidP="00D9782B">
                            <w:r>
                              <w:rPr>
                                <w:rFonts w:cs="Arial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sz w:val="18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3pt;margin-top:-1.4pt;width:16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" strokecolor="white" strokeweight=".25pt">
                <v:textbox>
                  <w:txbxContent>
                    <w:p w:rsidR="00D9782B" w:rsidRDefault="00D9782B" w:rsidP="00D9782B">
                      <w:pPr>
                        <w:pStyle w:val="Absend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1. Vorstand</w:t>
                      </w:r>
                    </w:p>
                    <w:p w:rsidR="00D9782B" w:rsidRDefault="00D9782B" w:rsidP="00D9782B">
                      <w:pPr>
                        <w:pStyle w:val="Absend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Mustersepp Muster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  <w:p w:rsidR="00D9782B" w:rsidRDefault="00D9782B" w:rsidP="00D9782B">
                      <w:pPr>
                        <w:pStyle w:val="Absend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Musterstr. 110</w:t>
                      </w:r>
                    </w:p>
                    <w:p w:rsidR="00D9782B" w:rsidRDefault="00D9782B" w:rsidP="00D9782B">
                      <w:pPr>
                        <w:pStyle w:val="Absend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83333 Musterstadt</w:t>
                      </w:r>
                    </w:p>
                    <w:p w:rsidR="00D9782B" w:rsidRDefault="00D9782B" w:rsidP="00D9782B">
                      <w:pPr>
                        <w:pStyle w:val="Absend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Telefon:</w:t>
                      </w:r>
                    </w:p>
                    <w:p w:rsidR="00D9782B" w:rsidRDefault="00D9782B" w:rsidP="00D9782B">
                      <w:r>
                        <w:rPr>
                          <w:rFonts w:cs="Arial"/>
                          <w:sz w:val="18"/>
                        </w:rPr>
                        <w:t>e</w:t>
                      </w:r>
                      <w:r>
                        <w:rPr>
                          <w:rFonts w:cs="Arial"/>
                          <w:sz w:val="18"/>
                          <w:u w:val="single"/>
                        </w:rPr>
                        <w:t>M</w:t>
                      </w:r>
                      <w:r>
                        <w:rPr>
                          <w:rFonts w:cs="Arial"/>
                          <w:sz w:val="18"/>
                        </w:rPr>
                        <w:t xml:space="preserve">ail: </w:t>
                      </w:r>
                    </w:p>
                  </w:txbxContent>
                </v:textbox>
              </v:shape>
            </w:pict>
          </mc:Fallback>
        </mc:AlternateContent>
      </w:r>
    </w:p>
    <w:p w:rsidR="00D9782B" w:rsidRPr="007D78E7" w:rsidRDefault="00D9782B" w:rsidP="00D9782B">
      <w:pPr>
        <w:spacing w:after="120"/>
        <w:rPr>
          <w:sz w:val="28"/>
        </w:rPr>
      </w:pPr>
      <w:r w:rsidRPr="007D78E7">
        <w:fldChar w:fldCharType="begin"/>
      </w:r>
      <w:r w:rsidRPr="007D78E7">
        <w:instrText xml:space="preserve"> MERGEFIELD "Name" </w:instrText>
      </w:r>
      <w:r w:rsidRPr="007D78E7">
        <w:fldChar w:fldCharType="separate"/>
      </w:r>
      <w:r w:rsidRPr="007D78E7">
        <w:rPr>
          <w:noProof/>
        </w:rPr>
        <w:t>«Name»</w:t>
      </w:r>
      <w:r w:rsidRPr="007D78E7">
        <w:fldChar w:fldCharType="end"/>
      </w:r>
      <w:r w:rsidRPr="007D78E7">
        <w:t xml:space="preserve"> </w:t>
      </w:r>
      <w:r w:rsidRPr="007D78E7">
        <w:fldChar w:fldCharType="begin"/>
      </w:r>
      <w:r w:rsidRPr="007D78E7">
        <w:instrText xml:space="preserve"> MERGEFIELD "Vorname" </w:instrText>
      </w:r>
      <w:r w:rsidRPr="007D78E7">
        <w:fldChar w:fldCharType="separate"/>
      </w:r>
      <w:r w:rsidRPr="007D78E7">
        <w:rPr>
          <w:noProof/>
        </w:rPr>
        <w:t>«Vorname»</w:t>
      </w:r>
      <w:r w:rsidRPr="007D78E7">
        <w:fldChar w:fldCharType="end"/>
      </w:r>
    </w:p>
    <w:p w:rsidR="00D9782B" w:rsidRPr="007D78E7" w:rsidRDefault="00D9782B" w:rsidP="00D9782B">
      <w:pPr>
        <w:spacing w:after="120"/>
      </w:pPr>
      <w:r w:rsidRPr="007D78E7">
        <w:fldChar w:fldCharType="begin"/>
      </w:r>
      <w:r w:rsidRPr="007D78E7">
        <w:instrText xml:space="preserve"> MERGEFIELD "Straße" </w:instrText>
      </w:r>
      <w:r w:rsidRPr="007D78E7">
        <w:fldChar w:fldCharType="separate"/>
      </w:r>
      <w:r w:rsidRPr="007D78E7">
        <w:rPr>
          <w:noProof/>
        </w:rPr>
        <w:t>«Straße»</w:t>
      </w:r>
      <w:r w:rsidRPr="007D78E7">
        <w:fldChar w:fldCharType="end"/>
      </w:r>
    </w:p>
    <w:p w:rsidR="00D9782B" w:rsidRPr="00447857" w:rsidRDefault="00D9782B" w:rsidP="00D9782B">
      <w:pPr>
        <w:rPr>
          <w:rFonts w:cs="Arial"/>
          <w:b/>
          <w:bCs/>
          <w:u w:val="single"/>
        </w:rPr>
      </w:pPr>
      <w:r w:rsidRPr="007D78E7">
        <w:rPr>
          <w:u w:val="single"/>
        </w:rPr>
        <w:fldChar w:fldCharType="begin"/>
      </w:r>
      <w:r w:rsidRPr="007D78E7">
        <w:rPr>
          <w:u w:val="single"/>
        </w:rPr>
        <w:instrText xml:space="preserve"> MERGEFIELD "Plz" </w:instrText>
      </w:r>
      <w:r w:rsidRPr="007D78E7">
        <w:rPr>
          <w:u w:val="single"/>
        </w:rPr>
        <w:fldChar w:fldCharType="separate"/>
      </w:r>
      <w:r w:rsidRPr="007D78E7">
        <w:rPr>
          <w:noProof/>
          <w:u w:val="single"/>
        </w:rPr>
        <w:t>«Plz»</w:t>
      </w:r>
      <w:r w:rsidRPr="007D78E7">
        <w:rPr>
          <w:u w:val="single"/>
        </w:rPr>
        <w:fldChar w:fldCharType="end"/>
      </w:r>
      <w:r w:rsidRPr="007D78E7">
        <w:rPr>
          <w:b/>
          <w:bCs/>
          <w:u w:val="single"/>
        </w:rPr>
        <w:t xml:space="preserve"> </w:t>
      </w:r>
      <w:r w:rsidRPr="007D78E7">
        <w:rPr>
          <w:b/>
          <w:bCs/>
          <w:u w:val="single"/>
        </w:rPr>
        <w:fldChar w:fldCharType="begin"/>
      </w:r>
      <w:r w:rsidRPr="007D78E7">
        <w:rPr>
          <w:b/>
          <w:bCs/>
          <w:u w:val="single"/>
        </w:rPr>
        <w:instrText xml:space="preserve"> MERGEFIELD "Ort" </w:instrText>
      </w:r>
      <w:r w:rsidRPr="007D78E7">
        <w:rPr>
          <w:b/>
          <w:bCs/>
          <w:u w:val="single"/>
        </w:rPr>
        <w:fldChar w:fldCharType="separate"/>
      </w:r>
      <w:r w:rsidRPr="007D78E7">
        <w:rPr>
          <w:b/>
          <w:bCs/>
          <w:noProof/>
          <w:u w:val="single"/>
        </w:rPr>
        <w:t>«Ort»</w:t>
      </w:r>
      <w:r w:rsidRPr="007D78E7">
        <w:rPr>
          <w:b/>
          <w:bCs/>
          <w:u w:val="single"/>
        </w:rPr>
        <w:fldChar w:fldCharType="end"/>
      </w:r>
    </w:p>
    <w:p w:rsidR="00D9782B" w:rsidRDefault="00D9782B" w:rsidP="00D9782B">
      <w:pPr>
        <w:rPr>
          <w:rFonts w:cs="Arial"/>
          <w:sz w:val="28"/>
        </w:rPr>
      </w:pPr>
    </w:p>
    <w:p w:rsidR="00D9782B" w:rsidRDefault="00D9782B" w:rsidP="00D9782B">
      <w:pPr>
        <w:ind w:right="425"/>
        <w:jc w:val="right"/>
        <w:rPr>
          <w:szCs w:val="22"/>
        </w:rPr>
      </w:pPr>
      <w:r w:rsidRPr="00FC6975">
        <w:rPr>
          <w:szCs w:val="22"/>
        </w:rPr>
        <w:t xml:space="preserve">  </w:t>
      </w:r>
    </w:p>
    <w:p w:rsidR="00D9782B" w:rsidRDefault="00D9782B" w:rsidP="00D9782B">
      <w:pPr>
        <w:ind w:right="425"/>
        <w:jc w:val="right"/>
        <w:rPr>
          <w:szCs w:val="22"/>
        </w:rPr>
      </w:pPr>
    </w:p>
    <w:p w:rsidR="00D9782B" w:rsidRDefault="00D9782B" w:rsidP="00D9782B">
      <w:pPr>
        <w:ind w:right="425"/>
        <w:jc w:val="right"/>
        <w:rPr>
          <w:szCs w:val="22"/>
        </w:rPr>
      </w:pPr>
    </w:p>
    <w:p w:rsidR="00D9782B" w:rsidRPr="007D78E7" w:rsidRDefault="00D9782B" w:rsidP="00D9782B">
      <w:pPr>
        <w:ind w:right="425"/>
        <w:jc w:val="right"/>
      </w:pPr>
      <w:r w:rsidRPr="00FC6975">
        <w:rPr>
          <w:szCs w:val="22"/>
        </w:rPr>
        <w:t xml:space="preserve"> </w:t>
      </w:r>
      <w:r w:rsidRPr="007D78E7">
        <w:t>Musterstadt, den</w:t>
      </w:r>
    </w:p>
    <w:p w:rsidR="00D9782B" w:rsidRPr="007D78E7" w:rsidRDefault="00D9782B" w:rsidP="00D9782B">
      <w:pPr>
        <w:ind w:right="425"/>
        <w:jc w:val="right"/>
      </w:pPr>
    </w:p>
    <w:p w:rsidR="00D9782B" w:rsidRPr="007D78E7" w:rsidRDefault="00D9782B" w:rsidP="00D9782B">
      <w:pPr>
        <w:ind w:right="425"/>
        <w:jc w:val="right"/>
      </w:pPr>
    </w:p>
    <w:p w:rsidR="00D9782B" w:rsidRPr="007D78E7" w:rsidRDefault="00D9782B" w:rsidP="00D9782B">
      <w:pPr>
        <w:ind w:right="425"/>
        <w:jc w:val="right"/>
      </w:pPr>
    </w:p>
    <w:p w:rsidR="00D9782B" w:rsidRPr="007D78E7" w:rsidRDefault="00D9782B" w:rsidP="00D9782B">
      <w:pPr>
        <w:ind w:right="425"/>
        <w:jc w:val="right"/>
      </w:pPr>
    </w:p>
    <w:p w:rsidR="00D9782B" w:rsidRPr="007D78E7" w:rsidRDefault="00D9782B" w:rsidP="00D9782B">
      <w:pPr>
        <w:ind w:right="425"/>
      </w:pPr>
    </w:p>
    <w:p w:rsidR="00D9782B" w:rsidRPr="007D78E7" w:rsidRDefault="00D9782B" w:rsidP="00D9782B">
      <w:pPr>
        <w:spacing w:after="120"/>
        <w:ind w:right="425"/>
        <w:jc w:val="center"/>
        <w:rPr>
          <w:b/>
          <w:bCs/>
        </w:rPr>
      </w:pPr>
      <w:r w:rsidRPr="007D78E7">
        <w:rPr>
          <w:b/>
          <w:bCs/>
        </w:rPr>
        <w:t xml:space="preserve">Einladung zum 125-jährigen Gründungsfest </w:t>
      </w:r>
    </w:p>
    <w:p w:rsidR="00D9782B" w:rsidRPr="007D78E7" w:rsidRDefault="00D9782B" w:rsidP="00D9782B">
      <w:pPr>
        <w:ind w:right="425"/>
        <w:jc w:val="center"/>
        <w:rPr>
          <w:b/>
          <w:color w:val="000000"/>
        </w:rPr>
      </w:pPr>
      <w:r w:rsidRPr="007D78E7">
        <w:rPr>
          <w:b/>
          <w:bCs/>
        </w:rPr>
        <w:t xml:space="preserve">der Freiwilligen Feuerwehr </w:t>
      </w:r>
      <w:r w:rsidRPr="007D78E7">
        <w:rPr>
          <w:b/>
          <w:bCs/>
          <w:color w:val="FF0000"/>
        </w:rPr>
        <w:t>XXXXXX</w:t>
      </w:r>
    </w:p>
    <w:p w:rsidR="00D9782B" w:rsidRPr="007D78E7" w:rsidRDefault="00D9782B" w:rsidP="00D9782B">
      <w:pPr>
        <w:ind w:right="425"/>
        <w:jc w:val="center"/>
        <w:rPr>
          <w:b/>
        </w:rPr>
      </w:pPr>
    </w:p>
    <w:p w:rsidR="00D9782B" w:rsidRPr="007D78E7" w:rsidRDefault="00D9782B" w:rsidP="00D9782B">
      <w:pPr>
        <w:ind w:right="425"/>
        <w:rPr>
          <w:b/>
        </w:rPr>
      </w:pPr>
    </w:p>
    <w:p w:rsidR="00D9782B" w:rsidRPr="007D78E7" w:rsidRDefault="00D9782B" w:rsidP="00D9782B">
      <w:pPr>
        <w:ind w:right="425"/>
      </w:pPr>
    </w:p>
    <w:p w:rsidR="00632292" w:rsidRPr="008F07CD" w:rsidRDefault="00632292" w:rsidP="00632292">
      <w:pPr>
        <w:ind w:right="708"/>
      </w:pPr>
      <w:r w:rsidRPr="008F07CD">
        <w:t xml:space="preserve">Sehr geehrter  </w:t>
      </w:r>
      <w:r w:rsidRPr="008F07CD">
        <w:fldChar w:fldCharType="begin"/>
      </w:r>
      <w:r w:rsidRPr="008F07CD">
        <w:instrText xml:space="preserve"> MERGEFIELD Anrede </w:instrText>
      </w:r>
      <w:r w:rsidRPr="008F07CD">
        <w:fldChar w:fldCharType="separate"/>
      </w:r>
      <w:r w:rsidRPr="008F07CD">
        <w:rPr>
          <w:noProof/>
        </w:rPr>
        <w:t>Herr</w:t>
      </w:r>
      <w:r w:rsidRPr="008F07CD">
        <w:fldChar w:fldCharType="end"/>
      </w:r>
      <w:r w:rsidRPr="008F07CD">
        <w:t xml:space="preserve"> </w:t>
      </w:r>
      <w:r w:rsidRPr="008F07CD">
        <w:fldChar w:fldCharType="begin"/>
      </w:r>
      <w:r w:rsidRPr="008F07CD">
        <w:instrText xml:space="preserve"> MERGEFIELD Name </w:instrText>
      </w:r>
      <w:r w:rsidRPr="008F07CD">
        <w:fldChar w:fldCharType="separate"/>
      </w:r>
      <w:r w:rsidRPr="008F07CD">
        <w:rPr>
          <w:noProof/>
        </w:rPr>
        <w:t>Mustermann</w:t>
      </w:r>
      <w:r w:rsidRPr="008F07CD">
        <w:fldChar w:fldCharType="end"/>
      </w:r>
      <w:r w:rsidRPr="008F07CD">
        <w:t>,</w:t>
      </w:r>
    </w:p>
    <w:p w:rsidR="00632292" w:rsidRPr="008F07CD" w:rsidRDefault="00632292" w:rsidP="00632292">
      <w:pPr>
        <w:ind w:right="425"/>
      </w:pPr>
    </w:p>
    <w:p w:rsidR="00632292" w:rsidRPr="008F07CD" w:rsidRDefault="00632292" w:rsidP="00632292">
      <w:r w:rsidRPr="008F07CD">
        <w:t xml:space="preserve">die Freiwillige Feuerwehr </w:t>
      </w:r>
      <w:r w:rsidRPr="008F07CD">
        <w:rPr>
          <w:color w:val="FF0000"/>
        </w:rPr>
        <w:t>XXXXXXX</w:t>
      </w:r>
      <w:r w:rsidRPr="008F07CD">
        <w:t xml:space="preserve"> wurde vor 125 Jahren als jüngste Feuerwehr des Landkreises </w:t>
      </w:r>
      <w:proofErr w:type="spellStart"/>
      <w:r w:rsidRPr="008F07CD">
        <w:rPr>
          <w:color w:val="FF0000"/>
        </w:rPr>
        <w:t>xxxxxxx</w:t>
      </w:r>
      <w:proofErr w:type="spellEnd"/>
      <w:r w:rsidRPr="008F07CD">
        <w:t xml:space="preserve"> im Gasthaus </w:t>
      </w:r>
      <w:r w:rsidRPr="00632292">
        <w:rPr>
          <w:color w:val="FF0000"/>
        </w:rPr>
        <w:t xml:space="preserve">XXXX </w:t>
      </w:r>
      <w:r w:rsidRPr="008F07CD">
        <w:t xml:space="preserve">gegründet. Für die Feuerwehr </w:t>
      </w:r>
      <w:r w:rsidRPr="008F07CD">
        <w:rPr>
          <w:color w:val="FF0000"/>
        </w:rPr>
        <w:t>XXXXXXX</w:t>
      </w:r>
      <w:r w:rsidRPr="008F07CD">
        <w:t xml:space="preserve"> ein Anlass, dies in gebührender Weise zu feiern. Die Freiwillige Feuerwehr </w:t>
      </w:r>
      <w:r w:rsidRPr="008F07CD">
        <w:rPr>
          <w:color w:val="FF0000"/>
        </w:rPr>
        <w:t xml:space="preserve">XXXXXXX </w:t>
      </w:r>
      <w:r w:rsidRPr="008F07CD">
        <w:t xml:space="preserve">veranstaltet anlässlich seines 125-jährigen Bestehens ein Gründungsfest mit Fahnenweihe vom 25. bis 28. Juni </w:t>
      </w:r>
      <w:r w:rsidRPr="008F07CD">
        <w:rPr>
          <w:color w:val="FF0000"/>
        </w:rPr>
        <w:t>XXXX</w:t>
      </w:r>
      <w:r w:rsidRPr="008F07CD">
        <w:t xml:space="preserve"> in </w:t>
      </w:r>
      <w:r w:rsidRPr="008F07CD">
        <w:rPr>
          <w:color w:val="FF0000"/>
        </w:rPr>
        <w:t>XXXXXXX</w:t>
      </w:r>
      <w:r w:rsidRPr="008F07CD">
        <w:t xml:space="preserve"> wozu wir Sie recht herzlich einladen möchten.</w:t>
      </w:r>
    </w:p>
    <w:p w:rsidR="00632292" w:rsidRPr="008F07CD" w:rsidRDefault="00632292" w:rsidP="00632292">
      <w:pPr>
        <w:tabs>
          <w:tab w:val="left" w:pos="5670"/>
        </w:tabs>
        <w:ind w:right="708"/>
        <w:jc w:val="both"/>
      </w:pPr>
    </w:p>
    <w:p w:rsidR="00632292" w:rsidRPr="008F07CD" w:rsidRDefault="00632292" w:rsidP="00632292">
      <w:pPr>
        <w:tabs>
          <w:tab w:val="left" w:pos="5670"/>
        </w:tabs>
        <w:ind w:right="708"/>
        <w:jc w:val="both"/>
      </w:pPr>
      <w:r w:rsidRPr="008F07CD">
        <w:t>Dieses Gründungsfest mit Fahnenweihe soll und wird zur Geschlossenheit der Feuerwehrvereine sowie der Stadtfeuerwehre</w:t>
      </w:r>
      <w:bookmarkStart w:id="0" w:name="_GoBack"/>
      <w:bookmarkEnd w:id="0"/>
      <w:r w:rsidRPr="008F07CD">
        <w:t>n beitragen und wird weitere Aktivitäten der Feuerwehren in der Zukunft fördern.</w:t>
      </w:r>
    </w:p>
    <w:p w:rsidR="00632292" w:rsidRPr="008F07CD" w:rsidRDefault="00632292" w:rsidP="00632292">
      <w:pPr>
        <w:ind w:right="708"/>
        <w:jc w:val="both"/>
      </w:pPr>
    </w:p>
    <w:p w:rsidR="00632292" w:rsidRPr="008F07CD" w:rsidRDefault="00632292" w:rsidP="00632292">
      <w:pPr>
        <w:ind w:right="708"/>
        <w:jc w:val="both"/>
      </w:pPr>
      <w:r w:rsidRPr="008F07CD">
        <w:t xml:space="preserve">Die Vorstandschaft und der Festausschuss der FF </w:t>
      </w:r>
      <w:r w:rsidRPr="008F07CD">
        <w:rPr>
          <w:color w:val="FF0000"/>
        </w:rPr>
        <w:t>XXXXXXX</w:t>
      </w:r>
      <w:r w:rsidRPr="008F07CD">
        <w:t xml:space="preserve"> würde es als Anerkennung empfinden, wenn wir Sie als Ehrengast bei unserem Gründungsfest mit Fahnenweihe an allen Festtagen begrüßen könnten.</w:t>
      </w:r>
    </w:p>
    <w:p w:rsidR="00632292" w:rsidRPr="008F07CD" w:rsidRDefault="00632292" w:rsidP="00632292">
      <w:pPr>
        <w:ind w:right="708"/>
        <w:jc w:val="both"/>
      </w:pPr>
    </w:p>
    <w:p w:rsidR="00632292" w:rsidRPr="008F07CD" w:rsidRDefault="00632292" w:rsidP="00632292">
      <w:r w:rsidRPr="008F07CD">
        <w:t>Wir bitten Sie, am Samstag den 26.06.</w:t>
      </w:r>
      <w:r w:rsidRPr="008F07CD">
        <w:rPr>
          <w:color w:val="FF0000"/>
        </w:rPr>
        <w:t>XXXX</w:t>
      </w:r>
      <w:r w:rsidRPr="008F07CD">
        <w:t xml:space="preserve"> anwesend zu sein, damit wir Ihnen, als Ehrenmitglied der FF </w:t>
      </w:r>
      <w:r w:rsidRPr="008F07CD">
        <w:rPr>
          <w:color w:val="FF0000"/>
        </w:rPr>
        <w:t>XXXXXXX</w:t>
      </w:r>
      <w:r w:rsidRPr="008F07CD">
        <w:t xml:space="preserve"> bei unserem Festabend eine Ehrung zukommen lassen können.</w:t>
      </w:r>
    </w:p>
    <w:p w:rsidR="00632292" w:rsidRPr="008F07CD" w:rsidRDefault="00632292" w:rsidP="00632292">
      <w:pPr>
        <w:ind w:right="708"/>
      </w:pPr>
    </w:p>
    <w:p w:rsidR="00632292" w:rsidRPr="008F07CD" w:rsidRDefault="00632292" w:rsidP="00632292">
      <w:pPr>
        <w:ind w:right="708"/>
      </w:pPr>
      <w:r w:rsidRPr="008F07CD">
        <w:t>Mit freundlichen Grüßen</w:t>
      </w:r>
    </w:p>
    <w:p w:rsidR="00632292" w:rsidRPr="008F07CD" w:rsidRDefault="00632292" w:rsidP="00632292"/>
    <w:p w:rsidR="00632292" w:rsidRDefault="00632292" w:rsidP="00632292">
      <w:pPr>
        <w:ind w:right="425"/>
      </w:pPr>
    </w:p>
    <w:p w:rsidR="00632292" w:rsidRPr="008F07CD" w:rsidRDefault="00632292" w:rsidP="00632292">
      <w:pPr>
        <w:ind w:right="425"/>
      </w:pPr>
    </w:p>
    <w:p w:rsidR="00632292" w:rsidRPr="008F07CD" w:rsidRDefault="00632292" w:rsidP="00632292">
      <w:r w:rsidRPr="008F07CD">
        <w:t>__________________________</w:t>
      </w:r>
    </w:p>
    <w:p w:rsidR="00632292" w:rsidRPr="008F07CD" w:rsidRDefault="00632292" w:rsidP="00632292">
      <w:pPr>
        <w:tabs>
          <w:tab w:val="left" w:pos="900"/>
        </w:tabs>
      </w:pPr>
      <w:r w:rsidRPr="008F07CD">
        <w:tab/>
        <w:t>1.Vorstand</w:t>
      </w:r>
    </w:p>
    <w:p w:rsidR="00EF7799" w:rsidRDefault="00EF7799" w:rsidP="00632292">
      <w:pPr>
        <w:ind w:right="425"/>
      </w:pPr>
    </w:p>
    <w:p w:rsidR="00632292" w:rsidRPr="00240872" w:rsidRDefault="00632292" w:rsidP="00632292">
      <w:pPr>
        <w:ind w:right="708"/>
      </w:pPr>
      <w:r w:rsidRPr="008F07CD">
        <w:t>Anlage:</w:t>
      </w:r>
      <w:r w:rsidRPr="008F07CD">
        <w:tab/>
        <w:t>1 Festprogramm</w:t>
      </w:r>
    </w:p>
    <w:sectPr w:rsidR="00632292" w:rsidRPr="00240872" w:rsidSect="00B00016">
      <w:type w:val="continuous"/>
      <w:pgSz w:w="11904" w:h="16834"/>
      <w:pgMar w:top="2268" w:right="1131" w:bottom="1418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016" w:rsidRDefault="00B00016">
      <w:r>
        <w:separator/>
      </w:r>
    </w:p>
  </w:endnote>
  <w:endnote w:type="continuationSeparator" w:id="0">
    <w:p w:rsidR="00B00016" w:rsidRDefault="00B0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FrutigerNext LT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016" w:rsidRDefault="00B00016">
      <w:r>
        <w:separator/>
      </w:r>
    </w:p>
  </w:footnote>
  <w:footnote w:type="continuationSeparator" w:id="0">
    <w:p w:rsidR="00B00016" w:rsidRDefault="00B0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F1B" w:rsidRDefault="00B00016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580" cy="10691495"/>
          <wp:effectExtent l="0" t="0" r="0" b="0"/>
          <wp:wrapNone/>
          <wp:docPr id="1" name="Bild 1" descr="LFV-Briefbogen_14-06-12_Folg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V-Briefbogen_14-06-12_Folg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9EA742"/>
    <w:lvl w:ilvl="0">
      <w:numFmt w:val="bullet"/>
      <w:lvlText w:val="*"/>
      <w:lvlJc w:val="left"/>
    </w:lvl>
  </w:abstractNum>
  <w:abstractNum w:abstractNumId="1" w15:restartNumberingAfterBreak="0">
    <w:nsid w:val="040B4079"/>
    <w:multiLevelType w:val="hybridMultilevel"/>
    <w:tmpl w:val="69E84A4E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00DC"/>
    <w:multiLevelType w:val="hybridMultilevel"/>
    <w:tmpl w:val="53147C8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7FFC"/>
    <w:multiLevelType w:val="hybridMultilevel"/>
    <w:tmpl w:val="7D1030A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712D7"/>
    <w:multiLevelType w:val="hybridMultilevel"/>
    <w:tmpl w:val="EBD00B30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40E62"/>
    <w:multiLevelType w:val="hybridMultilevel"/>
    <w:tmpl w:val="0874C99C"/>
    <w:lvl w:ilvl="0" w:tplc="0407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38194371"/>
    <w:multiLevelType w:val="hybridMultilevel"/>
    <w:tmpl w:val="453A1538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0621D"/>
    <w:multiLevelType w:val="hybridMultilevel"/>
    <w:tmpl w:val="8E44302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851DC"/>
    <w:multiLevelType w:val="hybridMultilevel"/>
    <w:tmpl w:val="3F4CA3F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14689"/>
    <w:multiLevelType w:val="hybridMultilevel"/>
    <w:tmpl w:val="628E411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F215A"/>
    <w:multiLevelType w:val="hybridMultilevel"/>
    <w:tmpl w:val="6A4C830C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217C4"/>
    <w:multiLevelType w:val="hybridMultilevel"/>
    <w:tmpl w:val="BAF836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5D590B"/>
    <w:multiLevelType w:val="hybridMultilevel"/>
    <w:tmpl w:val="67A47946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73B34"/>
    <w:multiLevelType w:val="hybridMultilevel"/>
    <w:tmpl w:val="0136B61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3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16"/>
    <w:rsid w:val="00127B47"/>
    <w:rsid w:val="00240872"/>
    <w:rsid w:val="005D618A"/>
    <w:rsid w:val="006207DF"/>
    <w:rsid w:val="00632292"/>
    <w:rsid w:val="008A38EE"/>
    <w:rsid w:val="0093039A"/>
    <w:rsid w:val="0093449C"/>
    <w:rsid w:val="00950227"/>
    <w:rsid w:val="00A5436E"/>
    <w:rsid w:val="00B00016"/>
    <w:rsid w:val="00CA6F1B"/>
    <w:rsid w:val="00D9782B"/>
    <w:rsid w:val="00EF7799"/>
    <w:rsid w:val="00F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7B8ABBA4"/>
  <w15:chartTrackingRefBased/>
  <w15:docId w15:val="{7B3FBAEB-DA95-4635-91EC-1A321F51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00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00016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B00016"/>
    <w:pPr>
      <w:keepNext/>
      <w:outlineLvl w:val="1"/>
    </w:pPr>
    <w:rPr>
      <w:color w:val="0000FF"/>
      <w:sz w:val="36"/>
    </w:rPr>
  </w:style>
  <w:style w:type="paragraph" w:styleId="berschrift3">
    <w:name w:val="heading 3"/>
    <w:basedOn w:val="Standard"/>
    <w:next w:val="Standard"/>
    <w:link w:val="berschrift3Zchn"/>
    <w:qFormat/>
    <w:rsid w:val="00B00016"/>
    <w:pPr>
      <w:keepNext/>
      <w:outlineLvl w:val="2"/>
    </w:pPr>
    <w:rPr>
      <w:b/>
      <w:color w:val="0000FF"/>
      <w:sz w:val="36"/>
    </w:rPr>
  </w:style>
  <w:style w:type="paragraph" w:styleId="berschrift4">
    <w:name w:val="heading 4"/>
    <w:basedOn w:val="Standard"/>
    <w:next w:val="Standard"/>
    <w:link w:val="berschrift4Zchn"/>
    <w:qFormat/>
    <w:rsid w:val="00B00016"/>
    <w:pPr>
      <w:keepNext/>
      <w:outlineLvl w:val="3"/>
    </w:pPr>
    <w:rPr>
      <w:b/>
      <w:color w:val="0000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37C4E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EB14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B1485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B00016"/>
    <w:rPr>
      <w:rFonts w:ascii="Arial" w:hAnsi="Arial"/>
      <w:b/>
      <w:sz w:val="28"/>
    </w:rPr>
  </w:style>
  <w:style w:type="character" w:customStyle="1" w:styleId="berschrift2Zchn">
    <w:name w:val="Überschrift 2 Zchn"/>
    <w:basedOn w:val="Absatz-Standardschriftart"/>
    <w:link w:val="berschrift2"/>
    <w:rsid w:val="00B00016"/>
    <w:rPr>
      <w:rFonts w:ascii="Arial" w:hAnsi="Arial"/>
      <w:color w:val="0000FF"/>
      <w:sz w:val="36"/>
    </w:rPr>
  </w:style>
  <w:style w:type="character" w:customStyle="1" w:styleId="berschrift3Zchn">
    <w:name w:val="Überschrift 3 Zchn"/>
    <w:basedOn w:val="Absatz-Standardschriftart"/>
    <w:link w:val="berschrift3"/>
    <w:rsid w:val="00B00016"/>
    <w:rPr>
      <w:rFonts w:ascii="Arial" w:hAnsi="Arial"/>
      <w:b/>
      <w:color w:val="0000FF"/>
      <w:sz w:val="36"/>
    </w:rPr>
  </w:style>
  <w:style w:type="character" w:customStyle="1" w:styleId="berschrift4Zchn">
    <w:name w:val="Überschrift 4 Zchn"/>
    <w:basedOn w:val="Absatz-Standardschriftart"/>
    <w:link w:val="berschrift4"/>
    <w:rsid w:val="00B00016"/>
    <w:rPr>
      <w:rFonts w:ascii="Arial" w:hAnsi="Arial"/>
      <w:b/>
      <w:color w:val="0000FF"/>
      <w:sz w:val="28"/>
    </w:rPr>
  </w:style>
  <w:style w:type="paragraph" w:styleId="Textkrper">
    <w:name w:val="Body Text"/>
    <w:basedOn w:val="Standard"/>
    <w:link w:val="TextkrperZchn"/>
    <w:rsid w:val="00B00016"/>
    <w:pPr>
      <w:jc w:val="center"/>
    </w:pPr>
    <w:rPr>
      <w:b/>
      <w:sz w:val="40"/>
    </w:rPr>
  </w:style>
  <w:style w:type="character" w:customStyle="1" w:styleId="TextkrperZchn">
    <w:name w:val="Textkörper Zchn"/>
    <w:basedOn w:val="Absatz-Standardschriftart"/>
    <w:link w:val="Textkrper"/>
    <w:rsid w:val="00B00016"/>
    <w:rPr>
      <w:rFonts w:ascii="Arial" w:hAnsi="Arial"/>
      <w:b/>
      <w:sz w:val="40"/>
    </w:rPr>
  </w:style>
  <w:style w:type="paragraph" w:customStyle="1" w:styleId="Textkrper21">
    <w:name w:val="Textkörper 21"/>
    <w:basedOn w:val="Standard"/>
    <w:rsid w:val="00B00016"/>
    <w:rPr>
      <w:sz w:val="28"/>
    </w:rPr>
  </w:style>
  <w:style w:type="paragraph" w:styleId="Listenabsatz">
    <w:name w:val="List Paragraph"/>
    <w:basedOn w:val="Standard"/>
    <w:uiPriority w:val="34"/>
    <w:qFormat/>
    <w:rsid w:val="0093449C"/>
    <w:pPr>
      <w:ind w:left="720"/>
      <w:contextualSpacing/>
    </w:pPr>
  </w:style>
  <w:style w:type="paragraph" w:customStyle="1" w:styleId="Absender">
    <w:name w:val="Absender"/>
    <w:basedOn w:val="Standard"/>
    <w:rsid w:val="00D9782B"/>
    <w:pPr>
      <w:keepLines/>
      <w:framePr w:w="3413" w:h="1021" w:hRule="exact" w:wrap="notBeside" w:vAnchor="page" w:hAnchor="page" w:xAlign="right" w:y="959" w:anchorLock="1"/>
      <w:overflowPunct/>
      <w:autoSpaceDE/>
      <w:autoSpaceDN/>
      <w:adjustRightInd/>
      <w:spacing w:line="200" w:lineRule="atLeast"/>
      <w:textAlignment w:val="auto"/>
    </w:pPr>
    <w:rPr>
      <w:rFonts w:ascii="Times New Roman" w:hAnsi="Times New Roman"/>
      <w:sz w:val="16"/>
    </w:rPr>
  </w:style>
  <w:style w:type="paragraph" w:customStyle="1" w:styleId="BodyText2">
    <w:name w:val="Body Text 2"/>
    <w:basedOn w:val="Standard"/>
    <w:rsid w:val="00632292"/>
    <w:pPr>
      <w:ind w:right="708"/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FV%20Bayern%20eV\Formulare\CD\Word-Vorlagen\03_Blankovorlage%20Extern%20f&#252;r%20Ver&#246;ffentlichungen%20et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03_Blankovorlage Extern für Veröffentlichungen etc.dot</Template>
  <TotalTime>0</TotalTime>
  <Pages>1</Pages>
  <Words>165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Textbereich</vt:lpstr>
    </vt:vector>
  </TitlesOfParts>
  <Company>Landes Feuerwehrverband Bayern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Textbereich</dc:title>
  <dc:subject/>
  <dc:creator>Johanna Rauch</dc:creator>
  <cp:keywords/>
  <cp:lastModifiedBy>Johanna Rauch</cp:lastModifiedBy>
  <cp:revision>2</cp:revision>
  <cp:lastPrinted>2012-06-14T06:35:00Z</cp:lastPrinted>
  <dcterms:created xsi:type="dcterms:W3CDTF">2019-01-28T14:12:00Z</dcterms:created>
  <dcterms:modified xsi:type="dcterms:W3CDTF">2019-01-28T14:12:00Z</dcterms:modified>
</cp:coreProperties>
</file>