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0E6BDC" w:rsidRDefault="000E6BDC" w:rsidP="000E6BDC">
      <w:pPr>
        <w:ind w:right="425"/>
        <w:rPr>
          <w:noProof/>
        </w:rPr>
      </w:pPr>
    </w:p>
    <w:p w:rsidR="00807F3C" w:rsidRPr="00294D9C" w:rsidRDefault="00807F3C" w:rsidP="00807F3C">
      <w:pPr>
        <w:rPr>
          <w:b/>
          <w:sz w:val="28"/>
          <w:szCs w:val="28"/>
        </w:rPr>
      </w:pPr>
      <w:r w:rsidRPr="00294D9C">
        <w:rPr>
          <w:b/>
          <w:sz w:val="28"/>
          <w:szCs w:val="28"/>
        </w:rPr>
        <w:t>Fürbitten:</w:t>
      </w:r>
    </w:p>
    <w:p w:rsidR="00807F3C" w:rsidRPr="00294D9C" w:rsidRDefault="00807F3C" w:rsidP="00807F3C"/>
    <w:p w:rsidR="00807F3C" w:rsidRPr="00F474D9" w:rsidRDefault="00807F3C" w:rsidP="00807F3C">
      <w:r w:rsidRPr="00F474D9">
        <w:t>Pr.: Großer Gott! Im Kreuz deines Sohnes zeigst du uns, dass unser Blick s</w:t>
      </w:r>
      <w:r w:rsidRPr="00F474D9">
        <w:t>o</w:t>
      </w:r>
      <w:r w:rsidRPr="00F474D9">
        <w:t>wohl nach oben als auch auf die Seite gerichtet sein soll.</w:t>
      </w:r>
    </w:p>
    <w:p w:rsidR="00807F3C" w:rsidRPr="00F474D9" w:rsidRDefault="00807F3C" w:rsidP="00807F3C">
      <w:r w:rsidRPr="00F474D9">
        <w:t>Wir bitten dich:</w:t>
      </w:r>
    </w:p>
    <w:p w:rsidR="00807F3C" w:rsidRPr="00F474D9" w:rsidRDefault="00807F3C" w:rsidP="00807F3C"/>
    <w:p w:rsidR="00807F3C" w:rsidRPr="00F474D9" w:rsidRDefault="00807F3C" w:rsidP="00807F3C">
      <w:r w:rsidRPr="00F474D9">
        <w:t>Pr.: Der Helm ist Zeichen des Schutzes.</w:t>
      </w:r>
    </w:p>
    <w:p w:rsidR="00807F3C" w:rsidRPr="00F474D9" w:rsidRDefault="00807F3C" w:rsidP="00807F3C"/>
    <w:p w:rsidR="00807F3C" w:rsidRPr="00F474D9" w:rsidRDefault="00807F3C" w:rsidP="00807F3C">
      <w:r w:rsidRPr="00F474D9">
        <w:t>L.: Gott – auf die Fürsprache deines Sohnes Jesus Christus bitten wir dich - für alle Feue</w:t>
      </w:r>
      <w:r w:rsidRPr="00F474D9">
        <w:t>r</w:t>
      </w:r>
      <w:r w:rsidRPr="00F474D9">
        <w:t>wehrleute, die beherzt Leib und Leben riskieren, damit Leben und Eigentum geschützt we</w:t>
      </w:r>
      <w:r w:rsidRPr="00F474D9">
        <w:t>r</w:t>
      </w:r>
      <w:r w:rsidRPr="00F474D9">
        <w:t>den. Sende deinen Segen für die Feuerwehrleute im Ei</w:t>
      </w:r>
      <w:r w:rsidRPr="00F474D9">
        <w:t>n</w:t>
      </w:r>
      <w:r w:rsidRPr="00F474D9">
        <w:t>satz.</w:t>
      </w:r>
    </w:p>
    <w:p w:rsidR="00807F3C" w:rsidRPr="00F474D9" w:rsidRDefault="00807F3C" w:rsidP="00807F3C"/>
    <w:p w:rsidR="00807F3C" w:rsidRPr="00F474D9" w:rsidRDefault="00807F3C" w:rsidP="00807F3C">
      <w:r w:rsidRPr="00F474D9">
        <w:t>A.: Wir bitten dich......</w:t>
      </w:r>
    </w:p>
    <w:p w:rsidR="00807F3C" w:rsidRPr="00F474D9" w:rsidRDefault="00807F3C" w:rsidP="00807F3C"/>
    <w:p w:rsidR="00807F3C" w:rsidRPr="00F474D9" w:rsidRDefault="00807F3C" w:rsidP="00807F3C">
      <w:r w:rsidRPr="00F474D9">
        <w:t>Pr.: Der Piepser ist Zeichen der Wachsamkeit.</w:t>
      </w:r>
    </w:p>
    <w:p w:rsidR="00807F3C" w:rsidRPr="00F474D9" w:rsidRDefault="00807F3C" w:rsidP="00807F3C"/>
    <w:p w:rsidR="00807F3C" w:rsidRPr="00F474D9" w:rsidRDefault="00807F3C" w:rsidP="00807F3C">
      <w:r w:rsidRPr="00F474D9">
        <w:t>L.: Gott auf die Fürsprache deines Sohnes Jesus Christus bitten wir dich für alle Bürger, dass sie achtsam mit ihrem Eigentum um gehen und nicht unnötig Feue</w:t>
      </w:r>
      <w:r w:rsidRPr="00F474D9">
        <w:t>r</w:t>
      </w:r>
      <w:r w:rsidRPr="00F474D9">
        <w:t>wehrleute aus ihrer Arbeit herausreißen.</w:t>
      </w:r>
    </w:p>
    <w:p w:rsidR="00807F3C" w:rsidRPr="00F474D9" w:rsidRDefault="00807F3C" w:rsidP="00807F3C">
      <w:r w:rsidRPr="00F474D9">
        <w:t>A.: Wir bitten dich......</w:t>
      </w:r>
    </w:p>
    <w:p w:rsidR="00807F3C" w:rsidRPr="00F474D9" w:rsidRDefault="00807F3C" w:rsidP="00807F3C"/>
    <w:p w:rsidR="00807F3C" w:rsidRPr="00F474D9" w:rsidRDefault="00807F3C" w:rsidP="00807F3C">
      <w:r w:rsidRPr="00F474D9">
        <w:t>Pr.: Der Gürtel des Feuerwehrmannes ist Zeichen der Gemeinsamkeit.</w:t>
      </w:r>
    </w:p>
    <w:p w:rsidR="00807F3C" w:rsidRPr="00F474D9" w:rsidRDefault="00807F3C" w:rsidP="00807F3C"/>
    <w:p w:rsidR="00807F3C" w:rsidRPr="00F474D9" w:rsidRDefault="00807F3C" w:rsidP="00807F3C">
      <w:r w:rsidRPr="00F474D9">
        <w:t>L.: Gott - auf die Fürsprache deines Sohnes Jesus Christus bitten wir dich stä</w:t>
      </w:r>
      <w:r w:rsidRPr="00F474D9">
        <w:t>r</w:t>
      </w:r>
      <w:r w:rsidRPr="00F474D9">
        <w:t>ke weiterhin den guten</w:t>
      </w:r>
      <w:bookmarkStart w:id="0" w:name="_GoBack"/>
      <w:bookmarkEnd w:id="0"/>
      <w:r w:rsidRPr="00F474D9">
        <w:t xml:space="preserve"> Geist in unserer Wehr in Höfen, damit wir auch in Zukunft uns</w:t>
      </w:r>
      <w:r w:rsidRPr="00F474D9">
        <w:t>e</w:t>
      </w:r>
      <w:r w:rsidRPr="00F474D9">
        <w:t>ren Dienst in christlicher Nächstenliebe nachkommen können.</w:t>
      </w:r>
    </w:p>
    <w:p w:rsidR="00807F3C" w:rsidRPr="00F474D9" w:rsidRDefault="00807F3C" w:rsidP="00807F3C"/>
    <w:p w:rsidR="00807F3C" w:rsidRPr="00F474D9" w:rsidRDefault="00807F3C" w:rsidP="00807F3C">
      <w:r w:rsidRPr="00F474D9">
        <w:t>A.: Wir bitten dich........</w:t>
      </w:r>
    </w:p>
    <w:p w:rsidR="00807F3C" w:rsidRPr="00F474D9" w:rsidRDefault="00807F3C" w:rsidP="00807F3C"/>
    <w:p w:rsidR="00807F3C" w:rsidRPr="00F474D9" w:rsidRDefault="00807F3C" w:rsidP="00807F3C">
      <w:r w:rsidRPr="00F474D9">
        <w:t>Pr.: Die Uniform ist Zeichen eines ehrenamtlich tätigen Bürgers.</w:t>
      </w:r>
    </w:p>
    <w:p w:rsidR="00807F3C" w:rsidRPr="00F474D9" w:rsidRDefault="00807F3C" w:rsidP="00807F3C"/>
    <w:p w:rsidR="00807F3C" w:rsidRPr="00F474D9" w:rsidRDefault="00807F3C" w:rsidP="00807F3C">
      <w:r w:rsidRPr="00F474D9">
        <w:t>L.: Gott – auf die Fürsprache deines Sohnes Jesus Christus – sende deinen Geist zu allen Bü</w:t>
      </w:r>
      <w:r w:rsidRPr="00F474D9">
        <w:t>r</w:t>
      </w:r>
      <w:r w:rsidRPr="00F474D9">
        <w:t>gern unserer Gemeinde und dieses Volkes, dass die Arbeit zum Wohle der Gemeinschaft Anerkennung und Wohlwollen erfährt und unsere Gesellschaft nicht eine Bedienungsgesel</w:t>
      </w:r>
      <w:r w:rsidRPr="00F474D9">
        <w:t>l</w:t>
      </w:r>
      <w:r w:rsidRPr="00F474D9">
        <w:t>schaft, sondern eine dienende Gesellschaft wird.</w:t>
      </w:r>
    </w:p>
    <w:p w:rsidR="00807F3C" w:rsidRPr="00F474D9" w:rsidRDefault="00807F3C" w:rsidP="00807F3C"/>
    <w:p w:rsidR="00807F3C" w:rsidRPr="00F474D9" w:rsidRDefault="00807F3C" w:rsidP="00807F3C">
      <w:r w:rsidRPr="00F474D9">
        <w:t>A.: Wir bitten dich.......</w:t>
      </w:r>
    </w:p>
    <w:p w:rsidR="00807F3C" w:rsidRPr="00F474D9" w:rsidRDefault="00807F3C" w:rsidP="00807F3C"/>
    <w:p w:rsidR="00807F3C" w:rsidRPr="00F474D9" w:rsidRDefault="00807F3C" w:rsidP="00807F3C">
      <w:r w:rsidRPr="00F474D9">
        <w:t>Pr.: Der Haken ist Zeichen der Verankerung.</w:t>
      </w:r>
    </w:p>
    <w:p w:rsidR="00807F3C" w:rsidRPr="00F474D9" w:rsidRDefault="00807F3C" w:rsidP="00807F3C"/>
    <w:p w:rsidR="00807F3C" w:rsidRPr="00F474D9" w:rsidRDefault="00807F3C" w:rsidP="00807F3C">
      <w:r w:rsidRPr="00F474D9">
        <w:t>L.: Gott – auf die Fürsprache deines Sohnes Jesus Christus – sende deinen Geist zu allen Bü</w:t>
      </w:r>
      <w:r w:rsidRPr="00F474D9">
        <w:t>r</w:t>
      </w:r>
      <w:r w:rsidRPr="00F474D9">
        <w:t>gern, die orientierungslos und egoistisch ihrem Leben nachgeben. Lass das Beispiel einer Freiwilligen Feuerwehr ihnen Ansporn sein zu mehr Nächstenliebe, die unweigerlich zu Gott hinführt.</w:t>
      </w:r>
    </w:p>
    <w:p w:rsidR="00807F3C" w:rsidRPr="00F474D9" w:rsidRDefault="00807F3C" w:rsidP="00807F3C"/>
    <w:p w:rsidR="00807F3C" w:rsidRPr="00F474D9" w:rsidRDefault="00807F3C" w:rsidP="00807F3C">
      <w:r w:rsidRPr="00F474D9">
        <w:t xml:space="preserve">A.: Wir bitten dich.......... </w:t>
      </w:r>
    </w:p>
    <w:p w:rsidR="00807F3C" w:rsidRPr="00F474D9" w:rsidRDefault="00807F3C" w:rsidP="00807F3C"/>
    <w:p w:rsidR="00807F3C" w:rsidRPr="00F474D9" w:rsidRDefault="00807F3C" w:rsidP="00807F3C">
      <w:r w:rsidRPr="00F474D9">
        <w:t>Pr.: Das Kreuz ist Zeichen der Auferstehung</w:t>
      </w:r>
    </w:p>
    <w:p w:rsidR="00807F3C" w:rsidRPr="00F474D9" w:rsidRDefault="00807F3C" w:rsidP="00807F3C"/>
    <w:p w:rsidR="00807F3C" w:rsidRPr="00F474D9" w:rsidRDefault="00807F3C" w:rsidP="00807F3C">
      <w:r w:rsidRPr="00F474D9">
        <w:lastRenderedPageBreak/>
        <w:t>L.: Gott – auf die Fürsprache deines Sohnes Jesus Christus – würdige in deinem Himmelreich den Einsatz aller Feuerwehrleute in unserem Land und den Einsatz aller verstorbenen Feue</w:t>
      </w:r>
      <w:r w:rsidRPr="00F474D9">
        <w:t>r</w:t>
      </w:r>
      <w:r w:rsidRPr="00F474D9">
        <w:t>wehrleute aus Höfen, für das, was sie zum Wohle der Allg</w:t>
      </w:r>
      <w:r w:rsidRPr="00F474D9">
        <w:t>e</w:t>
      </w:r>
      <w:r w:rsidRPr="00F474D9">
        <w:t xml:space="preserve">meinheit getan haben. </w:t>
      </w:r>
    </w:p>
    <w:p w:rsidR="00807F3C" w:rsidRPr="00F474D9" w:rsidRDefault="00807F3C" w:rsidP="00807F3C"/>
    <w:p w:rsidR="00807F3C" w:rsidRPr="00F474D9" w:rsidRDefault="00807F3C" w:rsidP="00807F3C">
      <w:r w:rsidRPr="00F474D9">
        <w:t xml:space="preserve">A.: Wir bitten dich......... </w:t>
      </w:r>
    </w:p>
    <w:p w:rsidR="00807F3C" w:rsidRPr="00F474D9" w:rsidRDefault="00807F3C" w:rsidP="00807F3C"/>
    <w:p w:rsidR="00807F3C" w:rsidRPr="00F474D9" w:rsidRDefault="00807F3C" w:rsidP="00807F3C">
      <w:r w:rsidRPr="00F474D9">
        <w:t>Pr.: Gott, dein ist das Reich im Himmel und auf der Erde, lass uns dir gläubig entgegen g</w:t>
      </w:r>
      <w:r w:rsidRPr="00F474D9">
        <w:t>e</w:t>
      </w:r>
      <w:r w:rsidRPr="00F474D9">
        <w:t>hen, darum bitten wir durch Christus unseren Herrn.</w:t>
      </w:r>
    </w:p>
    <w:p w:rsidR="00807F3C" w:rsidRDefault="00807F3C">
      <w:pPr>
        <w:overflowPunct/>
        <w:autoSpaceDE/>
        <w:autoSpaceDN/>
        <w:adjustRightInd/>
        <w:textAlignment w:val="auto"/>
      </w:pPr>
      <w:r>
        <w:br w:type="page"/>
      </w:r>
    </w:p>
    <w:p w:rsidR="00807F3C" w:rsidRPr="00807F3C" w:rsidRDefault="00807F3C" w:rsidP="00807F3C">
      <w:pPr>
        <w:rPr>
          <w:b/>
          <w:sz w:val="28"/>
        </w:rPr>
      </w:pPr>
      <w:r w:rsidRPr="00807F3C">
        <w:rPr>
          <w:b/>
          <w:sz w:val="28"/>
        </w:rPr>
        <w:lastRenderedPageBreak/>
        <w:t>Fürbitten:</w:t>
      </w:r>
    </w:p>
    <w:p w:rsidR="00807F3C" w:rsidRPr="00294D9C" w:rsidRDefault="00807F3C" w:rsidP="00807F3C"/>
    <w:p w:rsidR="00807F3C" w:rsidRPr="00294D9C" w:rsidRDefault="00807F3C" w:rsidP="00807F3C">
      <w:r w:rsidRPr="00294D9C">
        <w:t>Wir beten zu unserem Herrn und Gott und rufen zu ihm in unseren A</w:t>
      </w:r>
      <w:r w:rsidRPr="00294D9C">
        <w:t>n</w:t>
      </w:r>
      <w:r w:rsidRPr="00294D9C">
        <w:t>liegen:</w:t>
      </w:r>
    </w:p>
    <w:p w:rsidR="00807F3C" w:rsidRPr="00294D9C" w:rsidRDefault="00807F3C" w:rsidP="00807F3C"/>
    <w:p w:rsidR="00807F3C" w:rsidRPr="00294D9C" w:rsidRDefault="00807F3C" w:rsidP="00807F3C">
      <w:pPr>
        <w:numPr>
          <w:ilvl w:val="0"/>
          <w:numId w:val="23"/>
        </w:numPr>
        <w:tabs>
          <w:tab w:val="left" w:pos="720"/>
        </w:tabs>
        <w:ind w:left="720"/>
      </w:pPr>
      <w:r w:rsidRPr="00294D9C">
        <w:t>Wir beten für alle Christen: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Schenke ihnen einen lebendigen Glauben,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der sie froh und frei macht,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der ihnen in Krisensituationen Halt gibt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und ihnen die richtige Richtung weist.</w:t>
      </w:r>
    </w:p>
    <w:p w:rsidR="00807F3C" w:rsidRPr="00294D9C" w:rsidRDefault="00807F3C" w:rsidP="00807F3C">
      <w:pPr>
        <w:numPr>
          <w:ilvl w:val="12"/>
          <w:numId w:val="0"/>
        </w:numPr>
      </w:pPr>
    </w:p>
    <w:p w:rsidR="00807F3C" w:rsidRPr="00294D9C" w:rsidRDefault="00807F3C" w:rsidP="00807F3C">
      <w:pPr>
        <w:numPr>
          <w:ilvl w:val="0"/>
          <w:numId w:val="23"/>
        </w:numPr>
        <w:tabs>
          <w:tab w:val="left" w:pos="720"/>
        </w:tabs>
        <w:ind w:left="720"/>
      </w:pPr>
      <w:r w:rsidRPr="00294D9C">
        <w:t xml:space="preserve">Wir beten für alle, die ihre Zeit und Lebenskraft 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für ihre Mitmenschen einsetzen: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Segne ihre Bemühungen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und gib ihnen Durchhaltungsvermögen,</w:t>
      </w:r>
    </w:p>
    <w:p w:rsidR="00807F3C" w:rsidRPr="00294D9C" w:rsidRDefault="00807F3C" w:rsidP="00807F3C">
      <w:pPr>
        <w:numPr>
          <w:ilvl w:val="12"/>
          <w:numId w:val="0"/>
        </w:numPr>
      </w:pPr>
      <w:r w:rsidRPr="00294D9C">
        <w:t xml:space="preserve">            wenn sie keinen Erfolg und keinen Druck spüren.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</w:p>
    <w:p w:rsidR="00807F3C" w:rsidRPr="00294D9C" w:rsidRDefault="00807F3C" w:rsidP="00807F3C">
      <w:pPr>
        <w:numPr>
          <w:ilvl w:val="0"/>
          <w:numId w:val="23"/>
        </w:numPr>
        <w:tabs>
          <w:tab w:val="left" w:pos="720"/>
        </w:tabs>
        <w:ind w:left="720"/>
      </w:pPr>
      <w:r w:rsidRPr="00294D9C">
        <w:t>Schenke allen Mitgliedern der Feuerwehr Lohn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Und Anerkennung für ihren Einsatz für die Gemeinschaft.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</w:p>
    <w:p w:rsidR="00807F3C" w:rsidRPr="00294D9C" w:rsidRDefault="00807F3C" w:rsidP="00807F3C">
      <w:pPr>
        <w:numPr>
          <w:ilvl w:val="0"/>
          <w:numId w:val="23"/>
        </w:numPr>
        <w:tabs>
          <w:tab w:val="left" w:pos="720"/>
        </w:tabs>
        <w:ind w:left="720"/>
      </w:pPr>
      <w:r w:rsidRPr="00294D9C">
        <w:t>Bewahre uns vor Feuersnot und Katastrophen.</w:t>
      </w:r>
    </w:p>
    <w:p w:rsidR="00807F3C" w:rsidRPr="00294D9C" w:rsidRDefault="00807F3C" w:rsidP="00807F3C">
      <w:pPr>
        <w:numPr>
          <w:ilvl w:val="12"/>
          <w:numId w:val="0"/>
        </w:numPr>
        <w:ind w:left="360"/>
      </w:pPr>
    </w:p>
    <w:p w:rsidR="00807F3C" w:rsidRPr="00294D9C" w:rsidRDefault="00807F3C" w:rsidP="00807F3C">
      <w:pPr>
        <w:numPr>
          <w:ilvl w:val="0"/>
          <w:numId w:val="23"/>
        </w:numPr>
        <w:tabs>
          <w:tab w:val="left" w:pos="720"/>
        </w:tabs>
        <w:ind w:left="720"/>
      </w:pPr>
      <w:r w:rsidRPr="00294D9C">
        <w:t>Schütze alle, die mit dem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Feuerwehrauto unterwegs sind vor Unfällen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und bewahre sie bei Übungen und im Einsatz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  <w:r w:rsidRPr="00294D9C">
        <w:t>vor Verletzungen.</w:t>
      </w:r>
    </w:p>
    <w:p w:rsidR="00807F3C" w:rsidRPr="00294D9C" w:rsidRDefault="00807F3C" w:rsidP="00807F3C">
      <w:pPr>
        <w:numPr>
          <w:ilvl w:val="12"/>
          <w:numId w:val="0"/>
        </w:numPr>
        <w:ind w:left="720"/>
      </w:pPr>
    </w:p>
    <w:p w:rsidR="00807F3C" w:rsidRPr="00294D9C" w:rsidRDefault="00807F3C" w:rsidP="00807F3C">
      <w:pPr>
        <w:numPr>
          <w:ilvl w:val="0"/>
          <w:numId w:val="23"/>
        </w:numPr>
        <w:tabs>
          <w:tab w:val="left" w:pos="720"/>
        </w:tabs>
        <w:ind w:left="720"/>
      </w:pPr>
      <w:r w:rsidRPr="00294D9C">
        <w:t>Wir denken heute auch an die verstorbenen</w:t>
      </w:r>
    </w:p>
    <w:p w:rsidR="00807F3C" w:rsidRPr="00294D9C" w:rsidRDefault="00807F3C" w:rsidP="00807F3C">
      <w:pPr>
        <w:ind w:left="720"/>
      </w:pPr>
      <w:r w:rsidRPr="00294D9C">
        <w:t xml:space="preserve">Mitglieder der FFW </w:t>
      </w:r>
      <w:proofErr w:type="spellStart"/>
      <w:r w:rsidRPr="00294D9C">
        <w:t>Rengersdorf</w:t>
      </w:r>
      <w:proofErr w:type="spellEnd"/>
      <w:r w:rsidRPr="00294D9C">
        <w:t xml:space="preserve"> und an alle unsere</w:t>
      </w:r>
    </w:p>
    <w:p w:rsidR="00807F3C" w:rsidRPr="00294D9C" w:rsidRDefault="00807F3C" w:rsidP="00807F3C">
      <w:pPr>
        <w:ind w:left="720"/>
      </w:pPr>
      <w:r w:rsidRPr="00294D9C">
        <w:t>lieben Verstorbenen.</w:t>
      </w:r>
    </w:p>
    <w:p w:rsidR="00807F3C" w:rsidRPr="00294D9C" w:rsidRDefault="00807F3C" w:rsidP="00807F3C">
      <w:pPr>
        <w:ind w:left="720"/>
      </w:pPr>
    </w:p>
    <w:p w:rsidR="00807F3C" w:rsidRPr="00294D9C" w:rsidRDefault="00807F3C" w:rsidP="00807F3C">
      <w:r w:rsidRPr="00294D9C">
        <w:t xml:space="preserve">Ehre sei dem Vater und dem Sohn und dem Heiligen Geist, </w:t>
      </w:r>
    </w:p>
    <w:p w:rsidR="00807F3C" w:rsidRPr="00294D9C" w:rsidRDefault="00807F3C" w:rsidP="00807F3C">
      <w:r w:rsidRPr="00294D9C">
        <w:t>wie im Anfang, so auch jetzt und alle Zeit und Ewigkeit.</w:t>
      </w:r>
    </w:p>
    <w:p w:rsidR="00807F3C" w:rsidRPr="00294D9C" w:rsidRDefault="00807F3C" w:rsidP="00807F3C"/>
    <w:p w:rsidR="00807F3C" w:rsidRPr="00294D9C" w:rsidRDefault="00807F3C" w:rsidP="00807F3C">
      <w:r w:rsidRPr="00294D9C">
        <w:t>Amen.</w:t>
      </w:r>
    </w:p>
    <w:p w:rsidR="00807F3C" w:rsidRPr="00294D9C" w:rsidRDefault="00807F3C" w:rsidP="00807F3C"/>
    <w:p w:rsidR="00807F3C" w:rsidRPr="00294D9C" w:rsidRDefault="00807F3C" w:rsidP="00807F3C"/>
    <w:p w:rsidR="008E5F61" w:rsidRPr="008C4B42" w:rsidRDefault="008E5F61" w:rsidP="00807F3C"/>
    <w:sectPr w:rsidR="008E5F61" w:rsidRPr="008C4B4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8"/>
  </w:num>
  <w:num w:numId="17">
    <w:abstractNumId w:val="8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0"/>
  </w:num>
  <w:num w:numId="21">
    <w:abstractNumId w:val="1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4763B8"/>
    <w:rsid w:val="005D16DC"/>
    <w:rsid w:val="005D618A"/>
    <w:rsid w:val="006207DF"/>
    <w:rsid w:val="00632292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3699D65D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3</Pages>
  <Words>501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4</cp:revision>
  <cp:lastPrinted>2012-06-14T06:35:00Z</cp:lastPrinted>
  <dcterms:created xsi:type="dcterms:W3CDTF">2019-01-29T08:20:00Z</dcterms:created>
  <dcterms:modified xsi:type="dcterms:W3CDTF">2019-01-29T08:22:00Z</dcterms:modified>
</cp:coreProperties>
</file>