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Default="00A5436E" w:rsidP="00127B47">
      <w:pPr>
        <w:rPr>
          <w:bCs/>
        </w:rPr>
      </w:pPr>
    </w:p>
    <w:p w:rsidR="005644D7" w:rsidRPr="00056294" w:rsidRDefault="005644D7" w:rsidP="005644D7">
      <w:pPr>
        <w:jc w:val="center"/>
        <w:rPr>
          <w:b/>
          <w:bCs/>
        </w:rPr>
      </w:pPr>
      <w:r w:rsidRPr="00056294">
        <w:rPr>
          <w:b/>
          <w:bCs/>
          <w:sz w:val="28"/>
          <w:szCs w:val="28"/>
        </w:rPr>
        <w:t>- MUSTER</w:t>
      </w:r>
      <w:r>
        <w:rPr>
          <w:b/>
          <w:bCs/>
          <w:sz w:val="28"/>
          <w:szCs w:val="28"/>
        </w:rPr>
        <w:t>VERTRAG</w:t>
      </w:r>
      <w:r w:rsidRPr="00056294">
        <w:rPr>
          <w:b/>
          <w:bCs/>
        </w:rPr>
        <w:t xml:space="preserve"> -</w:t>
      </w:r>
    </w:p>
    <w:p w:rsidR="005644D7" w:rsidRDefault="005644D7" w:rsidP="005644D7">
      <w:pPr>
        <w:rPr>
          <w:rFonts w:cs="Arial"/>
        </w:rPr>
      </w:pPr>
    </w:p>
    <w:p w:rsidR="005644D7" w:rsidRPr="00A53374" w:rsidRDefault="005644D7" w:rsidP="005644D7">
      <w:r w:rsidRPr="00A53374">
        <w:t xml:space="preserve">Zwischen der            </w:t>
      </w:r>
      <w:r w:rsidRPr="00A53374">
        <w:rPr>
          <w:b/>
        </w:rPr>
        <w:t>Brauerei      __</w:t>
      </w:r>
      <w:r w:rsidRPr="00A53374">
        <w:t>________________________</w:t>
      </w:r>
    </w:p>
    <w:p w:rsidR="005644D7" w:rsidRPr="00A53374" w:rsidRDefault="005644D7" w:rsidP="005644D7">
      <w:pPr>
        <w:ind w:left="1416" w:firstLine="708"/>
      </w:pPr>
    </w:p>
    <w:p w:rsidR="005644D7" w:rsidRPr="00A53374" w:rsidRDefault="005644D7" w:rsidP="005644D7">
      <w:pPr>
        <w:ind w:left="1416" w:firstLine="708"/>
      </w:pPr>
    </w:p>
    <w:p w:rsidR="005644D7" w:rsidRPr="00A53374" w:rsidRDefault="005644D7" w:rsidP="005644D7"/>
    <w:p w:rsidR="005644D7" w:rsidRPr="00A53374" w:rsidRDefault="005644D7" w:rsidP="005644D7">
      <w:r w:rsidRPr="00A53374">
        <w:t xml:space="preserve">und der </w:t>
      </w:r>
    </w:p>
    <w:p w:rsidR="005644D7" w:rsidRPr="00A53374" w:rsidRDefault="005644D7" w:rsidP="005644D7">
      <w:pPr>
        <w:ind w:left="708" w:firstLine="708"/>
      </w:pPr>
      <w:r w:rsidRPr="00A53374">
        <w:t xml:space="preserve">                  </w:t>
      </w:r>
    </w:p>
    <w:p w:rsidR="005644D7" w:rsidRPr="00A53374" w:rsidRDefault="005644D7" w:rsidP="005644D7">
      <w:pPr>
        <w:ind w:left="1416" w:firstLine="708"/>
      </w:pPr>
      <w:r w:rsidRPr="00A53374">
        <w:rPr>
          <w:b/>
        </w:rPr>
        <w:t xml:space="preserve">Freiwilligen </w:t>
      </w:r>
      <w:proofErr w:type="gramStart"/>
      <w:r w:rsidRPr="00A53374">
        <w:rPr>
          <w:b/>
        </w:rPr>
        <w:t xml:space="preserve">Feuerwehr  </w:t>
      </w:r>
      <w:proofErr w:type="spellStart"/>
      <w:r w:rsidRPr="00A53374">
        <w:rPr>
          <w:color w:val="FF0000"/>
        </w:rPr>
        <w:t>xxxxxxxx</w:t>
      </w:r>
      <w:proofErr w:type="spellEnd"/>
      <w:proofErr w:type="gramEnd"/>
      <w:r w:rsidRPr="00A53374">
        <w:t xml:space="preserve">      vertreten durch </w:t>
      </w:r>
    </w:p>
    <w:p w:rsidR="005644D7" w:rsidRPr="00A53374" w:rsidRDefault="005644D7" w:rsidP="005644D7">
      <w:pPr>
        <w:ind w:left="708" w:firstLine="708"/>
      </w:pPr>
    </w:p>
    <w:p w:rsidR="005644D7" w:rsidRPr="00A53374" w:rsidRDefault="005644D7" w:rsidP="005644D7">
      <w:pPr>
        <w:ind w:left="708" w:firstLine="708"/>
      </w:pPr>
    </w:p>
    <w:p w:rsidR="005644D7" w:rsidRPr="00A53374" w:rsidRDefault="005644D7" w:rsidP="005644D7">
      <w:pPr>
        <w:ind w:left="1416" w:firstLine="708"/>
      </w:pPr>
      <w:r w:rsidRPr="00A53374">
        <w:tab/>
        <w:t>_________________________</w:t>
      </w:r>
    </w:p>
    <w:p w:rsidR="005644D7" w:rsidRPr="00A53374" w:rsidRDefault="005644D7" w:rsidP="005644D7"/>
    <w:p w:rsidR="005644D7" w:rsidRPr="00A53374" w:rsidRDefault="005644D7" w:rsidP="005644D7">
      <w:r w:rsidRPr="00A53374">
        <w:t xml:space="preserve">             </w:t>
      </w:r>
      <w:r w:rsidRPr="00A53374">
        <w:tab/>
        <w:t xml:space="preserve"> -Mieter genannt -</w:t>
      </w:r>
    </w:p>
    <w:p w:rsidR="005644D7" w:rsidRPr="00A53374" w:rsidRDefault="005644D7" w:rsidP="005644D7"/>
    <w:p w:rsidR="005644D7" w:rsidRPr="00A53374" w:rsidRDefault="005644D7" w:rsidP="005644D7">
      <w:r w:rsidRPr="00A53374">
        <w:t>wird heute folgender</w:t>
      </w:r>
    </w:p>
    <w:p w:rsidR="005644D7" w:rsidRPr="00A53374" w:rsidRDefault="005644D7" w:rsidP="005644D7">
      <w:r w:rsidRPr="00A53374">
        <w:t xml:space="preserve">                                </w:t>
      </w:r>
    </w:p>
    <w:p w:rsidR="005644D7" w:rsidRPr="00A53374" w:rsidRDefault="005644D7" w:rsidP="005644D7"/>
    <w:p w:rsidR="005644D7" w:rsidRPr="00A53374" w:rsidRDefault="005644D7" w:rsidP="005644D7">
      <w:pPr>
        <w:jc w:val="center"/>
        <w:rPr>
          <w:b/>
          <w:sz w:val="28"/>
          <w:szCs w:val="28"/>
          <w:u w:val="single"/>
        </w:rPr>
      </w:pPr>
      <w:r w:rsidRPr="00A53374">
        <w:rPr>
          <w:b/>
          <w:sz w:val="28"/>
          <w:szCs w:val="28"/>
          <w:u w:val="single"/>
        </w:rPr>
        <w:t xml:space="preserve"> Festzelt- bzw. Getränkevertrag  </w:t>
      </w:r>
    </w:p>
    <w:p w:rsidR="005644D7" w:rsidRPr="00A53374" w:rsidRDefault="005644D7" w:rsidP="005644D7">
      <w:r w:rsidRPr="00A53374">
        <w:t>geschlossen:</w:t>
      </w:r>
    </w:p>
    <w:p w:rsidR="005644D7" w:rsidRPr="00A53374" w:rsidRDefault="005644D7" w:rsidP="005644D7">
      <w:r w:rsidRPr="00A53374">
        <w:t xml:space="preserve">                                               </w:t>
      </w:r>
      <w:r w:rsidRPr="00A53374">
        <w:tab/>
      </w:r>
      <w:r w:rsidRPr="00A53374">
        <w:tab/>
        <w:t xml:space="preserve">  I.</w:t>
      </w:r>
    </w:p>
    <w:p w:rsidR="005644D7" w:rsidRPr="00A53374" w:rsidRDefault="005644D7" w:rsidP="005644D7"/>
    <w:p w:rsidR="005644D7" w:rsidRPr="00A53374" w:rsidRDefault="005644D7" w:rsidP="005644D7">
      <w:r w:rsidRPr="00A53374">
        <w:t xml:space="preserve">Die Brauerei überlässt mietweise für die Fahnenweihe der Freiwilligen Feuerwehr </w:t>
      </w:r>
      <w:proofErr w:type="spellStart"/>
      <w:r w:rsidRPr="00A53374">
        <w:rPr>
          <w:color w:val="FF0000"/>
        </w:rPr>
        <w:t>xxxxxxxx</w:t>
      </w:r>
      <w:proofErr w:type="spellEnd"/>
      <w:r w:rsidRPr="00A53374">
        <w:t>:</w:t>
      </w:r>
    </w:p>
    <w:p w:rsidR="005644D7" w:rsidRPr="00A53374" w:rsidRDefault="005644D7" w:rsidP="005644D7"/>
    <w:p w:rsidR="005644D7" w:rsidRPr="00A53374" w:rsidRDefault="005644D7" w:rsidP="005644D7">
      <w:r w:rsidRPr="00A53374">
        <w:t xml:space="preserve">Mietgegenstand:                                    Festzelt, mit Boden ........ m </w:t>
      </w:r>
      <w:proofErr w:type="gramStart"/>
      <w:r w:rsidRPr="00A53374">
        <w:t>x  ........</w:t>
      </w:r>
      <w:proofErr w:type="gramEnd"/>
      <w:r w:rsidRPr="00A53374">
        <w:t>m , die An- u.</w:t>
      </w:r>
      <w:r>
        <w:t xml:space="preserve"> </w:t>
      </w:r>
      <w:r w:rsidRPr="00A53374">
        <w:t>Abfahrt übernimmt der Mieter.</w:t>
      </w:r>
    </w:p>
    <w:p w:rsidR="005644D7" w:rsidRPr="00A53374" w:rsidRDefault="005644D7" w:rsidP="005644D7"/>
    <w:p w:rsidR="005644D7" w:rsidRPr="00A53374" w:rsidRDefault="005644D7" w:rsidP="005644D7">
      <w:r w:rsidRPr="00A53374">
        <w:t xml:space="preserve">                                      </w:t>
      </w:r>
    </w:p>
    <w:p w:rsidR="005644D7" w:rsidRPr="00A53374" w:rsidRDefault="005644D7" w:rsidP="005644D7">
      <w:pPr>
        <w:numPr>
          <w:ilvl w:val="0"/>
          <w:numId w:val="16"/>
        </w:numPr>
        <w:spacing w:before="120"/>
        <w:ind w:left="284" w:hanging="284"/>
      </w:pPr>
      <w:r w:rsidRPr="00A53374">
        <w:t>Zeltstandplatz:</w:t>
      </w:r>
      <w:r w:rsidRPr="00A53374">
        <w:tab/>
      </w:r>
      <w:r w:rsidRPr="00A53374">
        <w:tab/>
      </w:r>
      <w:r w:rsidRPr="00A53374">
        <w:tab/>
        <w:t xml:space="preserve">   .......................................................................</w:t>
      </w:r>
    </w:p>
    <w:p w:rsidR="005644D7" w:rsidRPr="00A53374" w:rsidRDefault="005644D7" w:rsidP="005644D7">
      <w:pPr>
        <w:numPr>
          <w:ilvl w:val="0"/>
          <w:numId w:val="17"/>
        </w:numPr>
        <w:spacing w:before="120"/>
        <w:ind w:left="284" w:hanging="284"/>
      </w:pPr>
      <w:r w:rsidRPr="00A53374">
        <w:t>Mietzeit:</w:t>
      </w:r>
      <w:r w:rsidRPr="00A53374">
        <w:tab/>
      </w:r>
      <w:r w:rsidRPr="00A53374">
        <w:tab/>
      </w:r>
      <w:r w:rsidRPr="00A53374">
        <w:tab/>
      </w:r>
      <w:r w:rsidRPr="00A53374">
        <w:tab/>
        <w:t xml:space="preserve">   .......................................................................</w:t>
      </w:r>
      <w:r w:rsidRPr="00A53374">
        <w:tab/>
      </w:r>
    </w:p>
    <w:p w:rsidR="005644D7" w:rsidRPr="00A53374" w:rsidRDefault="005644D7" w:rsidP="005644D7">
      <w:pPr>
        <w:numPr>
          <w:ilvl w:val="0"/>
          <w:numId w:val="18"/>
        </w:numPr>
        <w:spacing w:before="120"/>
        <w:ind w:left="284" w:hanging="284"/>
      </w:pPr>
      <w:r w:rsidRPr="00A53374">
        <w:t>Der Mietpreis für das Zelt:</w:t>
      </w:r>
      <w:r w:rsidRPr="00A53374">
        <w:tab/>
        <w:t xml:space="preserve">   ........................................................................</w:t>
      </w:r>
    </w:p>
    <w:p w:rsidR="005644D7" w:rsidRPr="00A53374" w:rsidRDefault="005644D7" w:rsidP="005644D7">
      <w:pPr>
        <w:numPr>
          <w:ilvl w:val="0"/>
          <w:numId w:val="19"/>
        </w:numPr>
        <w:spacing w:before="120"/>
        <w:ind w:left="284" w:hanging="284"/>
      </w:pPr>
      <w:r w:rsidRPr="00A53374">
        <w:t>Auf- u. Abbau des Zeltes:                        Dazu werden vom Mieter ........   Mann</w:t>
      </w:r>
    </w:p>
    <w:p w:rsidR="005644D7" w:rsidRPr="00A53374" w:rsidRDefault="005644D7" w:rsidP="005644D7">
      <w:pPr>
        <w:spacing w:before="120"/>
        <w:ind w:left="4248"/>
      </w:pPr>
      <w:r w:rsidRPr="00A53374">
        <w:t>(Erwachsene) kostenlos zur Verfügung gestellt.</w:t>
      </w:r>
    </w:p>
    <w:p w:rsidR="005644D7" w:rsidRPr="00A53374" w:rsidRDefault="005644D7" w:rsidP="005644D7">
      <w:pPr>
        <w:tabs>
          <w:tab w:val="left" w:pos="3960"/>
          <w:tab w:val="left" w:pos="5580"/>
        </w:tabs>
        <w:spacing w:before="120"/>
      </w:pPr>
      <w:r w:rsidRPr="00A53374">
        <w:t xml:space="preserve">6 Stundenverrechnungssätze: </w:t>
      </w:r>
      <w:r w:rsidRPr="00A53374">
        <w:tab/>
        <w:t>Richtmeister</w:t>
      </w:r>
      <w:r w:rsidRPr="00A53374">
        <w:tab/>
      </w:r>
      <w:proofErr w:type="gramStart"/>
      <w:r w:rsidRPr="00A53374">
        <w:t>€  ......................</w:t>
      </w:r>
      <w:proofErr w:type="gramEnd"/>
      <w:r w:rsidRPr="00A53374">
        <w:t xml:space="preserve">  +  </w:t>
      </w:r>
      <w:proofErr w:type="spellStart"/>
      <w:proofErr w:type="gramStart"/>
      <w:r w:rsidRPr="00A53374">
        <w:t>MWSt.</w:t>
      </w:r>
      <w:proofErr w:type="spellEnd"/>
      <w:r w:rsidRPr="00A53374">
        <w:t>/</w:t>
      </w:r>
      <w:proofErr w:type="gramEnd"/>
      <w:r w:rsidRPr="00A53374">
        <w:t>Std,</w:t>
      </w:r>
    </w:p>
    <w:p w:rsidR="005644D7" w:rsidRPr="00A53374" w:rsidRDefault="005644D7" w:rsidP="005644D7">
      <w:pPr>
        <w:numPr>
          <w:ilvl w:val="0"/>
          <w:numId w:val="20"/>
        </w:numPr>
        <w:tabs>
          <w:tab w:val="left" w:pos="5580"/>
        </w:tabs>
        <w:spacing w:before="120"/>
      </w:pPr>
      <w:r w:rsidRPr="00A53374">
        <w:t>Tagesverrechnungssatz für Gläserwaschmaschine:</w:t>
      </w:r>
      <w:r w:rsidRPr="00A53374">
        <w:tab/>
      </w:r>
      <w:proofErr w:type="gramStart"/>
      <w:r w:rsidRPr="00A53374">
        <w:t>€  ......................</w:t>
      </w:r>
      <w:proofErr w:type="gramEnd"/>
      <w:r w:rsidRPr="00A53374">
        <w:t xml:space="preserve">  + </w:t>
      </w:r>
      <w:proofErr w:type="spellStart"/>
      <w:r w:rsidRPr="00A53374">
        <w:t>MWSt</w:t>
      </w:r>
      <w:proofErr w:type="spellEnd"/>
    </w:p>
    <w:p w:rsidR="005644D7" w:rsidRPr="00A53374" w:rsidRDefault="005644D7" w:rsidP="005644D7">
      <w:pPr>
        <w:tabs>
          <w:tab w:val="left" w:pos="5580"/>
        </w:tabs>
        <w:spacing w:before="120"/>
      </w:pPr>
      <w:r w:rsidRPr="00A53374">
        <w:t xml:space="preserve">     Evtl. Nachreinigung der Brauerei einmalig</w:t>
      </w:r>
      <w:r w:rsidRPr="00A53374">
        <w:tab/>
      </w:r>
      <w:proofErr w:type="gramStart"/>
      <w:r w:rsidRPr="00A53374">
        <w:t>€  ......................</w:t>
      </w:r>
      <w:proofErr w:type="gramEnd"/>
      <w:r w:rsidRPr="00A53374">
        <w:t xml:space="preserve">  + </w:t>
      </w:r>
      <w:proofErr w:type="spellStart"/>
      <w:r w:rsidRPr="00A53374">
        <w:t>MWSt</w:t>
      </w:r>
      <w:proofErr w:type="spellEnd"/>
    </w:p>
    <w:p w:rsidR="005644D7" w:rsidRPr="00A53374" w:rsidRDefault="005644D7" w:rsidP="005644D7">
      <w:pPr>
        <w:tabs>
          <w:tab w:val="left" w:pos="5580"/>
        </w:tabs>
        <w:spacing w:before="120"/>
      </w:pPr>
      <w:r w:rsidRPr="00A53374">
        <w:t xml:space="preserve">     Mietpreis für Kühlwagen: </w:t>
      </w:r>
      <w:r w:rsidRPr="00A53374">
        <w:tab/>
      </w:r>
      <w:proofErr w:type="gramStart"/>
      <w:r w:rsidRPr="00A53374">
        <w:t>€  ......................</w:t>
      </w:r>
      <w:proofErr w:type="gramEnd"/>
      <w:r w:rsidRPr="00A53374">
        <w:t xml:space="preserve">  + </w:t>
      </w:r>
      <w:proofErr w:type="spellStart"/>
      <w:r w:rsidRPr="00A53374">
        <w:t>MWSt</w:t>
      </w:r>
      <w:proofErr w:type="spellEnd"/>
    </w:p>
    <w:p w:rsidR="005644D7" w:rsidRPr="00A53374" w:rsidRDefault="005644D7" w:rsidP="005644D7">
      <w:pPr>
        <w:tabs>
          <w:tab w:val="left" w:pos="5580"/>
        </w:tabs>
        <w:spacing w:before="120"/>
      </w:pPr>
      <w:r w:rsidRPr="00A53374">
        <w:t xml:space="preserve">     Mietpreis für Klappgarnit</w:t>
      </w:r>
      <w:r>
        <w:t>ur</w:t>
      </w:r>
      <w:r w:rsidRPr="00A53374">
        <w:tab/>
      </w:r>
      <w:proofErr w:type="gramStart"/>
      <w:r w:rsidRPr="00A53374">
        <w:t>€  ......................</w:t>
      </w:r>
      <w:proofErr w:type="gramEnd"/>
      <w:r w:rsidRPr="00A53374">
        <w:t xml:space="preserve">  + </w:t>
      </w:r>
      <w:proofErr w:type="spellStart"/>
      <w:r w:rsidRPr="00A53374">
        <w:t>MWSt</w:t>
      </w:r>
      <w:proofErr w:type="spellEnd"/>
      <w:r w:rsidRPr="00A53374">
        <w:t xml:space="preserve">         </w:t>
      </w:r>
    </w:p>
    <w:p w:rsidR="005644D7" w:rsidRPr="00A53374" w:rsidRDefault="005644D7" w:rsidP="005644D7">
      <w:pPr>
        <w:tabs>
          <w:tab w:val="left" w:pos="5580"/>
        </w:tabs>
        <w:spacing w:before="120"/>
      </w:pPr>
      <w:r w:rsidRPr="00A53374">
        <w:t xml:space="preserve">     Transport für Klappgarnituren:                pro Garnitur</w:t>
      </w:r>
      <w:r w:rsidRPr="00A53374">
        <w:tab/>
      </w:r>
      <w:proofErr w:type="gramStart"/>
      <w:r w:rsidRPr="00A53374">
        <w:t>€  .......................</w:t>
      </w:r>
      <w:proofErr w:type="gramEnd"/>
      <w:r w:rsidRPr="00A53374">
        <w:t xml:space="preserve"> + </w:t>
      </w:r>
      <w:proofErr w:type="spellStart"/>
      <w:r w:rsidRPr="00A53374">
        <w:t>MWSt</w:t>
      </w:r>
      <w:proofErr w:type="spellEnd"/>
    </w:p>
    <w:p w:rsidR="005644D7" w:rsidRPr="00A53374" w:rsidRDefault="005644D7" w:rsidP="005644D7">
      <w:pPr>
        <w:tabs>
          <w:tab w:val="left" w:pos="5580"/>
        </w:tabs>
        <w:spacing w:before="120"/>
      </w:pPr>
      <w:r w:rsidRPr="00A53374">
        <w:t xml:space="preserve">      Geschirrspülmaschine</w:t>
      </w:r>
      <w:r w:rsidRPr="00A53374">
        <w:tab/>
      </w:r>
      <w:proofErr w:type="gramStart"/>
      <w:r w:rsidRPr="00A53374">
        <w:t>€  .......................</w:t>
      </w:r>
      <w:proofErr w:type="gramEnd"/>
      <w:r w:rsidRPr="00A53374">
        <w:t xml:space="preserve"> + </w:t>
      </w:r>
      <w:proofErr w:type="spellStart"/>
      <w:r w:rsidRPr="00A53374">
        <w:t>MWSt</w:t>
      </w:r>
      <w:proofErr w:type="spellEnd"/>
    </w:p>
    <w:p w:rsidR="005644D7" w:rsidRPr="00A53374" w:rsidRDefault="005644D7" w:rsidP="005644D7"/>
    <w:p w:rsidR="005644D7" w:rsidRPr="00A53374" w:rsidRDefault="005644D7" w:rsidP="005644D7">
      <w:pPr>
        <w:spacing w:after="120"/>
      </w:pPr>
      <w:r w:rsidRPr="00A53374">
        <w:t>Alle mit dem Zeltbetrieb zusammenhängenden Kosten gehen zu Lasten des Mieters.</w:t>
      </w:r>
    </w:p>
    <w:p w:rsidR="005644D7" w:rsidRPr="00A53374" w:rsidRDefault="005644D7" w:rsidP="005644D7">
      <w:pPr>
        <w:spacing w:after="120"/>
      </w:pPr>
    </w:p>
    <w:p w:rsidR="005644D7" w:rsidRPr="00A53374" w:rsidRDefault="005644D7" w:rsidP="005644D7">
      <w:pPr>
        <w:jc w:val="center"/>
      </w:pPr>
      <w:proofErr w:type="gramStart"/>
      <w:r w:rsidRPr="00A53374">
        <w:t>II .</w:t>
      </w:r>
      <w:proofErr w:type="gramEnd"/>
      <w:r w:rsidRPr="00A53374">
        <w:t xml:space="preserve"> </w:t>
      </w:r>
    </w:p>
    <w:p w:rsidR="005644D7" w:rsidRPr="00A53374" w:rsidRDefault="005644D7" w:rsidP="005644D7">
      <w:r w:rsidRPr="00A53374">
        <w:t>Soweit erforderlich überlässt die Brauerei für das Festzelt leihweise ohne Berechnung:</w:t>
      </w:r>
    </w:p>
    <w:p w:rsidR="005644D7" w:rsidRPr="00A53374" w:rsidRDefault="005644D7" w:rsidP="005644D7"/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Beleuchtungskörper mit Anschlusskabel jedoch ohne Stromanschluss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Notbeleuchtung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Feuerlöscher in ausreichender Anzahl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Dekoration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 xml:space="preserve">Kühlschränke 4 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Kühltheke für Kuchenverkauf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Kühlwagen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Ganter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 xml:space="preserve">Glasmaßkrüge 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>Tresen</w:t>
      </w:r>
    </w:p>
    <w:p w:rsidR="005644D7" w:rsidRPr="00A53374" w:rsidRDefault="005644D7" w:rsidP="005644D7">
      <w:pPr>
        <w:numPr>
          <w:ilvl w:val="0"/>
          <w:numId w:val="34"/>
        </w:numPr>
        <w:overflowPunct/>
        <w:autoSpaceDE/>
        <w:autoSpaceDN/>
        <w:adjustRightInd/>
        <w:textAlignment w:val="auto"/>
      </w:pPr>
      <w:r w:rsidRPr="00A53374">
        <w:t xml:space="preserve"> Musikpodium</w:t>
      </w:r>
    </w:p>
    <w:p w:rsidR="005644D7" w:rsidRPr="00A53374" w:rsidRDefault="005644D7" w:rsidP="005644D7"/>
    <w:p w:rsidR="005644D7" w:rsidRPr="00A53374" w:rsidRDefault="005644D7" w:rsidP="005644D7">
      <w:r w:rsidRPr="00A53374">
        <w:t>Sollten einzelne der oben aufgeführten Positionen berechnet werden, sind sie einzeln aufzuführen.</w:t>
      </w:r>
    </w:p>
    <w:p w:rsidR="005644D7" w:rsidRPr="00A53374" w:rsidRDefault="005644D7" w:rsidP="005644D7"/>
    <w:p w:rsidR="005644D7" w:rsidRPr="00A53374" w:rsidRDefault="005644D7" w:rsidP="005644D7"/>
    <w:p w:rsidR="005644D7" w:rsidRPr="00A53374" w:rsidRDefault="005644D7" w:rsidP="005644D7">
      <w:pPr>
        <w:jc w:val="center"/>
      </w:pPr>
      <w:r w:rsidRPr="00A53374">
        <w:t>III.</w:t>
      </w:r>
    </w:p>
    <w:p w:rsidR="005644D7" w:rsidRPr="00A53374" w:rsidRDefault="005644D7" w:rsidP="005644D7">
      <w:r w:rsidRPr="00A53374">
        <w:t xml:space="preserve"> </w:t>
      </w:r>
    </w:p>
    <w:p w:rsidR="005644D7" w:rsidRPr="005015E9" w:rsidRDefault="005644D7" w:rsidP="005015E9">
      <w:pPr>
        <w:numPr>
          <w:ilvl w:val="0"/>
          <w:numId w:val="37"/>
        </w:numPr>
      </w:pPr>
      <w:r w:rsidRPr="005015E9">
        <w:t>Lieferpreise für Bier frei Festzelt:</w:t>
      </w:r>
    </w:p>
    <w:p w:rsidR="005644D7" w:rsidRPr="00A53374" w:rsidRDefault="005644D7" w:rsidP="005644D7"/>
    <w:p w:rsidR="005644D7" w:rsidRPr="00A53374" w:rsidRDefault="005644D7" w:rsidP="005644D7"/>
    <w:p w:rsidR="005644D7" w:rsidRPr="00A53374" w:rsidRDefault="005644D7" w:rsidP="005644D7">
      <w:pPr>
        <w:tabs>
          <w:tab w:val="left" w:pos="4500"/>
        </w:tabs>
      </w:pPr>
      <w:r w:rsidRPr="00A53374">
        <w:t xml:space="preserve">     Original </w:t>
      </w:r>
      <w:proofErr w:type="spellStart"/>
      <w:r w:rsidRPr="00A53374">
        <w:t>Festbier</w:t>
      </w:r>
      <w:proofErr w:type="spellEnd"/>
      <w:r w:rsidRPr="00A53374">
        <w:t xml:space="preserve"> im Container pro      hl</w:t>
      </w:r>
      <w:r w:rsidRPr="00A53374">
        <w:tab/>
        <w:t>.................</w:t>
      </w:r>
      <w:r w:rsidRPr="00A53374">
        <w:tab/>
        <w:t>€</w:t>
      </w:r>
    </w:p>
    <w:p w:rsidR="005644D7" w:rsidRPr="00A53374" w:rsidRDefault="005644D7" w:rsidP="005644D7"/>
    <w:p w:rsidR="005644D7" w:rsidRPr="00A53374" w:rsidRDefault="005644D7" w:rsidP="005644D7">
      <w:pPr>
        <w:tabs>
          <w:tab w:val="left" w:pos="4500"/>
        </w:tabs>
      </w:pPr>
      <w:r w:rsidRPr="00A53374">
        <w:t xml:space="preserve">     Original Helles Bier im Container pro hl</w:t>
      </w:r>
      <w:r w:rsidRPr="00A53374">
        <w:tab/>
        <w:t>.................</w:t>
      </w:r>
      <w:r w:rsidRPr="00A53374">
        <w:tab/>
        <w:t>€</w:t>
      </w:r>
    </w:p>
    <w:p w:rsidR="005644D7" w:rsidRPr="00A53374" w:rsidRDefault="005644D7" w:rsidP="005644D7"/>
    <w:p w:rsidR="005644D7" w:rsidRPr="00A53374" w:rsidRDefault="005644D7" w:rsidP="005644D7">
      <w:pPr>
        <w:tabs>
          <w:tab w:val="left" w:pos="4500"/>
        </w:tabs>
      </w:pPr>
      <w:r w:rsidRPr="00A53374">
        <w:t xml:space="preserve">     Bier Alkoholfrei                       pro      hl</w:t>
      </w:r>
      <w:r w:rsidRPr="00A53374">
        <w:tab/>
        <w:t>.................</w:t>
      </w:r>
      <w:r w:rsidRPr="00A53374">
        <w:tab/>
        <w:t>€</w:t>
      </w:r>
    </w:p>
    <w:p w:rsidR="005644D7" w:rsidRPr="00A53374" w:rsidRDefault="005644D7" w:rsidP="005644D7"/>
    <w:p w:rsidR="005644D7" w:rsidRPr="00A53374" w:rsidRDefault="005644D7" w:rsidP="005644D7">
      <w:r w:rsidRPr="00A53374">
        <w:t>Preisspiegel aufführen nach Abnahme der Hektoliter</w:t>
      </w:r>
    </w:p>
    <w:p w:rsidR="005644D7" w:rsidRPr="00A53374" w:rsidRDefault="005644D7" w:rsidP="005644D7">
      <w:r w:rsidRPr="00A53374">
        <w:t>10 hl</w:t>
      </w:r>
      <w:r w:rsidRPr="00A53374">
        <w:tab/>
      </w:r>
      <w:r w:rsidRPr="00A53374">
        <w:tab/>
        <w:t>20 hl</w:t>
      </w:r>
      <w:r w:rsidRPr="00A53374">
        <w:tab/>
      </w:r>
      <w:r w:rsidRPr="00A53374">
        <w:tab/>
        <w:t>30 hl</w:t>
      </w:r>
      <w:r w:rsidRPr="00A53374">
        <w:tab/>
      </w:r>
      <w:r w:rsidRPr="00A53374">
        <w:tab/>
        <w:t>40 hl</w:t>
      </w:r>
      <w:r w:rsidRPr="00A53374">
        <w:tab/>
      </w:r>
      <w:r w:rsidRPr="00A53374">
        <w:tab/>
        <w:t>50 hl</w:t>
      </w:r>
      <w:r w:rsidRPr="00A53374">
        <w:tab/>
      </w:r>
      <w:r w:rsidRPr="00A53374">
        <w:tab/>
        <w:t>60 hl</w:t>
      </w:r>
      <w:r w:rsidRPr="00A53374">
        <w:tab/>
      </w:r>
      <w:r w:rsidRPr="00A53374">
        <w:tab/>
        <w:t>70 hl</w:t>
      </w:r>
    </w:p>
    <w:p w:rsidR="005644D7" w:rsidRPr="00A53374" w:rsidRDefault="005644D7" w:rsidP="005644D7">
      <w:r w:rsidRPr="00A53374">
        <w:t xml:space="preserve"> </w:t>
      </w:r>
    </w:p>
    <w:p w:rsidR="005644D7" w:rsidRPr="00A53374" w:rsidRDefault="005644D7" w:rsidP="005644D7"/>
    <w:p w:rsidR="005644D7" w:rsidRPr="00A53374" w:rsidRDefault="005644D7" w:rsidP="005644D7">
      <w:pPr>
        <w:rPr>
          <w:u w:val="single"/>
        </w:rPr>
      </w:pPr>
      <w:r w:rsidRPr="00A53374">
        <w:t xml:space="preserve">  </w:t>
      </w:r>
      <w:r w:rsidRPr="00A53374">
        <w:rPr>
          <w:u w:val="single"/>
        </w:rPr>
        <w:t xml:space="preserve"> Lieferpreise für Limonaden frei Festzelt       </w:t>
      </w:r>
    </w:p>
    <w:p w:rsidR="005644D7" w:rsidRPr="00A53374" w:rsidRDefault="005644D7" w:rsidP="005644D7"/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  <w:rPr>
          <w:lang w:val="en-GB"/>
        </w:rPr>
      </w:pPr>
      <w:r w:rsidRPr="00A53374">
        <w:rPr>
          <w:lang w:val="en-GB"/>
        </w:rPr>
        <w:t xml:space="preserve">    </w:t>
      </w:r>
      <w:r w:rsidRPr="00A53374">
        <w:rPr>
          <w:lang w:val="it-IT"/>
        </w:rPr>
        <w:t>Cola Mix</w:t>
      </w:r>
      <w:r w:rsidRPr="00A53374">
        <w:rPr>
          <w:lang w:val="it-IT"/>
        </w:rPr>
        <w:tab/>
        <w:t>20 x 0,5</w:t>
      </w:r>
      <w:r w:rsidRPr="00A53374">
        <w:rPr>
          <w:lang w:val="it-IT"/>
        </w:rPr>
        <w:tab/>
      </w:r>
      <w:proofErr w:type="spellStart"/>
      <w:r w:rsidRPr="00A53374">
        <w:rPr>
          <w:lang w:val="it-IT"/>
        </w:rPr>
        <w:t>Ltr</w:t>
      </w:r>
      <w:proofErr w:type="spellEnd"/>
      <w:r w:rsidRPr="00A53374">
        <w:rPr>
          <w:lang w:val="it-IT"/>
        </w:rPr>
        <w:t>.</w:t>
      </w:r>
      <w:r w:rsidRPr="00A53374">
        <w:rPr>
          <w:lang w:val="it-IT"/>
        </w:rPr>
        <w:tab/>
        <w:t>………….</w:t>
      </w:r>
      <w:r w:rsidRPr="00A53374">
        <w:rPr>
          <w:lang w:val="it-IT"/>
        </w:rPr>
        <w:tab/>
        <w:t>€</w:t>
      </w:r>
      <w:r w:rsidRPr="00A53374">
        <w:rPr>
          <w:lang w:val="it-IT"/>
        </w:rPr>
        <w:tab/>
      </w:r>
      <w:r w:rsidRPr="00A53374">
        <w:rPr>
          <w:lang w:val="it-IT"/>
        </w:rPr>
        <w:tab/>
      </w:r>
    </w:p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  <w:rPr>
          <w:lang w:val="it-IT"/>
        </w:rPr>
      </w:pPr>
      <w:r w:rsidRPr="00A53374">
        <w:rPr>
          <w:lang w:val="en-GB"/>
        </w:rPr>
        <w:t xml:space="preserve">    </w:t>
      </w:r>
      <w:proofErr w:type="spellStart"/>
      <w:r w:rsidRPr="00A53374">
        <w:rPr>
          <w:lang w:val="en-GB"/>
        </w:rPr>
        <w:t>Brause</w:t>
      </w:r>
      <w:proofErr w:type="spellEnd"/>
      <w:r w:rsidRPr="00A53374">
        <w:rPr>
          <w:lang w:val="en-GB"/>
        </w:rPr>
        <w:tab/>
        <w:t>20 x 0</w:t>
      </w:r>
      <w:r>
        <w:rPr>
          <w:lang w:val="en-GB"/>
        </w:rPr>
        <w:t>,</w:t>
      </w:r>
      <w:r w:rsidRPr="00A53374">
        <w:rPr>
          <w:lang w:val="en-GB"/>
        </w:rPr>
        <w:t>5</w:t>
      </w:r>
      <w:r w:rsidRPr="00A53374">
        <w:rPr>
          <w:lang w:val="en-GB"/>
        </w:rPr>
        <w:tab/>
      </w:r>
      <w:proofErr w:type="spellStart"/>
      <w:r w:rsidRPr="00A53374">
        <w:rPr>
          <w:lang w:val="it-IT"/>
        </w:rPr>
        <w:t>Ltr</w:t>
      </w:r>
      <w:proofErr w:type="spellEnd"/>
      <w:r w:rsidRPr="00A53374">
        <w:rPr>
          <w:lang w:val="it-IT"/>
        </w:rPr>
        <w:t>.</w:t>
      </w:r>
      <w:r w:rsidRPr="00A53374">
        <w:rPr>
          <w:lang w:val="it-IT"/>
        </w:rPr>
        <w:tab/>
        <w:t>………….</w:t>
      </w:r>
      <w:r w:rsidRPr="00A53374">
        <w:rPr>
          <w:lang w:val="it-IT"/>
        </w:rPr>
        <w:tab/>
        <w:t>€</w:t>
      </w:r>
    </w:p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  <w:rPr>
          <w:lang w:val="it-IT"/>
        </w:rPr>
      </w:pPr>
      <w:r w:rsidRPr="00A53374">
        <w:rPr>
          <w:lang w:val="it-IT"/>
        </w:rPr>
        <w:t xml:space="preserve">    Coca Cola</w:t>
      </w:r>
      <w:r w:rsidRPr="00A53374">
        <w:rPr>
          <w:lang w:val="it-IT"/>
        </w:rPr>
        <w:tab/>
        <w:t>24 x 0,33</w:t>
      </w:r>
      <w:r w:rsidRPr="00A53374">
        <w:rPr>
          <w:lang w:val="it-IT"/>
        </w:rPr>
        <w:tab/>
      </w:r>
      <w:proofErr w:type="spellStart"/>
      <w:r w:rsidRPr="00A53374">
        <w:rPr>
          <w:lang w:val="it-IT"/>
        </w:rPr>
        <w:t>Ltr</w:t>
      </w:r>
      <w:proofErr w:type="spellEnd"/>
      <w:r w:rsidRPr="00A53374">
        <w:rPr>
          <w:lang w:val="it-IT"/>
        </w:rPr>
        <w:t>.</w:t>
      </w:r>
      <w:r w:rsidRPr="00A53374">
        <w:rPr>
          <w:lang w:val="it-IT"/>
        </w:rPr>
        <w:tab/>
        <w:t>.................</w:t>
      </w:r>
      <w:r w:rsidRPr="00A53374">
        <w:rPr>
          <w:lang w:val="it-IT"/>
        </w:rPr>
        <w:tab/>
        <w:t>€</w:t>
      </w:r>
    </w:p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  <w:rPr>
          <w:lang w:val="it-IT"/>
        </w:rPr>
      </w:pPr>
      <w:r w:rsidRPr="00A53374">
        <w:rPr>
          <w:lang w:val="it-IT"/>
        </w:rPr>
        <w:t xml:space="preserve">    Coca Cola</w:t>
      </w:r>
      <w:r w:rsidRPr="00A53374">
        <w:rPr>
          <w:lang w:val="it-IT"/>
        </w:rPr>
        <w:tab/>
        <w:t>12 x 1,0</w:t>
      </w:r>
      <w:r w:rsidRPr="00A53374">
        <w:rPr>
          <w:lang w:val="it-IT"/>
        </w:rPr>
        <w:tab/>
      </w:r>
      <w:proofErr w:type="spellStart"/>
      <w:r w:rsidRPr="00A53374">
        <w:rPr>
          <w:lang w:val="it-IT"/>
        </w:rPr>
        <w:t>Ltr</w:t>
      </w:r>
      <w:proofErr w:type="spellEnd"/>
      <w:r w:rsidRPr="00A53374">
        <w:rPr>
          <w:lang w:val="it-IT"/>
        </w:rPr>
        <w:t>.</w:t>
      </w:r>
      <w:r w:rsidRPr="00A53374">
        <w:rPr>
          <w:lang w:val="it-IT"/>
        </w:rPr>
        <w:tab/>
        <w:t>.................</w:t>
      </w:r>
      <w:r w:rsidRPr="00A53374">
        <w:rPr>
          <w:lang w:val="it-IT"/>
        </w:rPr>
        <w:tab/>
        <w:t>€</w:t>
      </w:r>
    </w:p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  <w:rPr>
          <w:lang w:val="it-IT"/>
        </w:rPr>
      </w:pPr>
      <w:r w:rsidRPr="00A53374">
        <w:rPr>
          <w:lang w:val="it-IT"/>
        </w:rPr>
        <w:t xml:space="preserve">    </w:t>
      </w:r>
      <w:proofErr w:type="spellStart"/>
      <w:r w:rsidRPr="00A53374">
        <w:rPr>
          <w:lang w:val="it-IT"/>
        </w:rPr>
        <w:t>Mineralwasser</w:t>
      </w:r>
      <w:proofErr w:type="spellEnd"/>
      <w:r w:rsidRPr="00A53374">
        <w:rPr>
          <w:lang w:val="it-IT"/>
        </w:rPr>
        <w:tab/>
        <w:t>12 x 0,5</w:t>
      </w:r>
      <w:r w:rsidRPr="00A53374">
        <w:rPr>
          <w:lang w:val="it-IT"/>
        </w:rPr>
        <w:tab/>
      </w:r>
      <w:proofErr w:type="spellStart"/>
      <w:r w:rsidRPr="00A53374">
        <w:rPr>
          <w:lang w:val="it-IT"/>
        </w:rPr>
        <w:t>Ltr</w:t>
      </w:r>
      <w:proofErr w:type="spellEnd"/>
      <w:r w:rsidRPr="00A53374">
        <w:rPr>
          <w:lang w:val="it-IT"/>
        </w:rPr>
        <w:t>.</w:t>
      </w:r>
      <w:r w:rsidRPr="00A53374">
        <w:rPr>
          <w:lang w:val="it-IT"/>
        </w:rPr>
        <w:tab/>
        <w:t>.................</w:t>
      </w:r>
      <w:r w:rsidRPr="00A53374">
        <w:rPr>
          <w:lang w:val="it-IT"/>
        </w:rPr>
        <w:tab/>
        <w:t>€</w:t>
      </w:r>
    </w:p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  <w:rPr>
          <w:lang w:val="it-IT"/>
        </w:rPr>
      </w:pPr>
      <w:r w:rsidRPr="00A53374">
        <w:rPr>
          <w:lang w:val="it-IT"/>
        </w:rPr>
        <w:t xml:space="preserve">    Fanta</w:t>
      </w:r>
      <w:r w:rsidRPr="00A53374">
        <w:rPr>
          <w:lang w:val="it-IT"/>
        </w:rPr>
        <w:tab/>
        <w:t xml:space="preserve">24 x </w:t>
      </w:r>
      <w:r>
        <w:rPr>
          <w:lang w:val="it-IT"/>
        </w:rPr>
        <w:t>0</w:t>
      </w:r>
      <w:r w:rsidRPr="00A53374">
        <w:rPr>
          <w:lang w:val="it-IT"/>
        </w:rPr>
        <w:t>,33</w:t>
      </w:r>
      <w:r w:rsidRPr="00A53374">
        <w:rPr>
          <w:lang w:val="it-IT"/>
        </w:rPr>
        <w:tab/>
      </w:r>
      <w:proofErr w:type="spellStart"/>
      <w:r w:rsidRPr="00A53374">
        <w:rPr>
          <w:lang w:val="it-IT"/>
        </w:rPr>
        <w:t>Ltr</w:t>
      </w:r>
      <w:proofErr w:type="spellEnd"/>
      <w:r w:rsidRPr="00A53374">
        <w:rPr>
          <w:lang w:val="it-IT"/>
        </w:rPr>
        <w:t>.</w:t>
      </w:r>
      <w:r w:rsidRPr="00A53374">
        <w:rPr>
          <w:lang w:val="it-IT"/>
        </w:rPr>
        <w:tab/>
        <w:t>.................</w:t>
      </w:r>
      <w:r w:rsidRPr="00A53374">
        <w:rPr>
          <w:lang w:val="it-IT"/>
        </w:rPr>
        <w:tab/>
        <w:t>€</w:t>
      </w:r>
    </w:p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</w:pPr>
      <w:r w:rsidRPr="00A53374">
        <w:rPr>
          <w:lang w:val="it-IT"/>
        </w:rPr>
        <w:t xml:space="preserve">    </w:t>
      </w:r>
      <w:proofErr w:type="spellStart"/>
      <w:r w:rsidRPr="00A53374">
        <w:rPr>
          <w:lang w:val="it-IT"/>
        </w:rPr>
        <w:t>Orangensaft</w:t>
      </w:r>
      <w:proofErr w:type="spellEnd"/>
      <w:r w:rsidRPr="00A53374">
        <w:rPr>
          <w:lang w:val="it-IT"/>
        </w:rPr>
        <w:tab/>
        <w:t>12 x 1,0</w:t>
      </w:r>
      <w:r w:rsidRPr="00A53374">
        <w:rPr>
          <w:lang w:val="it-IT"/>
        </w:rPr>
        <w:tab/>
      </w:r>
      <w:proofErr w:type="spellStart"/>
      <w:r w:rsidRPr="00A53374">
        <w:rPr>
          <w:lang w:val="it-IT"/>
        </w:rPr>
        <w:t>Ltr</w:t>
      </w:r>
      <w:proofErr w:type="spellEnd"/>
      <w:r w:rsidRPr="00A53374">
        <w:t>.</w:t>
      </w:r>
      <w:r w:rsidRPr="00A53374">
        <w:tab/>
        <w:t>..................€</w:t>
      </w:r>
    </w:p>
    <w:p w:rsidR="005644D7" w:rsidRPr="00A53374" w:rsidRDefault="005644D7" w:rsidP="005644D7">
      <w:pPr>
        <w:tabs>
          <w:tab w:val="left" w:pos="2160"/>
          <w:tab w:val="left" w:pos="3600"/>
          <w:tab w:val="left" w:pos="4680"/>
          <w:tab w:val="left" w:pos="5760"/>
        </w:tabs>
      </w:pPr>
      <w:r w:rsidRPr="00A53374">
        <w:t xml:space="preserve">    Apfelsaft</w:t>
      </w:r>
      <w:r w:rsidRPr="00A53374">
        <w:tab/>
        <w:t>12 x 1,0</w:t>
      </w:r>
      <w:r w:rsidRPr="00A53374">
        <w:tab/>
      </w:r>
      <w:proofErr w:type="spellStart"/>
      <w:r w:rsidRPr="00A53374">
        <w:t>Ltr</w:t>
      </w:r>
      <w:proofErr w:type="spellEnd"/>
      <w:r w:rsidRPr="00A53374">
        <w:t>.</w:t>
      </w:r>
      <w:r w:rsidRPr="00A53374">
        <w:tab/>
        <w:t xml:space="preserve">..................€     </w:t>
      </w:r>
    </w:p>
    <w:p w:rsidR="005644D7" w:rsidRPr="00A53374" w:rsidRDefault="005644D7" w:rsidP="005644D7"/>
    <w:p w:rsidR="005644D7" w:rsidRPr="00A53374" w:rsidRDefault="005644D7" w:rsidP="005644D7">
      <w:r w:rsidRPr="00A53374">
        <w:t xml:space="preserve">    Die bei den Preisen gem. Absatz III. Pkt. 1 anfallende </w:t>
      </w:r>
      <w:proofErr w:type="spellStart"/>
      <w:r w:rsidRPr="00A53374">
        <w:t>MWSt.</w:t>
      </w:r>
      <w:proofErr w:type="spellEnd"/>
      <w:r w:rsidRPr="00A53374">
        <w:t xml:space="preserve"> von z.Zt. 19 % wird</w:t>
      </w:r>
    </w:p>
    <w:p w:rsidR="005644D7" w:rsidRPr="00A53374" w:rsidRDefault="005644D7" w:rsidP="005644D7">
      <w:r w:rsidRPr="00A53374">
        <w:t xml:space="preserve">    gesondert in Rechnung gestellt.</w:t>
      </w:r>
    </w:p>
    <w:p w:rsidR="005644D7" w:rsidRDefault="005644D7" w:rsidP="005644D7"/>
    <w:p w:rsidR="005644D7" w:rsidRPr="00A53374" w:rsidRDefault="005644D7" w:rsidP="005644D7"/>
    <w:p w:rsidR="005644D7" w:rsidRPr="00A53374" w:rsidRDefault="005644D7" w:rsidP="005015E9">
      <w:pPr>
        <w:pStyle w:val="Listenabsatz"/>
        <w:numPr>
          <w:ilvl w:val="0"/>
          <w:numId w:val="37"/>
        </w:numPr>
      </w:pPr>
      <w:r w:rsidRPr="00A53374">
        <w:t>Zahlung 10 Tage nach Rechnungserhalt ohne Abzug.</w:t>
      </w:r>
    </w:p>
    <w:p w:rsidR="005644D7" w:rsidRPr="00A53374" w:rsidRDefault="005644D7" w:rsidP="005644D7"/>
    <w:p w:rsidR="005644D7" w:rsidRPr="00A53374" w:rsidRDefault="005644D7" w:rsidP="005015E9">
      <w:pPr>
        <w:numPr>
          <w:ilvl w:val="0"/>
          <w:numId w:val="37"/>
        </w:numPr>
      </w:pPr>
      <w:r w:rsidRPr="00A53374">
        <w:t>Fehlende Maßkrüge sind zum Preis von € ............... je Maßkrug zu erstatten,</w:t>
      </w:r>
      <w:r w:rsidR="005015E9">
        <w:t xml:space="preserve"> </w:t>
      </w:r>
      <w:r w:rsidRPr="00A53374">
        <w:t>sofern sie die Anzahl gekauften und zum Ausschank gebrachten hl - Bier übersteigen. Die Anzahl der freien Maßkrüge pro hl Bier sind anzugeben.</w:t>
      </w:r>
    </w:p>
    <w:p w:rsidR="005644D7" w:rsidRDefault="005644D7" w:rsidP="005644D7"/>
    <w:p w:rsidR="005644D7" w:rsidRPr="00A53374" w:rsidRDefault="005644D7" w:rsidP="005015E9">
      <w:pPr>
        <w:pStyle w:val="Listenabsatz"/>
        <w:numPr>
          <w:ilvl w:val="0"/>
          <w:numId w:val="37"/>
        </w:numPr>
      </w:pPr>
      <w:r w:rsidRPr="00A53374">
        <w:t>Im Festzelt und Vorgarten dürfen nur Biere und alkoholfreie Getränke der Brauerei ......................................., zum Ausschank kommen.</w:t>
      </w:r>
    </w:p>
    <w:p w:rsidR="005644D7" w:rsidRPr="00A53374" w:rsidRDefault="005644D7" w:rsidP="005644D7"/>
    <w:p w:rsidR="005644D7" w:rsidRPr="00A53374" w:rsidRDefault="005644D7" w:rsidP="005015E9">
      <w:pPr>
        <w:numPr>
          <w:ilvl w:val="0"/>
          <w:numId w:val="37"/>
        </w:numPr>
      </w:pPr>
      <w:r w:rsidRPr="00A53374">
        <w:t xml:space="preserve">Für Inserate in der Presse </w:t>
      </w:r>
      <w:proofErr w:type="spellStart"/>
      <w:r w:rsidRPr="005015E9">
        <w:rPr>
          <w:color w:val="FF0000"/>
        </w:rPr>
        <w:t>xxxxxxxx</w:t>
      </w:r>
      <w:proofErr w:type="spellEnd"/>
      <w:r w:rsidRPr="00A53374">
        <w:t xml:space="preserve"> </w:t>
      </w:r>
      <w:proofErr w:type="spellStart"/>
      <w:r w:rsidRPr="005015E9">
        <w:rPr>
          <w:color w:val="FF0000"/>
        </w:rPr>
        <w:t>xxxxxxxx</w:t>
      </w:r>
      <w:proofErr w:type="spellEnd"/>
      <w:r w:rsidRPr="00A53374">
        <w:t xml:space="preserve"> </w:t>
      </w:r>
      <w:proofErr w:type="spellStart"/>
      <w:r w:rsidRPr="005015E9">
        <w:rPr>
          <w:color w:val="FF0000"/>
        </w:rPr>
        <w:t>xxxxxxxx</w:t>
      </w:r>
      <w:proofErr w:type="spellEnd"/>
      <w:r w:rsidRPr="00A53374">
        <w:t xml:space="preserve"> </w:t>
      </w:r>
      <w:proofErr w:type="spellStart"/>
      <w:r w:rsidRPr="005015E9">
        <w:rPr>
          <w:color w:val="FF0000"/>
        </w:rPr>
        <w:t>xxxxxxxx</w:t>
      </w:r>
      <w:proofErr w:type="spellEnd"/>
      <w:r w:rsidRPr="00A53374">
        <w:t xml:space="preserve"> gewährt</w:t>
      </w:r>
      <w:r w:rsidR="005015E9">
        <w:t xml:space="preserve"> </w:t>
      </w:r>
      <w:r w:rsidRPr="00A53374">
        <w:t>die Brauerei je einen Zuschuss von insgesamt €              +</w:t>
      </w:r>
      <w:proofErr w:type="spellStart"/>
      <w:r w:rsidRPr="00A53374">
        <w:t>MWSt.</w:t>
      </w:r>
      <w:proofErr w:type="spellEnd"/>
    </w:p>
    <w:p w:rsidR="005644D7" w:rsidRPr="00A53374" w:rsidRDefault="005644D7" w:rsidP="005644D7"/>
    <w:p w:rsidR="005644D7" w:rsidRPr="00A53374" w:rsidRDefault="005644D7" w:rsidP="005015E9">
      <w:pPr>
        <w:pStyle w:val="Listenabsatz"/>
        <w:numPr>
          <w:ilvl w:val="0"/>
          <w:numId w:val="37"/>
        </w:numPr>
      </w:pPr>
      <w:r w:rsidRPr="00A53374">
        <w:t>Die Brauerei belegt in der Festschrift eine 1/1 Seite zu max. ......................... €.</w:t>
      </w:r>
    </w:p>
    <w:p w:rsidR="005644D7" w:rsidRPr="00A53374" w:rsidRDefault="005644D7" w:rsidP="005644D7"/>
    <w:p w:rsidR="005644D7" w:rsidRPr="00A53374" w:rsidRDefault="005644D7" w:rsidP="005015E9">
      <w:pPr>
        <w:pStyle w:val="Listenabsatz"/>
        <w:numPr>
          <w:ilvl w:val="0"/>
          <w:numId w:val="37"/>
        </w:numPr>
      </w:pPr>
      <w:r w:rsidRPr="00A53374">
        <w:t>Die Brauerei stellt dem Mieter ca. 150 Volksfest - Plakate, welche der Mieter auf seine Kosten bedrucken lässt, kostenlos zur Verfügung.</w:t>
      </w:r>
    </w:p>
    <w:p w:rsidR="005644D7" w:rsidRPr="00A53374" w:rsidRDefault="005644D7" w:rsidP="005644D7"/>
    <w:p w:rsidR="005644D7" w:rsidRPr="00A53374" w:rsidRDefault="005644D7" w:rsidP="005015E9">
      <w:pPr>
        <w:pStyle w:val="Listenabsatz"/>
        <w:numPr>
          <w:ilvl w:val="0"/>
          <w:numId w:val="37"/>
        </w:numPr>
      </w:pPr>
      <w:r w:rsidRPr="00A53374">
        <w:t xml:space="preserve">Eine Bierprobe findet im </w:t>
      </w:r>
      <w:proofErr w:type="spellStart"/>
      <w:r w:rsidRPr="005015E9">
        <w:rPr>
          <w:color w:val="FF0000"/>
        </w:rPr>
        <w:t>xxxxxxxx</w:t>
      </w:r>
      <w:proofErr w:type="spellEnd"/>
      <w:r w:rsidRPr="00A53374">
        <w:t xml:space="preserve"> statt, wozu die Brauerei kostenlos …. </w:t>
      </w:r>
      <w:proofErr w:type="spellStart"/>
      <w:r w:rsidRPr="00A53374">
        <w:t>Ltr</w:t>
      </w:r>
      <w:proofErr w:type="spellEnd"/>
      <w:r w:rsidRPr="00A53374">
        <w:t>. Bier zur Verfügung stellt.</w:t>
      </w:r>
    </w:p>
    <w:p w:rsidR="005644D7" w:rsidRPr="00A53374" w:rsidRDefault="005644D7" w:rsidP="005644D7"/>
    <w:p w:rsidR="005644D7" w:rsidRPr="00A53374" w:rsidRDefault="005644D7" w:rsidP="005015E9">
      <w:pPr>
        <w:pStyle w:val="Listenabsatz"/>
        <w:numPr>
          <w:ilvl w:val="0"/>
          <w:numId w:val="37"/>
        </w:numPr>
      </w:pPr>
      <w:r w:rsidRPr="00A53374">
        <w:t>Eine Nachlieferung an Getränken aller Art soll auch noch am Samstag bzw. Sonntag gewährleistet sein.</w:t>
      </w:r>
      <w:r w:rsidR="005015E9">
        <w:br/>
      </w:r>
      <w:r w:rsidRPr="00A53374">
        <w:t>Ebenso muss die Rücknahme der restl. Getränke ohne Kostenaufschlag gegeben sein.</w:t>
      </w:r>
    </w:p>
    <w:p w:rsidR="005644D7" w:rsidRPr="00A53374" w:rsidRDefault="005644D7" w:rsidP="005644D7"/>
    <w:p w:rsidR="005644D7" w:rsidRPr="00A53374" w:rsidRDefault="005644D7" w:rsidP="005015E9">
      <w:pPr>
        <w:pStyle w:val="Listenabsatz"/>
        <w:numPr>
          <w:ilvl w:val="0"/>
          <w:numId w:val="37"/>
        </w:numPr>
      </w:pPr>
      <w:r w:rsidRPr="00A53374">
        <w:t xml:space="preserve">Die im Angebot angegebenen Preise für sämtliche Getränke (alkoholische und nicht alkoholische) sind Festpreise bis zum </w:t>
      </w:r>
      <w:proofErr w:type="spellStart"/>
      <w:r w:rsidRPr="005015E9">
        <w:rPr>
          <w:color w:val="FF0000"/>
        </w:rPr>
        <w:t>xxxxxxxx</w:t>
      </w:r>
      <w:proofErr w:type="spellEnd"/>
      <w:r w:rsidRPr="00A53374">
        <w:t>.</w:t>
      </w:r>
    </w:p>
    <w:p w:rsidR="005644D7" w:rsidRDefault="005644D7" w:rsidP="005644D7"/>
    <w:p w:rsidR="005015E9" w:rsidRPr="00A53374" w:rsidRDefault="005015E9" w:rsidP="005644D7"/>
    <w:p w:rsidR="005644D7" w:rsidRPr="00A53374" w:rsidRDefault="005644D7" w:rsidP="005644D7">
      <w:pPr>
        <w:jc w:val="center"/>
      </w:pPr>
      <w:r w:rsidRPr="00A53374">
        <w:t>IV.</w:t>
      </w:r>
    </w:p>
    <w:p w:rsidR="005644D7" w:rsidRPr="00A53374" w:rsidRDefault="005644D7" w:rsidP="005644D7"/>
    <w:p w:rsidR="005644D7" w:rsidRPr="00A53374" w:rsidRDefault="005644D7" w:rsidP="005644D7">
      <w:pPr>
        <w:numPr>
          <w:ilvl w:val="0"/>
          <w:numId w:val="35"/>
        </w:numPr>
      </w:pPr>
      <w:r w:rsidRPr="00A53374">
        <w:t>Sollten die Leistungen der Brauerei durch außergewöhnliche Ereignisse, die sie trotz aller Sorgfalt nicht zu vertreten hat, unmöglich werden, ist sie von den Leistungen frei.</w:t>
      </w:r>
    </w:p>
    <w:p w:rsidR="005644D7" w:rsidRPr="00A53374" w:rsidRDefault="005644D7" w:rsidP="005644D7"/>
    <w:p w:rsidR="005644D7" w:rsidRPr="00A53374" w:rsidRDefault="005644D7" w:rsidP="005644D7">
      <w:pPr>
        <w:numPr>
          <w:ilvl w:val="0"/>
          <w:numId w:val="35"/>
        </w:numPr>
      </w:pPr>
      <w:r w:rsidRPr="00A53374">
        <w:t>Die Brauerei hat das Inventar gegen Feuer und Wasser versichert.</w:t>
      </w:r>
      <w:r w:rsidR="005015E9">
        <w:t xml:space="preserve"> </w:t>
      </w:r>
      <w:r w:rsidRPr="00A53374">
        <w:t>Der Mieter hat eine Versicherung gegen Sachbeschädigung, Diebstahl etc. abzuschließen. Fehlendes Inventar wird zum Wiederbeschaffungswert berechnet.</w:t>
      </w:r>
    </w:p>
    <w:p w:rsidR="005644D7" w:rsidRPr="00A53374" w:rsidRDefault="005644D7" w:rsidP="005644D7"/>
    <w:p w:rsidR="005644D7" w:rsidRPr="00A53374" w:rsidRDefault="005644D7" w:rsidP="005644D7">
      <w:pPr>
        <w:numPr>
          <w:ilvl w:val="0"/>
          <w:numId w:val="35"/>
        </w:numPr>
      </w:pPr>
      <w:r w:rsidRPr="00A53374">
        <w:t>Die Brauerei behält sich das Recht über die Anbringung ihrer Werbung im inneren des Zeltes vor.</w:t>
      </w:r>
    </w:p>
    <w:p w:rsidR="005644D7" w:rsidRPr="00A53374" w:rsidRDefault="005644D7" w:rsidP="005644D7"/>
    <w:p w:rsidR="005644D7" w:rsidRPr="00A53374" w:rsidRDefault="005644D7" w:rsidP="005644D7">
      <w:pPr>
        <w:numPr>
          <w:ilvl w:val="0"/>
          <w:numId w:val="35"/>
        </w:numPr>
      </w:pPr>
      <w:r w:rsidRPr="00A53374">
        <w:t>Die Kosten für Behebung von Betriebsstörungen der Containerschankanlage, die durch unsachgemäße Bedienung verursacht werden, gehen zu Lasten des Mieters.</w:t>
      </w:r>
    </w:p>
    <w:p w:rsidR="005644D7" w:rsidRPr="00A53374" w:rsidRDefault="005644D7" w:rsidP="005644D7"/>
    <w:p w:rsidR="005015E9" w:rsidRDefault="005644D7" w:rsidP="005644D7">
      <w:pPr>
        <w:numPr>
          <w:ilvl w:val="0"/>
          <w:numId w:val="35"/>
        </w:numPr>
      </w:pPr>
      <w:r w:rsidRPr="00A53374">
        <w:t>Es gelten ausdrücklich nur unsere allgemeinen Lieferungs- und Zahlungsbedingungen, soweit in diesem Vertrag nichts anderes gesagt ist.</w:t>
      </w:r>
    </w:p>
    <w:p w:rsidR="005015E9" w:rsidRDefault="005015E9" w:rsidP="005015E9">
      <w:pPr>
        <w:pStyle w:val="Listenabsatz"/>
      </w:pPr>
    </w:p>
    <w:p w:rsidR="005644D7" w:rsidRPr="00A53374" w:rsidRDefault="005644D7" w:rsidP="005644D7">
      <w:pPr>
        <w:numPr>
          <w:ilvl w:val="0"/>
          <w:numId w:val="35"/>
        </w:numPr>
      </w:pPr>
      <w:r w:rsidRPr="00A53374">
        <w:t>Änderungen und Ergänzungen dieses Vertrages bedürfen der Schriftform.</w:t>
      </w:r>
    </w:p>
    <w:p w:rsidR="005644D7" w:rsidRPr="00A53374" w:rsidRDefault="005644D7" w:rsidP="005015E9">
      <w:pPr>
        <w:pStyle w:val="Listenabsatz"/>
      </w:pPr>
      <w:r w:rsidRPr="00A53374">
        <w:t>Es bestehen keine mündlichen Nebenabreden.</w:t>
      </w:r>
    </w:p>
    <w:p w:rsidR="005644D7" w:rsidRPr="00A53374" w:rsidRDefault="005644D7" w:rsidP="005644D7"/>
    <w:p w:rsidR="005644D7" w:rsidRPr="00A53374" w:rsidRDefault="005644D7" w:rsidP="005644D7">
      <w:pPr>
        <w:numPr>
          <w:ilvl w:val="0"/>
          <w:numId w:val="35"/>
        </w:numPr>
      </w:pPr>
      <w:r w:rsidRPr="00A53374">
        <w:t>Im Falle der Unwirksamkeit einzelner Vertragsbestandteile bleibt die Wirksamkeit der übrigen Vertragsbestimmungen unberührt.</w:t>
      </w:r>
    </w:p>
    <w:p w:rsidR="005644D7" w:rsidRPr="00A53374" w:rsidRDefault="005644D7" w:rsidP="005644D7"/>
    <w:p w:rsidR="005644D7" w:rsidRPr="00A53374" w:rsidRDefault="005644D7" w:rsidP="005644D7">
      <w:pPr>
        <w:numPr>
          <w:ilvl w:val="0"/>
          <w:numId w:val="35"/>
        </w:numPr>
      </w:pPr>
      <w:r w:rsidRPr="00A53374">
        <w:lastRenderedPageBreak/>
        <w:t xml:space="preserve">Erfüllungsort und Gerichtsstand ist </w:t>
      </w:r>
      <w:proofErr w:type="spellStart"/>
      <w:r w:rsidRPr="00A53374">
        <w:rPr>
          <w:color w:val="FF0000"/>
        </w:rPr>
        <w:t>xxxxxxxx</w:t>
      </w:r>
      <w:proofErr w:type="spellEnd"/>
      <w:r w:rsidRPr="00A53374">
        <w:t>, soweit gesetzlich zulässig.</w:t>
      </w:r>
    </w:p>
    <w:p w:rsidR="005644D7" w:rsidRPr="00A53374" w:rsidRDefault="005644D7" w:rsidP="005644D7">
      <w:r w:rsidRPr="00A53374">
        <w:t xml:space="preserve">     </w:t>
      </w:r>
    </w:p>
    <w:p w:rsidR="005644D7" w:rsidRPr="00A53374" w:rsidRDefault="005644D7" w:rsidP="005644D7">
      <w:pPr>
        <w:numPr>
          <w:ilvl w:val="0"/>
          <w:numId w:val="35"/>
        </w:numPr>
      </w:pPr>
      <w:r w:rsidRPr="00A53374">
        <w:t>Die Bestimmungen dieses Vertrages werden zwischen den Vertragspartnern in allen Einzelheiten ausgehandelt.</w:t>
      </w:r>
    </w:p>
    <w:p w:rsidR="005644D7" w:rsidRPr="00A53374" w:rsidRDefault="005644D7" w:rsidP="005644D7"/>
    <w:p w:rsidR="005644D7" w:rsidRPr="00A53374" w:rsidRDefault="005644D7" w:rsidP="005644D7"/>
    <w:p w:rsidR="005644D7" w:rsidRDefault="005644D7" w:rsidP="005644D7"/>
    <w:p w:rsidR="005015E9" w:rsidRPr="00A53374" w:rsidRDefault="005015E9" w:rsidP="005644D7">
      <w:bookmarkStart w:id="0" w:name="_GoBack"/>
      <w:bookmarkEnd w:id="0"/>
    </w:p>
    <w:p w:rsidR="005644D7" w:rsidRPr="00A53374" w:rsidRDefault="005644D7" w:rsidP="005644D7">
      <w:pPr>
        <w:tabs>
          <w:tab w:val="left" w:pos="5580"/>
        </w:tabs>
      </w:pPr>
      <w:r w:rsidRPr="00A53374">
        <w:t>_______________________</w:t>
      </w:r>
      <w:r w:rsidRPr="00A53374">
        <w:tab/>
        <w:t>_______________________</w:t>
      </w:r>
    </w:p>
    <w:p w:rsidR="005644D7" w:rsidRPr="00A53374" w:rsidRDefault="005644D7" w:rsidP="005644D7">
      <w:pPr>
        <w:tabs>
          <w:tab w:val="left" w:pos="360"/>
          <w:tab w:val="left" w:pos="5940"/>
        </w:tabs>
      </w:pPr>
      <w:r w:rsidRPr="00A53374">
        <w:tab/>
        <w:t xml:space="preserve"> Unterschrift Mieter</w:t>
      </w:r>
      <w:r w:rsidRPr="00A53374">
        <w:tab/>
        <w:t>Unterschrift Vermieter</w:t>
      </w:r>
    </w:p>
    <w:p w:rsidR="00240872" w:rsidRPr="00240872" w:rsidRDefault="00240872" w:rsidP="00146AA7"/>
    <w:sectPr w:rsidR="00240872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1EF"/>
    <w:multiLevelType w:val="singleLevel"/>
    <w:tmpl w:val="136A36E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3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F6A"/>
    <w:multiLevelType w:val="singleLevel"/>
    <w:tmpl w:val="1DD0F67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1B5F390A"/>
    <w:multiLevelType w:val="singleLevel"/>
    <w:tmpl w:val="CBEA54F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6" w15:restartNumberingAfterBreak="0">
    <w:nsid w:val="1C912CDA"/>
    <w:multiLevelType w:val="singleLevel"/>
    <w:tmpl w:val="7464C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7" w15:restartNumberingAfterBreak="0">
    <w:nsid w:val="281A278C"/>
    <w:multiLevelType w:val="singleLevel"/>
    <w:tmpl w:val="CBF62ED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8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5CEA"/>
    <w:multiLevelType w:val="singleLevel"/>
    <w:tmpl w:val="B568EB5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11" w15:restartNumberingAfterBreak="0">
    <w:nsid w:val="34FD1CF9"/>
    <w:multiLevelType w:val="singleLevel"/>
    <w:tmpl w:val="41B2B4B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12" w15:restartNumberingAfterBreak="0">
    <w:nsid w:val="36B03D2D"/>
    <w:multiLevelType w:val="singleLevel"/>
    <w:tmpl w:val="4EA8DA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13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76699"/>
    <w:multiLevelType w:val="singleLevel"/>
    <w:tmpl w:val="FA4237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18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564"/>
    <w:multiLevelType w:val="hybridMultilevel"/>
    <w:tmpl w:val="FC2EF8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103F9"/>
    <w:multiLevelType w:val="singleLevel"/>
    <w:tmpl w:val="7B8E81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2" w15:restartNumberingAfterBreak="0">
    <w:nsid w:val="53C501AB"/>
    <w:multiLevelType w:val="hybridMultilevel"/>
    <w:tmpl w:val="52169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285"/>
    <w:multiLevelType w:val="singleLevel"/>
    <w:tmpl w:val="AC58260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4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3312F"/>
    <w:multiLevelType w:val="singleLevel"/>
    <w:tmpl w:val="02DA9FE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6" w15:restartNumberingAfterBreak="0">
    <w:nsid w:val="602A693C"/>
    <w:multiLevelType w:val="singleLevel"/>
    <w:tmpl w:val="069CEA44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671C5FF0"/>
    <w:multiLevelType w:val="singleLevel"/>
    <w:tmpl w:val="8E444D4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28" w15:restartNumberingAfterBreak="0">
    <w:nsid w:val="6CAB1B44"/>
    <w:multiLevelType w:val="singleLevel"/>
    <w:tmpl w:val="46C2EDA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29" w15:restartNumberingAfterBreak="0">
    <w:nsid w:val="72E461AF"/>
    <w:multiLevelType w:val="hybridMultilevel"/>
    <w:tmpl w:val="71207B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21C95"/>
    <w:multiLevelType w:val="singleLevel"/>
    <w:tmpl w:val="8E444D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abstractNum w:abstractNumId="33" w15:restartNumberingAfterBreak="0">
    <w:nsid w:val="7A2A0343"/>
    <w:multiLevelType w:val="singleLevel"/>
    <w:tmpl w:val="77EAED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</w:abstractNum>
  <w:abstractNum w:abstractNumId="34" w15:restartNumberingAfterBreak="0">
    <w:nsid w:val="7CA46FCF"/>
    <w:multiLevelType w:val="hybridMultilevel"/>
    <w:tmpl w:val="579A0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E746E"/>
    <w:multiLevelType w:val="singleLevel"/>
    <w:tmpl w:val="FA26177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color w:val="000000"/>
        <w:sz w:val="24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4"/>
  </w:num>
  <w:num w:numId="3">
    <w:abstractNumId w:val="9"/>
  </w:num>
  <w:num w:numId="4">
    <w:abstractNumId w:val="16"/>
  </w:num>
  <w:num w:numId="5">
    <w:abstractNumId w:val="8"/>
  </w:num>
  <w:num w:numId="6">
    <w:abstractNumId w:val="31"/>
  </w:num>
  <w:num w:numId="7">
    <w:abstractNumId w:val="18"/>
  </w:num>
  <w:num w:numId="8">
    <w:abstractNumId w:val="20"/>
  </w:num>
  <w:num w:numId="9">
    <w:abstractNumId w:val="3"/>
  </w:num>
  <w:num w:numId="10">
    <w:abstractNumId w:val="15"/>
  </w:num>
  <w:num w:numId="11">
    <w:abstractNumId w:val="1"/>
  </w:num>
  <w:num w:numId="12">
    <w:abstractNumId w:val="30"/>
  </w:num>
  <w:num w:numId="13">
    <w:abstractNumId w:val="13"/>
  </w:num>
  <w:num w:numId="14">
    <w:abstractNumId w:val="24"/>
  </w:num>
  <w:num w:numId="15">
    <w:abstractNumId w:val="26"/>
  </w:num>
  <w:num w:numId="16">
    <w:abstractNumId w:val="11"/>
  </w:num>
  <w:num w:numId="17">
    <w:abstractNumId w:val="5"/>
  </w:num>
  <w:num w:numId="18">
    <w:abstractNumId w:val="27"/>
  </w:num>
  <w:num w:numId="19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color w:val="000000"/>
          <w:sz w:val="24"/>
        </w:rPr>
      </w:lvl>
    </w:lvlOverride>
  </w:num>
  <w:num w:numId="20">
    <w:abstractNumId w:val="35"/>
  </w:num>
  <w:num w:numId="21">
    <w:abstractNumId w:val="32"/>
  </w:num>
  <w:num w:numId="22">
    <w:abstractNumId w:val="6"/>
  </w:num>
  <w:num w:numId="23">
    <w:abstractNumId w:val="7"/>
  </w:num>
  <w:num w:numId="24">
    <w:abstractNumId w:val="23"/>
  </w:num>
  <w:num w:numId="25">
    <w:abstractNumId w:val="33"/>
  </w:num>
  <w:num w:numId="26">
    <w:abstractNumId w:val="12"/>
  </w:num>
  <w:num w:numId="27">
    <w:abstractNumId w:val="28"/>
  </w:num>
  <w:num w:numId="28">
    <w:abstractNumId w:val="21"/>
  </w:num>
  <w:num w:numId="29">
    <w:abstractNumId w:val="4"/>
  </w:num>
  <w:num w:numId="30">
    <w:abstractNumId w:val="17"/>
  </w:num>
  <w:num w:numId="31">
    <w:abstractNumId w:val="2"/>
  </w:num>
  <w:num w:numId="32">
    <w:abstractNumId w:val="10"/>
  </w:num>
  <w:num w:numId="33">
    <w:abstractNumId w:val="25"/>
  </w:num>
  <w:num w:numId="34">
    <w:abstractNumId w:val="19"/>
  </w:num>
  <w:num w:numId="35">
    <w:abstractNumId w:val="29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146AA7"/>
    <w:rsid w:val="00240872"/>
    <w:rsid w:val="005015E9"/>
    <w:rsid w:val="005644D7"/>
    <w:rsid w:val="005D618A"/>
    <w:rsid w:val="006207DF"/>
    <w:rsid w:val="008A38EE"/>
    <w:rsid w:val="0093449C"/>
    <w:rsid w:val="00950227"/>
    <w:rsid w:val="00A5436E"/>
    <w:rsid w:val="00B00016"/>
    <w:rsid w:val="00CA6F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716C19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4</Pages>
  <Words>680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2019-01-28T13:42:00Z</dcterms:created>
  <dcterms:modified xsi:type="dcterms:W3CDTF">2019-01-28T13:42:00Z</dcterms:modified>
</cp:coreProperties>
</file>