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F1B" w:rsidRPr="00FA5360" w:rsidRDefault="00CA6F1B" w:rsidP="00CA6F1B">
      <w:pPr>
        <w:ind w:right="-4"/>
        <w:rPr>
          <w:rFonts w:ascii="FrutigerNext LT Bold" w:hAnsi="FrutigerNext LT Bold"/>
          <w:sz w:val="20"/>
        </w:rPr>
        <w:sectPr w:rsidR="00CA6F1B" w:rsidRPr="00FA5360" w:rsidSect="00CA6F1B">
          <w:headerReference w:type="default" r:id="rId7"/>
          <w:pgSz w:w="11904" w:h="16834"/>
          <w:pgMar w:top="2268" w:right="3686" w:bottom="1418" w:left="1418" w:header="709" w:footer="709" w:gutter="0"/>
          <w:cols w:space="708"/>
        </w:sect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1417"/>
        <w:gridCol w:w="425"/>
        <w:gridCol w:w="567"/>
        <w:gridCol w:w="2268"/>
        <w:gridCol w:w="1418"/>
        <w:gridCol w:w="425"/>
        <w:gridCol w:w="567"/>
      </w:tblGrid>
      <w:tr w:rsidR="005D618A" w:rsidRPr="005D618A" w:rsidTr="004F1510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A" w:rsidRPr="005D618A" w:rsidRDefault="005D618A" w:rsidP="004F1510">
            <w:pPr>
              <w:spacing w:before="120"/>
              <w:rPr>
                <w:szCs w:val="22"/>
              </w:rPr>
            </w:pPr>
            <w:r w:rsidRPr="005D618A">
              <w:rPr>
                <w:szCs w:val="22"/>
              </w:rPr>
              <w:t>N</w:t>
            </w:r>
            <w:r>
              <w:rPr>
                <w:szCs w:val="22"/>
              </w:rPr>
              <w:t>r</w:t>
            </w:r>
            <w:bookmarkStart w:id="0" w:name="_GoBack"/>
            <w:bookmarkEnd w:id="0"/>
            <w:r w:rsidRPr="005D618A">
              <w:rPr>
                <w:szCs w:val="22"/>
              </w:rPr>
              <w:t>.: 01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A" w:rsidRPr="005D618A" w:rsidRDefault="005D618A" w:rsidP="004F1510">
            <w:pPr>
              <w:pStyle w:val="berschrift2"/>
              <w:rPr>
                <w:color w:val="auto"/>
                <w:sz w:val="22"/>
                <w:szCs w:val="22"/>
              </w:rPr>
            </w:pPr>
            <w:r w:rsidRPr="005D618A">
              <w:rPr>
                <w:color w:val="auto"/>
                <w:sz w:val="22"/>
                <w:szCs w:val="22"/>
              </w:rPr>
              <w:t xml:space="preserve">Festausschusssitzung                     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A" w:rsidRPr="005D618A" w:rsidRDefault="005D618A" w:rsidP="004F1510">
            <w:pPr>
              <w:pStyle w:val="berschrift1"/>
              <w:rPr>
                <w:sz w:val="22"/>
                <w:szCs w:val="22"/>
              </w:rPr>
            </w:pPr>
            <w:r w:rsidRPr="005D618A">
              <w:rPr>
                <w:sz w:val="22"/>
                <w:szCs w:val="22"/>
              </w:rPr>
              <w:t xml:space="preserve">Datum </w:t>
            </w:r>
            <w:proofErr w:type="spellStart"/>
            <w:r w:rsidRPr="005D618A">
              <w:rPr>
                <w:sz w:val="22"/>
                <w:szCs w:val="22"/>
              </w:rPr>
              <w:t>xx.</w:t>
            </w:r>
            <w:proofErr w:type="gramStart"/>
            <w:r w:rsidRPr="005D618A">
              <w:rPr>
                <w:sz w:val="22"/>
                <w:szCs w:val="22"/>
              </w:rPr>
              <w:t>xx.xxxx</w:t>
            </w:r>
            <w:proofErr w:type="spellEnd"/>
            <w:proofErr w:type="gramEnd"/>
          </w:p>
        </w:tc>
      </w:tr>
      <w:tr w:rsidR="005D618A" w:rsidRPr="005D618A" w:rsidTr="005D6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2836" w:type="dxa"/>
            <w:gridSpan w:val="2"/>
            <w:tcBorders>
              <w:top w:val="single" w:sz="4" w:space="0" w:color="auto"/>
            </w:tcBorders>
          </w:tcPr>
          <w:p w:rsidR="005D618A" w:rsidRPr="005D618A" w:rsidRDefault="005D618A" w:rsidP="005D618A">
            <w:pPr>
              <w:pStyle w:val="Fuzeile"/>
              <w:tabs>
                <w:tab w:val="clear" w:pos="9072"/>
              </w:tabs>
              <w:rPr>
                <w:bCs/>
                <w:szCs w:val="22"/>
              </w:rPr>
            </w:pPr>
          </w:p>
          <w:p w:rsidR="005D618A" w:rsidRPr="005D618A" w:rsidRDefault="005D618A" w:rsidP="005D618A">
            <w:pPr>
              <w:pStyle w:val="Fuzeile"/>
              <w:tabs>
                <w:tab w:val="clear" w:pos="9072"/>
              </w:tabs>
              <w:rPr>
                <w:bCs/>
                <w:szCs w:val="22"/>
              </w:rPr>
            </w:pPr>
            <w:r w:rsidRPr="005D618A">
              <w:rPr>
                <w:bCs/>
                <w:szCs w:val="22"/>
              </w:rPr>
              <w:t>Festausschuss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D618A" w:rsidRPr="005D618A" w:rsidRDefault="005D618A" w:rsidP="005D618A">
            <w:pPr>
              <w:rPr>
                <w:szCs w:val="22"/>
              </w:rPr>
            </w:pPr>
          </w:p>
          <w:p w:rsidR="005D618A" w:rsidRPr="005D618A" w:rsidRDefault="005D618A" w:rsidP="005D618A">
            <w:pPr>
              <w:rPr>
                <w:szCs w:val="22"/>
              </w:rPr>
            </w:pPr>
            <w:r w:rsidRPr="005D618A">
              <w:rPr>
                <w:szCs w:val="22"/>
              </w:rPr>
              <w:t>Tel.: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5D618A" w:rsidRPr="005D618A" w:rsidRDefault="005D618A" w:rsidP="005D618A">
            <w:pPr>
              <w:ind w:left="113" w:right="113"/>
              <w:jc w:val="center"/>
              <w:rPr>
                <w:szCs w:val="22"/>
              </w:rPr>
            </w:pPr>
            <w:r w:rsidRPr="005D618A">
              <w:rPr>
                <w:szCs w:val="22"/>
              </w:rPr>
              <w:t>anwesend</w:t>
            </w:r>
          </w:p>
        </w:tc>
        <w:tc>
          <w:tcPr>
            <w:tcW w:w="567" w:type="dxa"/>
            <w:tcBorders>
              <w:top w:val="single" w:sz="4" w:space="0" w:color="auto"/>
              <w:right w:val="double" w:sz="4" w:space="0" w:color="auto"/>
            </w:tcBorders>
            <w:textDirection w:val="btLr"/>
          </w:tcPr>
          <w:p w:rsidR="005D618A" w:rsidRPr="005D618A" w:rsidRDefault="005D618A" w:rsidP="005D618A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(</w:t>
            </w:r>
            <w:proofErr w:type="spellStart"/>
            <w:r>
              <w:rPr>
                <w:szCs w:val="22"/>
              </w:rPr>
              <w:t>Un</w:t>
            </w:r>
            <w:proofErr w:type="spellEnd"/>
            <w:r>
              <w:rPr>
                <w:szCs w:val="22"/>
              </w:rPr>
              <w:t>)</w:t>
            </w:r>
            <w:proofErr w:type="spellStart"/>
            <w:r>
              <w:rPr>
                <w:szCs w:val="22"/>
              </w:rPr>
              <w:t>ent</w:t>
            </w:r>
            <w:proofErr w:type="spellEnd"/>
            <w:r>
              <w:rPr>
                <w:szCs w:val="22"/>
              </w:rPr>
              <w:t>-schuldigt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</w:tcBorders>
          </w:tcPr>
          <w:p w:rsidR="005D618A" w:rsidRPr="005D618A" w:rsidRDefault="005D618A" w:rsidP="005D618A">
            <w:pPr>
              <w:pStyle w:val="Fuzeile"/>
              <w:tabs>
                <w:tab w:val="clear" w:pos="9072"/>
              </w:tabs>
              <w:rPr>
                <w:bCs/>
                <w:szCs w:val="22"/>
              </w:rPr>
            </w:pPr>
          </w:p>
          <w:p w:rsidR="005D618A" w:rsidRPr="005D618A" w:rsidRDefault="005D618A" w:rsidP="005D618A">
            <w:pPr>
              <w:pStyle w:val="Fuzeile"/>
              <w:tabs>
                <w:tab w:val="clear" w:pos="9072"/>
              </w:tabs>
              <w:rPr>
                <w:bCs/>
                <w:szCs w:val="22"/>
              </w:rPr>
            </w:pPr>
            <w:r w:rsidRPr="005D618A">
              <w:rPr>
                <w:bCs/>
                <w:szCs w:val="22"/>
              </w:rPr>
              <w:t>Festausschuss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D618A" w:rsidRPr="005D618A" w:rsidRDefault="005D618A" w:rsidP="005D618A">
            <w:pPr>
              <w:pStyle w:val="Fuzeile"/>
              <w:tabs>
                <w:tab w:val="clear" w:pos="9072"/>
              </w:tabs>
              <w:rPr>
                <w:szCs w:val="22"/>
              </w:rPr>
            </w:pPr>
          </w:p>
          <w:p w:rsidR="005D618A" w:rsidRPr="005D618A" w:rsidRDefault="005D618A" w:rsidP="005D618A">
            <w:pPr>
              <w:pStyle w:val="Fuzeile"/>
              <w:tabs>
                <w:tab w:val="clear" w:pos="9072"/>
              </w:tabs>
              <w:rPr>
                <w:szCs w:val="22"/>
              </w:rPr>
            </w:pPr>
            <w:r w:rsidRPr="005D618A">
              <w:rPr>
                <w:szCs w:val="22"/>
              </w:rPr>
              <w:t>Tel.: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5D618A" w:rsidRPr="005D618A" w:rsidRDefault="005D618A" w:rsidP="005D618A">
            <w:pPr>
              <w:ind w:left="113" w:right="113"/>
              <w:rPr>
                <w:szCs w:val="22"/>
              </w:rPr>
            </w:pPr>
            <w:r w:rsidRPr="005D618A">
              <w:rPr>
                <w:szCs w:val="22"/>
              </w:rPr>
              <w:t>anwesend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5D618A" w:rsidRPr="005D618A" w:rsidRDefault="005D618A" w:rsidP="005D618A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(</w:t>
            </w:r>
            <w:proofErr w:type="spellStart"/>
            <w:r>
              <w:rPr>
                <w:szCs w:val="22"/>
              </w:rPr>
              <w:t>Un</w:t>
            </w:r>
            <w:proofErr w:type="spellEnd"/>
            <w:r>
              <w:rPr>
                <w:szCs w:val="22"/>
              </w:rPr>
              <w:t>)</w:t>
            </w:r>
            <w:proofErr w:type="spellStart"/>
            <w:r>
              <w:rPr>
                <w:szCs w:val="22"/>
              </w:rPr>
              <w:t>ent</w:t>
            </w:r>
            <w:proofErr w:type="spellEnd"/>
            <w:r>
              <w:rPr>
                <w:szCs w:val="22"/>
              </w:rPr>
              <w:t>-schuldigt</w:t>
            </w:r>
          </w:p>
        </w:tc>
      </w:tr>
      <w:tr w:rsidR="005D618A" w:rsidRPr="005D618A" w:rsidTr="005D6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836" w:type="dxa"/>
            <w:gridSpan w:val="2"/>
          </w:tcPr>
          <w:p w:rsidR="005D618A" w:rsidRPr="005D618A" w:rsidRDefault="005D618A" w:rsidP="004F1510">
            <w:pPr>
              <w:rPr>
                <w:bCs/>
                <w:szCs w:val="22"/>
              </w:rPr>
            </w:pPr>
            <w:r w:rsidRPr="005D618A">
              <w:rPr>
                <w:bCs/>
                <w:szCs w:val="22"/>
              </w:rPr>
              <w:t xml:space="preserve">Festleiter </w:t>
            </w:r>
          </w:p>
        </w:tc>
        <w:tc>
          <w:tcPr>
            <w:tcW w:w="1417" w:type="dxa"/>
          </w:tcPr>
          <w:p w:rsidR="005D618A" w:rsidRPr="005D618A" w:rsidRDefault="005D618A" w:rsidP="004F1510">
            <w:pPr>
              <w:rPr>
                <w:szCs w:val="22"/>
              </w:rPr>
            </w:pPr>
          </w:p>
        </w:tc>
        <w:tc>
          <w:tcPr>
            <w:tcW w:w="425" w:type="dxa"/>
          </w:tcPr>
          <w:p w:rsidR="005D618A" w:rsidRPr="005D618A" w:rsidRDefault="005D618A" w:rsidP="004F1510">
            <w:pPr>
              <w:jc w:val="center"/>
              <w:rPr>
                <w:szCs w:val="22"/>
              </w:rPr>
            </w:pPr>
            <w:r w:rsidRPr="005D618A">
              <w:rPr>
                <w:szCs w:val="22"/>
              </w:rPr>
              <w:t>X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5D618A" w:rsidRPr="005D618A" w:rsidRDefault="005D618A" w:rsidP="004F1510">
            <w:pPr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5D618A" w:rsidRPr="005D618A" w:rsidRDefault="005D618A" w:rsidP="004F1510">
            <w:pPr>
              <w:rPr>
                <w:bCs/>
                <w:szCs w:val="22"/>
              </w:rPr>
            </w:pPr>
          </w:p>
        </w:tc>
        <w:tc>
          <w:tcPr>
            <w:tcW w:w="1418" w:type="dxa"/>
          </w:tcPr>
          <w:p w:rsidR="005D618A" w:rsidRPr="005D618A" w:rsidRDefault="005D618A" w:rsidP="004F1510">
            <w:pPr>
              <w:pStyle w:val="Fuzeile"/>
              <w:tabs>
                <w:tab w:val="clear" w:pos="9072"/>
              </w:tabs>
              <w:rPr>
                <w:szCs w:val="22"/>
              </w:rPr>
            </w:pPr>
          </w:p>
        </w:tc>
        <w:tc>
          <w:tcPr>
            <w:tcW w:w="425" w:type="dxa"/>
          </w:tcPr>
          <w:p w:rsidR="005D618A" w:rsidRPr="005D618A" w:rsidRDefault="005D618A" w:rsidP="004F1510">
            <w:pPr>
              <w:jc w:val="center"/>
              <w:rPr>
                <w:szCs w:val="22"/>
              </w:rPr>
            </w:pPr>
          </w:p>
        </w:tc>
        <w:tc>
          <w:tcPr>
            <w:tcW w:w="567" w:type="dxa"/>
          </w:tcPr>
          <w:p w:rsidR="005D618A" w:rsidRPr="005D618A" w:rsidRDefault="005D618A" w:rsidP="004F1510">
            <w:pPr>
              <w:jc w:val="center"/>
              <w:rPr>
                <w:szCs w:val="22"/>
              </w:rPr>
            </w:pPr>
          </w:p>
        </w:tc>
      </w:tr>
      <w:tr w:rsidR="005D618A" w:rsidRPr="005D618A" w:rsidTr="005D6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836" w:type="dxa"/>
            <w:gridSpan w:val="2"/>
          </w:tcPr>
          <w:p w:rsidR="005D618A" w:rsidRPr="005D618A" w:rsidRDefault="005D618A" w:rsidP="004F1510">
            <w:pPr>
              <w:rPr>
                <w:bCs/>
                <w:szCs w:val="22"/>
              </w:rPr>
            </w:pPr>
            <w:r w:rsidRPr="005D618A">
              <w:rPr>
                <w:bCs/>
                <w:szCs w:val="22"/>
              </w:rPr>
              <w:t>1.</w:t>
            </w:r>
            <w:r>
              <w:rPr>
                <w:bCs/>
                <w:szCs w:val="22"/>
              </w:rPr>
              <w:t xml:space="preserve"> </w:t>
            </w:r>
            <w:r w:rsidRPr="005D618A">
              <w:rPr>
                <w:bCs/>
                <w:szCs w:val="22"/>
              </w:rPr>
              <w:t xml:space="preserve">Vorstand </w:t>
            </w:r>
          </w:p>
        </w:tc>
        <w:tc>
          <w:tcPr>
            <w:tcW w:w="1417" w:type="dxa"/>
          </w:tcPr>
          <w:p w:rsidR="005D618A" w:rsidRPr="005D618A" w:rsidRDefault="005D618A" w:rsidP="004F1510">
            <w:pPr>
              <w:rPr>
                <w:szCs w:val="22"/>
              </w:rPr>
            </w:pPr>
          </w:p>
        </w:tc>
        <w:tc>
          <w:tcPr>
            <w:tcW w:w="425" w:type="dxa"/>
          </w:tcPr>
          <w:p w:rsidR="005D618A" w:rsidRPr="005D618A" w:rsidRDefault="005D618A" w:rsidP="004F1510">
            <w:pPr>
              <w:jc w:val="center"/>
              <w:rPr>
                <w:szCs w:val="22"/>
              </w:rPr>
            </w:pPr>
            <w:r w:rsidRPr="005D618A">
              <w:rPr>
                <w:szCs w:val="22"/>
              </w:rPr>
              <w:t>X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5D618A" w:rsidRPr="005D618A" w:rsidRDefault="005D618A" w:rsidP="004F1510">
            <w:pPr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5D618A" w:rsidRPr="005D618A" w:rsidRDefault="005D618A" w:rsidP="004F1510">
            <w:pPr>
              <w:rPr>
                <w:bCs/>
                <w:szCs w:val="22"/>
              </w:rPr>
            </w:pPr>
          </w:p>
        </w:tc>
        <w:tc>
          <w:tcPr>
            <w:tcW w:w="1418" w:type="dxa"/>
          </w:tcPr>
          <w:p w:rsidR="005D618A" w:rsidRPr="005D618A" w:rsidRDefault="005D618A" w:rsidP="004F1510">
            <w:pPr>
              <w:pStyle w:val="Fuzeile"/>
              <w:tabs>
                <w:tab w:val="clear" w:pos="9072"/>
              </w:tabs>
              <w:rPr>
                <w:szCs w:val="22"/>
              </w:rPr>
            </w:pPr>
          </w:p>
        </w:tc>
        <w:tc>
          <w:tcPr>
            <w:tcW w:w="425" w:type="dxa"/>
          </w:tcPr>
          <w:p w:rsidR="005D618A" w:rsidRPr="005D618A" w:rsidRDefault="005D618A" w:rsidP="004F1510">
            <w:pPr>
              <w:jc w:val="center"/>
              <w:rPr>
                <w:szCs w:val="22"/>
              </w:rPr>
            </w:pPr>
          </w:p>
        </w:tc>
        <w:tc>
          <w:tcPr>
            <w:tcW w:w="567" w:type="dxa"/>
          </w:tcPr>
          <w:p w:rsidR="005D618A" w:rsidRPr="005D618A" w:rsidRDefault="005D618A" w:rsidP="004F1510">
            <w:pPr>
              <w:jc w:val="center"/>
              <w:rPr>
                <w:szCs w:val="22"/>
              </w:rPr>
            </w:pPr>
          </w:p>
        </w:tc>
      </w:tr>
      <w:tr w:rsidR="005D618A" w:rsidRPr="005D618A" w:rsidTr="005D6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836" w:type="dxa"/>
            <w:gridSpan w:val="2"/>
          </w:tcPr>
          <w:p w:rsidR="005D618A" w:rsidRPr="005D618A" w:rsidRDefault="005D618A" w:rsidP="004F1510">
            <w:pPr>
              <w:rPr>
                <w:bCs/>
                <w:szCs w:val="22"/>
              </w:rPr>
            </w:pPr>
            <w:r w:rsidRPr="005D618A">
              <w:rPr>
                <w:bCs/>
                <w:szCs w:val="22"/>
              </w:rPr>
              <w:t>2.</w:t>
            </w:r>
            <w:r>
              <w:rPr>
                <w:bCs/>
                <w:szCs w:val="22"/>
              </w:rPr>
              <w:t xml:space="preserve"> </w:t>
            </w:r>
            <w:r w:rsidRPr="005D618A">
              <w:rPr>
                <w:bCs/>
                <w:szCs w:val="22"/>
              </w:rPr>
              <w:t xml:space="preserve">Vorstand </w:t>
            </w:r>
          </w:p>
        </w:tc>
        <w:tc>
          <w:tcPr>
            <w:tcW w:w="1417" w:type="dxa"/>
          </w:tcPr>
          <w:p w:rsidR="005D618A" w:rsidRPr="005D618A" w:rsidRDefault="005D618A" w:rsidP="004F1510">
            <w:pPr>
              <w:rPr>
                <w:szCs w:val="22"/>
              </w:rPr>
            </w:pPr>
          </w:p>
        </w:tc>
        <w:tc>
          <w:tcPr>
            <w:tcW w:w="425" w:type="dxa"/>
          </w:tcPr>
          <w:p w:rsidR="005D618A" w:rsidRPr="005D618A" w:rsidRDefault="005D618A" w:rsidP="004F1510">
            <w:pPr>
              <w:jc w:val="center"/>
              <w:rPr>
                <w:szCs w:val="22"/>
              </w:rPr>
            </w:pPr>
            <w:r w:rsidRPr="005D618A">
              <w:rPr>
                <w:szCs w:val="22"/>
              </w:rPr>
              <w:t>X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5D618A" w:rsidRPr="005D618A" w:rsidRDefault="005D618A" w:rsidP="004F1510">
            <w:pPr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5D618A" w:rsidRPr="005D618A" w:rsidRDefault="005D618A" w:rsidP="004F1510">
            <w:pPr>
              <w:rPr>
                <w:bCs/>
                <w:szCs w:val="22"/>
              </w:rPr>
            </w:pPr>
          </w:p>
        </w:tc>
        <w:tc>
          <w:tcPr>
            <w:tcW w:w="1418" w:type="dxa"/>
          </w:tcPr>
          <w:p w:rsidR="005D618A" w:rsidRPr="005D618A" w:rsidRDefault="005D618A" w:rsidP="004F1510">
            <w:pPr>
              <w:pStyle w:val="Fuzeile"/>
              <w:tabs>
                <w:tab w:val="clear" w:pos="9072"/>
              </w:tabs>
              <w:rPr>
                <w:szCs w:val="22"/>
              </w:rPr>
            </w:pPr>
          </w:p>
        </w:tc>
        <w:tc>
          <w:tcPr>
            <w:tcW w:w="425" w:type="dxa"/>
          </w:tcPr>
          <w:p w:rsidR="005D618A" w:rsidRPr="005D618A" w:rsidRDefault="005D618A" w:rsidP="004F1510">
            <w:pPr>
              <w:jc w:val="center"/>
              <w:rPr>
                <w:szCs w:val="22"/>
              </w:rPr>
            </w:pPr>
          </w:p>
        </w:tc>
        <w:tc>
          <w:tcPr>
            <w:tcW w:w="567" w:type="dxa"/>
          </w:tcPr>
          <w:p w:rsidR="005D618A" w:rsidRPr="005D618A" w:rsidRDefault="005D618A" w:rsidP="004F1510">
            <w:pPr>
              <w:jc w:val="center"/>
              <w:rPr>
                <w:szCs w:val="22"/>
              </w:rPr>
            </w:pPr>
          </w:p>
        </w:tc>
      </w:tr>
      <w:tr w:rsidR="005D618A" w:rsidRPr="005D618A" w:rsidTr="005D6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836" w:type="dxa"/>
            <w:gridSpan w:val="2"/>
          </w:tcPr>
          <w:p w:rsidR="005D618A" w:rsidRPr="005D618A" w:rsidRDefault="005D618A" w:rsidP="004F1510">
            <w:pPr>
              <w:rPr>
                <w:bCs/>
                <w:szCs w:val="22"/>
              </w:rPr>
            </w:pPr>
            <w:r w:rsidRPr="005D618A">
              <w:rPr>
                <w:bCs/>
                <w:szCs w:val="22"/>
              </w:rPr>
              <w:t xml:space="preserve">Schriftführer </w:t>
            </w:r>
          </w:p>
        </w:tc>
        <w:tc>
          <w:tcPr>
            <w:tcW w:w="1417" w:type="dxa"/>
          </w:tcPr>
          <w:p w:rsidR="005D618A" w:rsidRPr="005D618A" w:rsidRDefault="005D618A" w:rsidP="004F1510">
            <w:pPr>
              <w:rPr>
                <w:szCs w:val="22"/>
              </w:rPr>
            </w:pPr>
          </w:p>
        </w:tc>
        <w:tc>
          <w:tcPr>
            <w:tcW w:w="425" w:type="dxa"/>
          </w:tcPr>
          <w:p w:rsidR="005D618A" w:rsidRPr="005D618A" w:rsidRDefault="005D618A" w:rsidP="004F1510">
            <w:pPr>
              <w:jc w:val="center"/>
              <w:rPr>
                <w:szCs w:val="22"/>
              </w:rPr>
            </w:pPr>
            <w:r w:rsidRPr="005D618A">
              <w:rPr>
                <w:szCs w:val="22"/>
              </w:rPr>
              <w:t>X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5D618A" w:rsidRPr="005D618A" w:rsidRDefault="005D618A" w:rsidP="004F1510">
            <w:pPr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5D618A" w:rsidRPr="005D618A" w:rsidRDefault="005D618A" w:rsidP="004F1510">
            <w:pPr>
              <w:rPr>
                <w:bCs/>
                <w:szCs w:val="22"/>
              </w:rPr>
            </w:pPr>
          </w:p>
        </w:tc>
        <w:tc>
          <w:tcPr>
            <w:tcW w:w="1418" w:type="dxa"/>
          </w:tcPr>
          <w:p w:rsidR="005D618A" w:rsidRPr="005D618A" w:rsidRDefault="005D618A" w:rsidP="004F1510">
            <w:pPr>
              <w:pStyle w:val="Fuzeile"/>
              <w:tabs>
                <w:tab w:val="clear" w:pos="9072"/>
              </w:tabs>
              <w:rPr>
                <w:szCs w:val="22"/>
              </w:rPr>
            </w:pPr>
          </w:p>
        </w:tc>
        <w:tc>
          <w:tcPr>
            <w:tcW w:w="425" w:type="dxa"/>
          </w:tcPr>
          <w:p w:rsidR="005D618A" w:rsidRPr="005D618A" w:rsidRDefault="005D618A" w:rsidP="004F1510">
            <w:pPr>
              <w:jc w:val="center"/>
              <w:rPr>
                <w:szCs w:val="22"/>
              </w:rPr>
            </w:pPr>
          </w:p>
        </w:tc>
        <w:tc>
          <w:tcPr>
            <w:tcW w:w="567" w:type="dxa"/>
          </w:tcPr>
          <w:p w:rsidR="005D618A" w:rsidRPr="005D618A" w:rsidRDefault="005D618A" w:rsidP="004F1510">
            <w:pPr>
              <w:jc w:val="center"/>
              <w:rPr>
                <w:szCs w:val="22"/>
              </w:rPr>
            </w:pPr>
          </w:p>
        </w:tc>
      </w:tr>
      <w:tr w:rsidR="005D618A" w:rsidRPr="005D618A" w:rsidTr="005D6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836" w:type="dxa"/>
            <w:gridSpan w:val="2"/>
          </w:tcPr>
          <w:p w:rsidR="005D618A" w:rsidRPr="005D618A" w:rsidRDefault="005D618A" w:rsidP="004F1510">
            <w:pPr>
              <w:rPr>
                <w:bCs/>
                <w:szCs w:val="22"/>
              </w:rPr>
            </w:pPr>
            <w:r w:rsidRPr="005D618A">
              <w:rPr>
                <w:bCs/>
                <w:szCs w:val="22"/>
              </w:rPr>
              <w:t xml:space="preserve">Kassier </w:t>
            </w:r>
          </w:p>
        </w:tc>
        <w:tc>
          <w:tcPr>
            <w:tcW w:w="1417" w:type="dxa"/>
          </w:tcPr>
          <w:p w:rsidR="005D618A" w:rsidRPr="005D618A" w:rsidRDefault="005D618A" w:rsidP="004F1510">
            <w:pPr>
              <w:rPr>
                <w:szCs w:val="22"/>
              </w:rPr>
            </w:pPr>
          </w:p>
        </w:tc>
        <w:tc>
          <w:tcPr>
            <w:tcW w:w="425" w:type="dxa"/>
          </w:tcPr>
          <w:p w:rsidR="005D618A" w:rsidRPr="005D618A" w:rsidRDefault="005D618A" w:rsidP="004F1510">
            <w:pPr>
              <w:jc w:val="center"/>
              <w:rPr>
                <w:szCs w:val="22"/>
              </w:rPr>
            </w:pPr>
            <w:r w:rsidRPr="005D618A">
              <w:rPr>
                <w:szCs w:val="22"/>
              </w:rPr>
              <w:t>X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5D618A" w:rsidRPr="005D618A" w:rsidRDefault="005D618A" w:rsidP="004F1510">
            <w:pPr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5D618A" w:rsidRPr="005D618A" w:rsidRDefault="005D618A" w:rsidP="004F1510">
            <w:pPr>
              <w:rPr>
                <w:bCs/>
                <w:szCs w:val="22"/>
              </w:rPr>
            </w:pPr>
          </w:p>
        </w:tc>
        <w:tc>
          <w:tcPr>
            <w:tcW w:w="1418" w:type="dxa"/>
          </w:tcPr>
          <w:p w:rsidR="005D618A" w:rsidRPr="005D618A" w:rsidRDefault="005D618A" w:rsidP="004F1510">
            <w:pPr>
              <w:pStyle w:val="Fuzeile"/>
              <w:tabs>
                <w:tab w:val="clear" w:pos="9072"/>
              </w:tabs>
              <w:rPr>
                <w:szCs w:val="22"/>
              </w:rPr>
            </w:pPr>
          </w:p>
        </w:tc>
        <w:tc>
          <w:tcPr>
            <w:tcW w:w="425" w:type="dxa"/>
          </w:tcPr>
          <w:p w:rsidR="005D618A" w:rsidRPr="005D618A" w:rsidRDefault="005D618A" w:rsidP="004F1510">
            <w:pPr>
              <w:jc w:val="center"/>
              <w:rPr>
                <w:szCs w:val="22"/>
              </w:rPr>
            </w:pPr>
          </w:p>
        </w:tc>
        <w:tc>
          <w:tcPr>
            <w:tcW w:w="567" w:type="dxa"/>
          </w:tcPr>
          <w:p w:rsidR="005D618A" w:rsidRPr="005D618A" w:rsidRDefault="005D618A" w:rsidP="004F1510">
            <w:pPr>
              <w:jc w:val="center"/>
              <w:rPr>
                <w:szCs w:val="22"/>
              </w:rPr>
            </w:pPr>
          </w:p>
        </w:tc>
      </w:tr>
      <w:tr w:rsidR="005D618A" w:rsidRPr="005D618A" w:rsidTr="005D6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836" w:type="dxa"/>
            <w:gridSpan w:val="2"/>
          </w:tcPr>
          <w:p w:rsidR="005D618A" w:rsidRPr="005D618A" w:rsidRDefault="005D618A" w:rsidP="004F1510">
            <w:pPr>
              <w:rPr>
                <w:bCs/>
                <w:szCs w:val="22"/>
              </w:rPr>
            </w:pPr>
            <w:r w:rsidRPr="005D618A">
              <w:rPr>
                <w:bCs/>
                <w:szCs w:val="22"/>
              </w:rPr>
              <w:t>1.</w:t>
            </w:r>
            <w:r>
              <w:rPr>
                <w:bCs/>
                <w:szCs w:val="22"/>
              </w:rPr>
              <w:t xml:space="preserve"> </w:t>
            </w:r>
            <w:r w:rsidRPr="005D618A">
              <w:rPr>
                <w:bCs/>
                <w:szCs w:val="22"/>
              </w:rPr>
              <w:t xml:space="preserve">Kdt. </w:t>
            </w:r>
          </w:p>
        </w:tc>
        <w:tc>
          <w:tcPr>
            <w:tcW w:w="1417" w:type="dxa"/>
          </w:tcPr>
          <w:p w:rsidR="005D618A" w:rsidRPr="005D618A" w:rsidRDefault="005D618A" w:rsidP="004F1510">
            <w:pPr>
              <w:rPr>
                <w:szCs w:val="22"/>
              </w:rPr>
            </w:pPr>
          </w:p>
        </w:tc>
        <w:tc>
          <w:tcPr>
            <w:tcW w:w="425" w:type="dxa"/>
          </w:tcPr>
          <w:p w:rsidR="005D618A" w:rsidRPr="005D618A" w:rsidRDefault="005D618A" w:rsidP="004F1510">
            <w:pPr>
              <w:rPr>
                <w:szCs w:val="2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5D618A" w:rsidRPr="005D618A" w:rsidRDefault="005D618A" w:rsidP="004F1510">
            <w:pPr>
              <w:jc w:val="center"/>
              <w:rPr>
                <w:szCs w:val="22"/>
              </w:rPr>
            </w:pPr>
            <w:r w:rsidRPr="005D618A">
              <w:rPr>
                <w:szCs w:val="22"/>
              </w:rPr>
              <w:t>UE</w:t>
            </w: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5D618A" w:rsidRPr="005D618A" w:rsidRDefault="005D618A" w:rsidP="004F1510">
            <w:pPr>
              <w:rPr>
                <w:szCs w:val="22"/>
              </w:rPr>
            </w:pPr>
          </w:p>
        </w:tc>
        <w:tc>
          <w:tcPr>
            <w:tcW w:w="1418" w:type="dxa"/>
          </w:tcPr>
          <w:p w:rsidR="005D618A" w:rsidRPr="005D618A" w:rsidRDefault="005D618A" w:rsidP="004F1510">
            <w:pPr>
              <w:pStyle w:val="Fuzeile"/>
              <w:tabs>
                <w:tab w:val="clear" w:pos="9072"/>
              </w:tabs>
              <w:rPr>
                <w:szCs w:val="22"/>
              </w:rPr>
            </w:pPr>
          </w:p>
        </w:tc>
        <w:tc>
          <w:tcPr>
            <w:tcW w:w="425" w:type="dxa"/>
          </w:tcPr>
          <w:p w:rsidR="005D618A" w:rsidRPr="005D618A" w:rsidRDefault="005D618A" w:rsidP="004F1510">
            <w:pPr>
              <w:jc w:val="center"/>
              <w:rPr>
                <w:szCs w:val="22"/>
              </w:rPr>
            </w:pPr>
          </w:p>
        </w:tc>
        <w:tc>
          <w:tcPr>
            <w:tcW w:w="567" w:type="dxa"/>
          </w:tcPr>
          <w:p w:rsidR="005D618A" w:rsidRPr="005D618A" w:rsidRDefault="005D618A" w:rsidP="004F1510">
            <w:pPr>
              <w:jc w:val="center"/>
              <w:rPr>
                <w:szCs w:val="22"/>
              </w:rPr>
            </w:pPr>
          </w:p>
        </w:tc>
      </w:tr>
      <w:tr w:rsidR="005D618A" w:rsidRPr="005D618A" w:rsidTr="005D6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836" w:type="dxa"/>
            <w:gridSpan w:val="2"/>
          </w:tcPr>
          <w:p w:rsidR="005D618A" w:rsidRPr="005D618A" w:rsidRDefault="005D618A" w:rsidP="004F1510">
            <w:pPr>
              <w:rPr>
                <w:szCs w:val="22"/>
              </w:rPr>
            </w:pPr>
            <w:r w:rsidRPr="005D618A">
              <w:rPr>
                <w:bCs/>
                <w:szCs w:val="22"/>
              </w:rPr>
              <w:t xml:space="preserve">Fähnrich </w:t>
            </w:r>
          </w:p>
        </w:tc>
        <w:tc>
          <w:tcPr>
            <w:tcW w:w="1417" w:type="dxa"/>
          </w:tcPr>
          <w:p w:rsidR="005D618A" w:rsidRPr="005D618A" w:rsidRDefault="005D618A" w:rsidP="004F1510">
            <w:pPr>
              <w:rPr>
                <w:szCs w:val="22"/>
              </w:rPr>
            </w:pPr>
          </w:p>
        </w:tc>
        <w:tc>
          <w:tcPr>
            <w:tcW w:w="425" w:type="dxa"/>
          </w:tcPr>
          <w:p w:rsidR="005D618A" w:rsidRPr="005D618A" w:rsidRDefault="005D618A" w:rsidP="004F1510">
            <w:pPr>
              <w:rPr>
                <w:szCs w:val="2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5D618A" w:rsidRPr="005D618A" w:rsidRDefault="005D618A" w:rsidP="004F1510">
            <w:pPr>
              <w:jc w:val="center"/>
              <w:rPr>
                <w:szCs w:val="22"/>
              </w:rPr>
            </w:pPr>
            <w:r w:rsidRPr="005D618A">
              <w:rPr>
                <w:szCs w:val="22"/>
              </w:rPr>
              <w:t>E</w:t>
            </w: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5D618A" w:rsidRPr="005D618A" w:rsidRDefault="005D618A" w:rsidP="004F1510">
            <w:pPr>
              <w:rPr>
                <w:bCs/>
                <w:szCs w:val="22"/>
              </w:rPr>
            </w:pPr>
          </w:p>
        </w:tc>
        <w:tc>
          <w:tcPr>
            <w:tcW w:w="1418" w:type="dxa"/>
          </w:tcPr>
          <w:p w:rsidR="005D618A" w:rsidRPr="005D618A" w:rsidRDefault="005D618A" w:rsidP="004F1510">
            <w:pPr>
              <w:pStyle w:val="Fuzeile"/>
              <w:tabs>
                <w:tab w:val="clear" w:pos="9072"/>
              </w:tabs>
              <w:rPr>
                <w:szCs w:val="22"/>
              </w:rPr>
            </w:pPr>
          </w:p>
        </w:tc>
        <w:tc>
          <w:tcPr>
            <w:tcW w:w="425" w:type="dxa"/>
          </w:tcPr>
          <w:p w:rsidR="005D618A" w:rsidRPr="005D618A" w:rsidRDefault="005D618A" w:rsidP="004F1510">
            <w:pPr>
              <w:jc w:val="center"/>
              <w:rPr>
                <w:szCs w:val="22"/>
              </w:rPr>
            </w:pPr>
          </w:p>
        </w:tc>
        <w:tc>
          <w:tcPr>
            <w:tcW w:w="567" w:type="dxa"/>
          </w:tcPr>
          <w:p w:rsidR="005D618A" w:rsidRPr="005D618A" w:rsidRDefault="005D618A" w:rsidP="004F1510">
            <w:pPr>
              <w:jc w:val="center"/>
              <w:rPr>
                <w:szCs w:val="22"/>
              </w:rPr>
            </w:pPr>
          </w:p>
        </w:tc>
      </w:tr>
    </w:tbl>
    <w:p w:rsidR="005D618A" w:rsidRPr="005D618A" w:rsidRDefault="005D618A" w:rsidP="005D618A">
      <w:pPr>
        <w:pStyle w:val="Fuzeile"/>
        <w:tabs>
          <w:tab w:val="clear" w:pos="9072"/>
        </w:tabs>
        <w:rPr>
          <w:szCs w:val="22"/>
        </w:rPr>
      </w:pPr>
    </w:p>
    <w:p w:rsidR="005D618A" w:rsidRPr="005D618A" w:rsidRDefault="005D618A" w:rsidP="005D618A">
      <w:pPr>
        <w:pStyle w:val="Fuzeile"/>
        <w:tabs>
          <w:tab w:val="clear" w:pos="9072"/>
        </w:tabs>
        <w:rPr>
          <w:szCs w:val="22"/>
        </w:rPr>
      </w:pPr>
      <w:r w:rsidRPr="005D618A">
        <w:rPr>
          <w:szCs w:val="22"/>
        </w:rPr>
        <w:t xml:space="preserve">Protokollblatt </w:t>
      </w:r>
    </w:p>
    <w:p w:rsidR="005D618A" w:rsidRPr="005D618A" w:rsidRDefault="005D618A" w:rsidP="005D618A">
      <w:pPr>
        <w:pStyle w:val="Fuzeile"/>
        <w:tabs>
          <w:tab w:val="clear" w:pos="9072"/>
        </w:tabs>
        <w:rPr>
          <w:szCs w:val="22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7446"/>
        <w:gridCol w:w="1843"/>
      </w:tblGrid>
      <w:tr w:rsidR="005D618A" w:rsidRPr="005D618A" w:rsidTr="005D618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34" w:type="dxa"/>
          </w:tcPr>
          <w:p w:rsidR="005D618A" w:rsidRPr="005D618A" w:rsidRDefault="005D618A" w:rsidP="004F1510">
            <w:pPr>
              <w:pStyle w:val="berschrift4"/>
              <w:rPr>
                <w:bCs/>
                <w:color w:val="auto"/>
                <w:sz w:val="22"/>
                <w:szCs w:val="22"/>
              </w:rPr>
            </w:pPr>
            <w:r w:rsidRPr="005D618A">
              <w:rPr>
                <w:bCs/>
                <w:color w:val="auto"/>
                <w:sz w:val="22"/>
                <w:szCs w:val="22"/>
              </w:rPr>
              <w:t>Top</w:t>
            </w:r>
          </w:p>
        </w:tc>
        <w:tc>
          <w:tcPr>
            <w:tcW w:w="7446" w:type="dxa"/>
          </w:tcPr>
          <w:p w:rsidR="005D618A" w:rsidRPr="005D618A" w:rsidRDefault="005D618A" w:rsidP="004F1510">
            <w:pPr>
              <w:pStyle w:val="berschrift2"/>
              <w:rPr>
                <w:b/>
                <w:color w:val="auto"/>
                <w:sz w:val="22"/>
                <w:szCs w:val="22"/>
              </w:rPr>
            </w:pPr>
            <w:r w:rsidRPr="005D618A">
              <w:rPr>
                <w:color w:val="auto"/>
                <w:sz w:val="22"/>
                <w:szCs w:val="22"/>
              </w:rPr>
              <w:t>Besprechungspunkte</w:t>
            </w:r>
          </w:p>
        </w:tc>
        <w:tc>
          <w:tcPr>
            <w:tcW w:w="1843" w:type="dxa"/>
          </w:tcPr>
          <w:p w:rsidR="005D618A" w:rsidRPr="005D618A" w:rsidRDefault="005D618A" w:rsidP="004F1510">
            <w:pPr>
              <w:spacing w:before="120"/>
              <w:ind w:left="-70"/>
              <w:jc w:val="center"/>
              <w:rPr>
                <w:szCs w:val="22"/>
              </w:rPr>
            </w:pPr>
            <w:r w:rsidRPr="005D618A">
              <w:rPr>
                <w:szCs w:val="22"/>
              </w:rPr>
              <w:t>Erledigt wer/bis</w:t>
            </w:r>
          </w:p>
        </w:tc>
      </w:tr>
      <w:tr w:rsidR="005D618A" w:rsidRPr="005D618A" w:rsidTr="005D618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34" w:type="dxa"/>
          </w:tcPr>
          <w:p w:rsidR="005D618A" w:rsidRPr="005D618A" w:rsidRDefault="005D618A" w:rsidP="004F1510">
            <w:pPr>
              <w:jc w:val="center"/>
              <w:rPr>
                <w:bCs/>
                <w:szCs w:val="22"/>
              </w:rPr>
            </w:pPr>
            <w:r w:rsidRPr="005D618A">
              <w:rPr>
                <w:bCs/>
                <w:szCs w:val="22"/>
              </w:rPr>
              <w:t>1</w:t>
            </w:r>
          </w:p>
        </w:tc>
        <w:tc>
          <w:tcPr>
            <w:tcW w:w="7446" w:type="dxa"/>
          </w:tcPr>
          <w:p w:rsidR="005D618A" w:rsidRPr="005D618A" w:rsidRDefault="005D618A" w:rsidP="004F1510">
            <w:pPr>
              <w:pStyle w:val="Fuzeile"/>
              <w:tabs>
                <w:tab w:val="clear" w:pos="9072"/>
              </w:tabs>
              <w:rPr>
                <w:bCs/>
                <w:szCs w:val="22"/>
              </w:rPr>
            </w:pPr>
            <w:r w:rsidRPr="005D618A">
              <w:rPr>
                <w:bCs/>
                <w:szCs w:val="22"/>
              </w:rPr>
              <w:t>z.B.:  Termin Besprechung mit Bürgermeister</w:t>
            </w:r>
          </w:p>
        </w:tc>
        <w:tc>
          <w:tcPr>
            <w:tcW w:w="1843" w:type="dxa"/>
          </w:tcPr>
          <w:p w:rsidR="005D618A" w:rsidRPr="005D618A" w:rsidRDefault="005D618A" w:rsidP="004F1510">
            <w:pPr>
              <w:ind w:left="-70"/>
              <w:jc w:val="center"/>
              <w:rPr>
                <w:bCs/>
                <w:szCs w:val="22"/>
              </w:rPr>
            </w:pPr>
            <w:r w:rsidRPr="005D618A">
              <w:rPr>
                <w:bCs/>
                <w:szCs w:val="22"/>
              </w:rPr>
              <w:t>1.</w:t>
            </w:r>
            <w:r>
              <w:rPr>
                <w:bCs/>
                <w:szCs w:val="22"/>
              </w:rPr>
              <w:t xml:space="preserve"> </w:t>
            </w:r>
            <w:proofErr w:type="spellStart"/>
            <w:proofErr w:type="gramStart"/>
            <w:r w:rsidRPr="005D618A">
              <w:rPr>
                <w:bCs/>
                <w:szCs w:val="22"/>
              </w:rPr>
              <w:t>Vorst</w:t>
            </w:r>
            <w:proofErr w:type="spellEnd"/>
            <w:r w:rsidRPr="005D618A">
              <w:rPr>
                <w:bCs/>
                <w:szCs w:val="22"/>
              </w:rPr>
              <w:t>./</w:t>
            </w:r>
            <w:proofErr w:type="gramEnd"/>
            <w:r w:rsidRPr="005D618A">
              <w:rPr>
                <w:bCs/>
                <w:szCs w:val="22"/>
              </w:rPr>
              <w:t xml:space="preserve"> Datum</w:t>
            </w:r>
          </w:p>
        </w:tc>
      </w:tr>
      <w:tr w:rsidR="005D618A" w:rsidRPr="005D618A" w:rsidTr="005D618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34" w:type="dxa"/>
          </w:tcPr>
          <w:p w:rsidR="005D618A" w:rsidRPr="005D618A" w:rsidRDefault="005D618A" w:rsidP="004F1510">
            <w:pPr>
              <w:jc w:val="center"/>
              <w:rPr>
                <w:bCs/>
                <w:szCs w:val="22"/>
              </w:rPr>
            </w:pPr>
          </w:p>
        </w:tc>
        <w:tc>
          <w:tcPr>
            <w:tcW w:w="7446" w:type="dxa"/>
          </w:tcPr>
          <w:p w:rsidR="005D618A" w:rsidRPr="005D618A" w:rsidRDefault="005D618A" w:rsidP="004F1510">
            <w:pPr>
              <w:pStyle w:val="Fuzeile"/>
              <w:tabs>
                <w:tab w:val="clear" w:pos="9072"/>
              </w:tabs>
              <w:rPr>
                <w:bCs/>
                <w:szCs w:val="22"/>
              </w:rPr>
            </w:pPr>
          </w:p>
        </w:tc>
        <w:tc>
          <w:tcPr>
            <w:tcW w:w="1843" w:type="dxa"/>
          </w:tcPr>
          <w:p w:rsidR="005D618A" w:rsidRPr="005D618A" w:rsidRDefault="005D618A" w:rsidP="004F1510">
            <w:pPr>
              <w:ind w:left="-70"/>
              <w:jc w:val="center"/>
              <w:rPr>
                <w:bCs/>
                <w:szCs w:val="22"/>
              </w:rPr>
            </w:pPr>
          </w:p>
        </w:tc>
      </w:tr>
      <w:tr w:rsidR="005D618A" w:rsidRPr="005D618A" w:rsidTr="005D618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34" w:type="dxa"/>
          </w:tcPr>
          <w:p w:rsidR="005D618A" w:rsidRPr="005D618A" w:rsidRDefault="005D618A" w:rsidP="004F1510">
            <w:pPr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7446" w:type="dxa"/>
          </w:tcPr>
          <w:p w:rsidR="005D618A" w:rsidRPr="005D618A" w:rsidRDefault="005D618A" w:rsidP="004F1510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:rsidR="005D618A" w:rsidRPr="005D618A" w:rsidRDefault="005D618A" w:rsidP="004F1510">
            <w:pPr>
              <w:ind w:left="-70"/>
              <w:jc w:val="center"/>
              <w:rPr>
                <w:rFonts w:cs="Arial"/>
                <w:bCs/>
                <w:szCs w:val="22"/>
              </w:rPr>
            </w:pPr>
          </w:p>
        </w:tc>
      </w:tr>
      <w:tr w:rsidR="005D618A" w:rsidRPr="005D618A" w:rsidTr="005D618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34" w:type="dxa"/>
          </w:tcPr>
          <w:p w:rsidR="005D618A" w:rsidRPr="005D618A" w:rsidRDefault="005D618A" w:rsidP="004F1510">
            <w:pPr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7446" w:type="dxa"/>
          </w:tcPr>
          <w:p w:rsidR="005D618A" w:rsidRPr="005D618A" w:rsidRDefault="005D618A" w:rsidP="004F1510">
            <w:pPr>
              <w:pStyle w:val="berschrift1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5D618A" w:rsidRPr="005D618A" w:rsidRDefault="005D618A" w:rsidP="004F1510">
            <w:pPr>
              <w:ind w:left="-70"/>
              <w:jc w:val="center"/>
              <w:rPr>
                <w:rFonts w:cs="Arial"/>
                <w:bCs/>
                <w:szCs w:val="22"/>
              </w:rPr>
            </w:pPr>
          </w:p>
        </w:tc>
      </w:tr>
      <w:tr w:rsidR="005D618A" w:rsidRPr="005D618A" w:rsidTr="005D618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34" w:type="dxa"/>
          </w:tcPr>
          <w:p w:rsidR="005D618A" w:rsidRPr="005D618A" w:rsidRDefault="005D618A" w:rsidP="004F1510">
            <w:pPr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7446" w:type="dxa"/>
          </w:tcPr>
          <w:p w:rsidR="005D618A" w:rsidRPr="005D618A" w:rsidRDefault="005D618A" w:rsidP="004F1510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1843" w:type="dxa"/>
          </w:tcPr>
          <w:p w:rsidR="005D618A" w:rsidRPr="005D618A" w:rsidRDefault="005D618A" w:rsidP="004F1510">
            <w:pPr>
              <w:ind w:left="-70"/>
              <w:jc w:val="center"/>
              <w:rPr>
                <w:rFonts w:cs="Arial"/>
                <w:bCs/>
                <w:szCs w:val="22"/>
              </w:rPr>
            </w:pPr>
          </w:p>
        </w:tc>
      </w:tr>
      <w:tr w:rsidR="005D618A" w:rsidRPr="005D618A" w:rsidTr="005D618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34" w:type="dxa"/>
          </w:tcPr>
          <w:p w:rsidR="005D618A" w:rsidRPr="005D618A" w:rsidRDefault="005D618A" w:rsidP="004F1510">
            <w:pPr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7446" w:type="dxa"/>
          </w:tcPr>
          <w:p w:rsidR="005D618A" w:rsidRPr="005D618A" w:rsidRDefault="005D618A" w:rsidP="004F1510">
            <w:pPr>
              <w:tabs>
                <w:tab w:val="left" w:pos="1417"/>
              </w:tabs>
              <w:rPr>
                <w:rFonts w:cs="Arial"/>
                <w:bCs/>
                <w:szCs w:val="22"/>
              </w:rPr>
            </w:pPr>
          </w:p>
        </w:tc>
        <w:tc>
          <w:tcPr>
            <w:tcW w:w="1843" w:type="dxa"/>
          </w:tcPr>
          <w:p w:rsidR="005D618A" w:rsidRPr="005D618A" w:rsidRDefault="005D618A" w:rsidP="004F1510">
            <w:pPr>
              <w:ind w:left="-70"/>
              <w:jc w:val="center"/>
              <w:rPr>
                <w:rFonts w:cs="Arial"/>
                <w:bCs/>
                <w:szCs w:val="22"/>
              </w:rPr>
            </w:pPr>
          </w:p>
        </w:tc>
      </w:tr>
      <w:tr w:rsidR="005D618A" w:rsidRPr="005D618A" w:rsidTr="005D618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34" w:type="dxa"/>
          </w:tcPr>
          <w:p w:rsidR="005D618A" w:rsidRPr="005D618A" w:rsidRDefault="005D618A" w:rsidP="004F1510">
            <w:pPr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7446" w:type="dxa"/>
          </w:tcPr>
          <w:p w:rsidR="005D618A" w:rsidRPr="005D618A" w:rsidRDefault="005D618A" w:rsidP="004F1510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:rsidR="005D618A" w:rsidRPr="005D618A" w:rsidRDefault="005D618A" w:rsidP="004F1510">
            <w:pPr>
              <w:ind w:left="-70"/>
              <w:jc w:val="center"/>
              <w:rPr>
                <w:rFonts w:cs="Arial"/>
                <w:b/>
                <w:szCs w:val="22"/>
              </w:rPr>
            </w:pPr>
          </w:p>
        </w:tc>
      </w:tr>
      <w:tr w:rsidR="005D618A" w:rsidRPr="005D618A" w:rsidTr="005D618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34" w:type="dxa"/>
          </w:tcPr>
          <w:p w:rsidR="005D618A" w:rsidRPr="005D618A" w:rsidRDefault="005D618A" w:rsidP="004F1510">
            <w:pPr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7446" w:type="dxa"/>
          </w:tcPr>
          <w:p w:rsidR="005D618A" w:rsidRPr="005D618A" w:rsidRDefault="005D618A" w:rsidP="004F1510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:rsidR="005D618A" w:rsidRPr="005D618A" w:rsidRDefault="005D618A" w:rsidP="004F1510">
            <w:pPr>
              <w:ind w:left="-70"/>
              <w:jc w:val="center"/>
              <w:rPr>
                <w:rFonts w:cs="Arial"/>
                <w:b/>
                <w:szCs w:val="22"/>
              </w:rPr>
            </w:pPr>
          </w:p>
        </w:tc>
      </w:tr>
      <w:tr w:rsidR="005D618A" w:rsidRPr="005D618A" w:rsidTr="005D618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34" w:type="dxa"/>
          </w:tcPr>
          <w:p w:rsidR="005D618A" w:rsidRPr="005D618A" w:rsidRDefault="005D618A" w:rsidP="004F1510">
            <w:pPr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7446" w:type="dxa"/>
          </w:tcPr>
          <w:p w:rsidR="005D618A" w:rsidRPr="005D618A" w:rsidRDefault="005D618A" w:rsidP="004F1510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:rsidR="005D618A" w:rsidRPr="005D618A" w:rsidRDefault="005D618A" w:rsidP="004F1510">
            <w:pPr>
              <w:ind w:left="-70"/>
              <w:jc w:val="center"/>
              <w:rPr>
                <w:rFonts w:cs="Arial"/>
                <w:b/>
                <w:szCs w:val="22"/>
              </w:rPr>
            </w:pPr>
          </w:p>
        </w:tc>
      </w:tr>
      <w:tr w:rsidR="005D618A" w:rsidRPr="005D618A" w:rsidTr="005D618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34" w:type="dxa"/>
          </w:tcPr>
          <w:p w:rsidR="005D618A" w:rsidRPr="005D618A" w:rsidRDefault="005D618A" w:rsidP="004F1510">
            <w:pPr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7446" w:type="dxa"/>
          </w:tcPr>
          <w:p w:rsidR="005D618A" w:rsidRPr="005D618A" w:rsidRDefault="005D618A" w:rsidP="004F1510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:rsidR="005D618A" w:rsidRPr="005D618A" w:rsidRDefault="005D618A" w:rsidP="004F1510">
            <w:pPr>
              <w:ind w:left="-70"/>
              <w:jc w:val="center"/>
              <w:rPr>
                <w:rFonts w:cs="Arial"/>
                <w:b/>
                <w:szCs w:val="22"/>
              </w:rPr>
            </w:pPr>
          </w:p>
        </w:tc>
      </w:tr>
      <w:tr w:rsidR="005D618A" w:rsidRPr="005D618A" w:rsidTr="005D618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34" w:type="dxa"/>
          </w:tcPr>
          <w:p w:rsidR="005D618A" w:rsidRPr="005D618A" w:rsidRDefault="005D618A" w:rsidP="004F1510">
            <w:pPr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7446" w:type="dxa"/>
          </w:tcPr>
          <w:p w:rsidR="005D618A" w:rsidRPr="005D618A" w:rsidRDefault="005D618A" w:rsidP="004F1510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:rsidR="005D618A" w:rsidRPr="005D618A" w:rsidRDefault="005D618A" w:rsidP="004F1510">
            <w:pPr>
              <w:ind w:left="-70"/>
              <w:jc w:val="center"/>
              <w:rPr>
                <w:rFonts w:cs="Arial"/>
                <w:b/>
                <w:szCs w:val="22"/>
              </w:rPr>
            </w:pPr>
          </w:p>
        </w:tc>
      </w:tr>
      <w:tr w:rsidR="005D618A" w:rsidRPr="005D618A" w:rsidTr="005D618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34" w:type="dxa"/>
          </w:tcPr>
          <w:p w:rsidR="005D618A" w:rsidRPr="005D618A" w:rsidRDefault="005D618A" w:rsidP="004F1510">
            <w:pPr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7446" w:type="dxa"/>
          </w:tcPr>
          <w:p w:rsidR="005D618A" w:rsidRPr="005D618A" w:rsidRDefault="005D618A" w:rsidP="004F1510">
            <w:pPr>
              <w:pStyle w:val="berschrift1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5D618A" w:rsidRPr="005D618A" w:rsidRDefault="005D618A" w:rsidP="004F1510">
            <w:pPr>
              <w:ind w:left="-70"/>
              <w:jc w:val="center"/>
              <w:rPr>
                <w:rFonts w:cs="Arial"/>
                <w:b/>
                <w:szCs w:val="22"/>
              </w:rPr>
            </w:pPr>
          </w:p>
        </w:tc>
      </w:tr>
      <w:tr w:rsidR="005D618A" w:rsidRPr="005D618A" w:rsidTr="005D618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34" w:type="dxa"/>
          </w:tcPr>
          <w:p w:rsidR="005D618A" w:rsidRPr="005D618A" w:rsidRDefault="005D618A" w:rsidP="004F1510">
            <w:pPr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7446" w:type="dxa"/>
          </w:tcPr>
          <w:p w:rsidR="005D618A" w:rsidRPr="005D618A" w:rsidRDefault="005D618A" w:rsidP="004F1510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:rsidR="005D618A" w:rsidRPr="005D618A" w:rsidRDefault="005D618A" w:rsidP="004F1510">
            <w:pPr>
              <w:ind w:left="-70"/>
              <w:jc w:val="center"/>
              <w:rPr>
                <w:rFonts w:cs="Arial"/>
                <w:b/>
                <w:szCs w:val="22"/>
              </w:rPr>
            </w:pPr>
          </w:p>
        </w:tc>
      </w:tr>
      <w:tr w:rsidR="005D618A" w:rsidRPr="005D618A" w:rsidTr="005D618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34" w:type="dxa"/>
          </w:tcPr>
          <w:p w:rsidR="005D618A" w:rsidRPr="005D618A" w:rsidRDefault="005D618A" w:rsidP="004F1510">
            <w:pPr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7446" w:type="dxa"/>
          </w:tcPr>
          <w:p w:rsidR="005D618A" w:rsidRPr="005D618A" w:rsidRDefault="005D618A" w:rsidP="004F1510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:rsidR="005D618A" w:rsidRPr="005D618A" w:rsidRDefault="005D618A" w:rsidP="004F1510">
            <w:pPr>
              <w:ind w:left="-70"/>
              <w:jc w:val="center"/>
              <w:rPr>
                <w:rFonts w:cs="Arial"/>
                <w:b/>
                <w:szCs w:val="22"/>
              </w:rPr>
            </w:pPr>
          </w:p>
        </w:tc>
      </w:tr>
      <w:tr w:rsidR="005D618A" w:rsidRPr="005D618A" w:rsidTr="005D618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34" w:type="dxa"/>
          </w:tcPr>
          <w:p w:rsidR="005D618A" w:rsidRPr="005D618A" w:rsidRDefault="005D618A" w:rsidP="004F1510">
            <w:pPr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7446" w:type="dxa"/>
          </w:tcPr>
          <w:p w:rsidR="005D618A" w:rsidRPr="005D618A" w:rsidRDefault="005D618A" w:rsidP="004F1510">
            <w:pPr>
              <w:pStyle w:val="berschrift1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5D618A" w:rsidRPr="005D618A" w:rsidRDefault="005D618A" w:rsidP="004F1510">
            <w:pPr>
              <w:ind w:left="-70"/>
              <w:jc w:val="center"/>
              <w:rPr>
                <w:rFonts w:cs="Arial"/>
                <w:b/>
                <w:szCs w:val="22"/>
              </w:rPr>
            </w:pPr>
          </w:p>
        </w:tc>
      </w:tr>
      <w:tr w:rsidR="005D618A" w:rsidRPr="005D618A" w:rsidTr="005D618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34" w:type="dxa"/>
          </w:tcPr>
          <w:p w:rsidR="005D618A" w:rsidRPr="005D618A" w:rsidRDefault="005D618A" w:rsidP="004F1510">
            <w:pPr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7446" w:type="dxa"/>
          </w:tcPr>
          <w:p w:rsidR="005D618A" w:rsidRPr="005D618A" w:rsidRDefault="005D618A" w:rsidP="004F1510">
            <w:pPr>
              <w:pStyle w:val="berschrift1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5D618A" w:rsidRPr="005D618A" w:rsidRDefault="005D618A" w:rsidP="004F1510">
            <w:pPr>
              <w:ind w:left="-70"/>
              <w:jc w:val="center"/>
              <w:rPr>
                <w:rFonts w:cs="Arial"/>
                <w:b/>
                <w:szCs w:val="22"/>
              </w:rPr>
            </w:pPr>
          </w:p>
        </w:tc>
      </w:tr>
      <w:tr w:rsidR="005D618A" w:rsidRPr="005D618A" w:rsidTr="005D618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34" w:type="dxa"/>
          </w:tcPr>
          <w:p w:rsidR="005D618A" w:rsidRPr="005D618A" w:rsidRDefault="005D618A" w:rsidP="004F1510">
            <w:pPr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7446" w:type="dxa"/>
          </w:tcPr>
          <w:p w:rsidR="005D618A" w:rsidRPr="005D618A" w:rsidRDefault="005D618A" w:rsidP="004F1510">
            <w:pPr>
              <w:pStyle w:val="berschrift1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5D618A" w:rsidRPr="005D618A" w:rsidRDefault="005D618A" w:rsidP="004F1510">
            <w:pPr>
              <w:ind w:left="-70"/>
              <w:jc w:val="center"/>
              <w:rPr>
                <w:rFonts w:cs="Arial"/>
                <w:b/>
                <w:szCs w:val="22"/>
              </w:rPr>
            </w:pPr>
          </w:p>
        </w:tc>
      </w:tr>
      <w:tr w:rsidR="005D618A" w:rsidRPr="005D618A" w:rsidTr="005D618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34" w:type="dxa"/>
          </w:tcPr>
          <w:p w:rsidR="005D618A" w:rsidRPr="005D618A" w:rsidRDefault="005D618A" w:rsidP="004F1510">
            <w:pPr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7446" w:type="dxa"/>
          </w:tcPr>
          <w:p w:rsidR="005D618A" w:rsidRPr="005D618A" w:rsidRDefault="005D618A" w:rsidP="004F1510">
            <w:pPr>
              <w:pStyle w:val="berschrift1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5D618A" w:rsidRPr="005D618A" w:rsidRDefault="005D618A" w:rsidP="004F1510">
            <w:pPr>
              <w:ind w:left="-70"/>
              <w:jc w:val="center"/>
              <w:rPr>
                <w:rFonts w:cs="Arial"/>
                <w:b/>
                <w:szCs w:val="22"/>
              </w:rPr>
            </w:pPr>
          </w:p>
        </w:tc>
      </w:tr>
      <w:tr w:rsidR="005D618A" w:rsidRPr="005D618A" w:rsidTr="005D618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34" w:type="dxa"/>
          </w:tcPr>
          <w:p w:rsidR="005D618A" w:rsidRPr="005D618A" w:rsidRDefault="005D618A" w:rsidP="004F1510">
            <w:pPr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7446" w:type="dxa"/>
          </w:tcPr>
          <w:p w:rsidR="005D618A" w:rsidRPr="005D618A" w:rsidRDefault="005D618A" w:rsidP="004F1510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:rsidR="005D618A" w:rsidRPr="005D618A" w:rsidRDefault="005D618A" w:rsidP="004F1510">
            <w:pPr>
              <w:ind w:left="-70"/>
              <w:jc w:val="center"/>
              <w:rPr>
                <w:rFonts w:cs="Arial"/>
                <w:b/>
                <w:szCs w:val="22"/>
              </w:rPr>
            </w:pPr>
          </w:p>
        </w:tc>
      </w:tr>
      <w:tr w:rsidR="005D618A" w:rsidRPr="005D618A" w:rsidTr="005D618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34" w:type="dxa"/>
          </w:tcPr>
          <w:p w:rsidR="005D618A" w:rsidRPr="005D618A" w:rsidRDefault="005D618A" w:rsidP="004F1510">
            <w:pPr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7446" w:type="dxa"/>
          </w:tcPr>
          <w:p w:rsidR="005D618A" w:rsidRPr="005D618A" w:rsidRDefault="005D618A" w:rsidP="004F1510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:rsidR="005D618A" w:rsidRPr="005D618A" w:rsidRDefault="005D618A" w:rsidP="004F1510">
            <w:pPr>
              <w:ind w:left="-70"/>
              <w:jc w:val="center"/>
              <w:rPr>
                <w:rFonts w:cs="Arial"/>
                <w:b/>
                <w:szCs w:val="22"/>
              </w:rPr>
            </w:pPr>
          </w:p>
        </w:tc>
      </w:tr>
      <w:tr w:rsidR="005D618A" w:rsidRPr="005D618A" w:rsidTr="005D618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34" w:type="dxa"/>
          </w:tcPr>
          <w:p w:rsidR="005D618A" w:rsidRPr="005D618A" w:rsidRDefault="005D618A" w:rsidP="004F1510">
            <w:pPr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7446" w:type="dxa"/>
          </w:tcPr>
          <w:p w:rsidR="005D618A" w:rsidRPr="005D618A" w:rsidRDefault="005D618A" w:rsidP="004F1510">
            <w:pPr>
              <w:pStyle w:val="berschrift1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5D618A" w:rsidRPr="005D618A" w:rsidRDefault="005D618A" w:rsidP="004F1510">
            <w:pPr>
              <w:ind w:left="-70"/>
              <w:jc w:val="center"/>
              <w:rPr>
                <w:rFonts w:cs="Arial"/>
                <w:b/>
                <w:szCs w:val="22"/>
              </w:rPr>
            </w:pPr>
          </w:p>
        </w:tc>
      </w:tr>
      <w:tr w:rsidR="005D618A" w:rsidRPr="005D618A" w:rsidTr="005D618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34" w:type="dxa"/>
          </w:tcPr>
          <w:p w:rsidR="005D618A" w:rsidRPr="005D618A" w:rsidRDefault="005D618A" w:rsidP="004F1510">
            <w:pPr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7446" w:type="dxa"/>
          </w:tcPr>
          <w:p w:rsidR="005D618A" w:rsidRPr="005D618A" w:rsidRDefault="005D618A" w:rsidP="004F1510">
            <w:pPr>
              <w:pStyle w:val="berschrift1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5D618A" w:rsidRPr="005D618A" w:rsidRDefault="005D618A" w:rsidP="004F1510">
            <w:pPr>
              <w:ind w:left="-70"/>
              <w:jc w:val="center"/>
              <w:rPr>
                <w:rFonts w:cs="Arial"/>
                <w:b/>
                <w:szCs w:val="22"/>
              </w:rPr>
            </w:pPr>
          </w:p>
        </w:tc>
      </w:tr>
      <w:tr w:rsidR="005D618A" w:rsidRPr="005D618A" w:rsidTr="005D618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34" w:type="dxa"/>
          </w:tcPr>
          <w:p w:rsidR="005D618A" w:rsidRPr="005D618A" w:rsidRDefault="005D618A" w:rsidP="004F1510">
            <w:pPr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7446" w:type="dxa"/>
          </w:tcPr>
          <w:p w:rsidR="005D618A" w:rsidRPr="005D618A" w:rsidRDefault="005D618A" w:rsidP="004F1510">
            <w:pPr>
              <w:pStyle w:val="berschrift1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5D618A" w:rsidRPr="005D618A" w:rsidRDefault="005D618A" w:rsidP="004F1510">
            <w:pPr>
              <w:ind w:left="-70"/>
              <w:jc w:val="center"/>
              <w:rPr>
                <w:rFonts w:cs="Arial"/>
                <w:b/>
                <w:szCs w:val="22"/>
              </w:rPr>
            </w:pPr>
          </w:p>
        </w:tc>
      </w:tr>
      <w:tr w:rsidR="005D618A" w:rsidRPr="005D618A" w:rsidTr="005D618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34" w:type="dxa"/>
          </w:tcPr>
          <w:p w:rsidR="005D618A" w:rsidRPr="005D618A" w:rsidRDefault="005D618A" w:rsidP="004F1510">
            <w:pPr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7446" w:type="dxa"/>
          </w:tcPr>
          <w:p w:rsidR="005D618A" w:rsidRPr="005D618A" w:rsidRDefault="005D618A" w:rsidP="004F1510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:rsidR="005D618A" w:rsidRPr="005D618A" w:rsidRDefault="005D618A" w:rsidP="004F1510">
            <w:pPr>
              <w:ind w:left="-70"/>
              <w:jc w:val="center"/>
              <w:rPr>
                <w:rFonts w:cs="Arial"/>
                <w:b/>
                <w:szCs w:val="22"/>
              </w:rPr>
            </w:pPr>
          </w:p>
        </w:tc>
      </w:tr>
      <w:tr w:rsidR="005D618A" w:rsidRPr="005D618A" w:rsidTr="005D618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34" w:type="dxa"/>
          </w:tcPr>
          <w:p w:rsidR="005D618A" w:rsidRPr="005D618A" w:rsidRDefault="005D618A" w:rsidP="004F1510">
            <w:pPr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7446" w:type="dxa"/>
          </w:tcPr>
          <w:p w:rsidR="005D618A" w:rsidRPr="005D618A" w:rsidRDefault="005D618A" w:rsidP="004F1510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:rsidR="005D618A" w:rsidRPr="005D618A" w:rsidRDefault="005D618A" w:rsidP="004F1510">
            <w:pPr>
              <w:ind w:left="-70"/>
              <w:jc w:val="center"/>
              <w:rPr>
                <w:rFonts w:cs="Arial"/>
                <w:b/>
                <w:szCs w:val="22"/>
              </w:rPr>
            </w:pPr>
          </w:p>
        </w:tc>
      </w:tr>
      <w:tr w:rsidR="005D618A" w:rsidRPr="005D618A" w:rsidTr="005D618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34" w:type="dxa"/>
          </w:tcPr>
          <w:p w:rsidR="005D618A" w:rsidRPr="005D618A" w:rsidRDefault="005D618A" w:rsidP="004F1510">
            <w:pPr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7446" w:type="dxa"/>
          </w:tcPr>
          <w:p w:rsidR="005D618A" w:rsidRPr="005D618A" w:rsidRDefault="005D618A" w:rsidP="004F1510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1843" w:type="dxa"/>
          </w:tcPr>
          <w:p w:rsidR="005D618A" w:rsidRPr="005D618A" w:rsidRDefault="005D618A" w:rsidP="004F1510">
            <w:pPr>
              <w:ind w:left="-70"/>
              <w:jc w:val="center"/>
              <w:rPr>
                <w:rFonts w:cs="Arial"/>
                <w:bCs/>
                <w:szCs w:val="22"/>
              </w:rPr>
            </w:pPr>
          </w:p>
        </w:tc>
      </w:tr>
    </w:tbl>
    <w:p w:rsidR="006207DF" w:rsidRPr="00CA6F1B" w:rsidRDefault="006207DF" w:rsidP="005D618A">
      <w:pPr>
        <w:pStyle w:val="Textkrper"/>
        <w:jc w:val="left"/>
        <w:rPr>
          <w:rFonts w:ascii="Frutiger Next Pro Light" w:hAnsi="Frutiger Next Pro Light"/>
        </w:rPr>
      </w:pPr>
    </w:p>
    <w:sectPr w:rsidR="006207DF" w:rsidRPr="00CA6F1B" w:rsidSect="00B00016">
      <w:type w:val="continuous"/>
      <w:pgSz w:w="11904" w:h="16834"/>
      <w:pgMar w:top="2268" w:right="1131" w:bottom="1418" w:left="1418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016" w:rsidRDefault="00B00016">
      <w:r>
        <w:separator/>
      </w:r>
    </w:p>
  </w:endnote>
  <w:endnote w:type="continuationSeparator" w:id="0">
    <w:p w:rsidR="00B00016" w:rsidRDefault="00B0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FrutigerNext LT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Frutiger Next Pro Light">
    <w:panose1 w:val="020B0303040204020203"/>
    <w:charset w:val="00"/>
    <w:family w:val="swiss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016" w:rsidRDefault="00B00016">
      <w:r>
        <w:separator/>
      </w:r>
    </w:p>
  </w:footnote>
  <w:footnote w:type="continuationSeparator" w:id="0">
    <w:p w:rsidR="00B00016" w:rsidRDefault="00B00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F1B" w:rsidRDefault="00B00016">
    <w:pPr>
      <w:pStyle w:val="Kopfzeile"/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580" cy="10691495"/>
          <wp:effectExtent l="0" t="0" r="0" b="0"/>
          <wp:wrapNone/>
          <wp:docPr id="1" name="Bild 1" descr="LFV-Briefbogen_14-06-12_Folge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FV-Briefbogen_14-06-12_Folgese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9EA742"/>
    <w:lvl w:ilvl="0">
      <w:numFmt w:val="bullet"/>
      <w:lvlText w:val="*"/>
      <w:lvlJc w:val="left"/>
    </w:lvl>
  </w:abstractNum>
  <w:abstractNum w:abstractNumId="1" w15:restartNumberingAfterBreak="0">
    <w:nsid w:val="040B4079"/>
    <w:multiLevelType w:val="hybridMultilevel"/>
    <w:tmpl w:val="69E84A4E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600DC"/>
    <w:multiLevelType w:val="hybridMultilevel"/>
    <w:tmpl w:val="53147C88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27FFC"/>
    <w:multiLevelType w:val="hybridMultilevel"/>
    <w:tmpl w:val="7D1030A2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712D7"/>
    <w:multiLevelType w:val="hybridMultilevel"/>
    <w:tmpl w:val="EBD00B30"/>
    <w:lvl w:ilvl="0" w:tplc="CD3615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94371"/>
    <w:multiLevelType w:val="hybridMultilevel"/>
    <w:tmpl w:val="453A1538"/>
    <w:lvl w:ilvl="0" w:tplc="CD3615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0621D"/>
    <w:multiLevelType w:val="hybridMultilevel"/>
    <w:tmpl w:val="8E443024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851DC"/>
    <w:multiLevelType w:val="hybridMultilevel"/>
    <w:tmpl w:val="3F4CA3F8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14689"/>
    <w:multiLevelType w:val="hybridMultilevel"/>
    <w:tmpl w:val="628E4114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F215A"/>
    <w:multiLevelType w:val="hybridMultilevel"/>
    <w:tmpl w:val="6A4C830C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D590B"/>
    <w:multiLevelType w:val="hybridMultilevel"/>
    <w:tmpl w:val="67A47946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73B34"/>
    <w:multiLevelType w:val="hybridMultilevel"/>
    <w:tmpl w:val="0136B612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11"/>
  </w:num>
  <w:num w:numId="7">
    <w:abstractNumId w:val="8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16"/>
    <w:rsid w:val="005D618A"/>
    <w:rsid w:val="006207DF"/>
    <w:rsid w:val="008A38EE"/>
    <w:rsid w:val="0093449C"/>
    <w:rsid w:val="00B00016"/>
    <w:rsid w:val="00CA6F1B"/>
    <w:rsid w:val="00FA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EB35FF4"/>
  <w15:chartTrackingRefBased/>
  <w15:docId w15:val="{7B3FBAEB-DA95-4635-91EC-1A321F51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000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B00016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B00016"/>
    <w:pPr>
      <w:keepNext/>
      <w:outlineLvl w:val="1"/>
    </w:pPr>
    <w:rPr>
      <w:color w:val="0000FF"/>
      <w:sz w:val="36"/>
    </w:rPr>
  </w:style>
  <w:style w:type="paragraph" w:styleId="berschrift3">
    <w:name w:val="heading 3"/>
    <w:basedOn w:val="Standard"/>
    <w:next w:val="Standard"/>
    <w:link w:val="berschrift3Zchn"/>
    <w:qFormat/>
    <w:rsid w:val="00B00016"/>
    <w:pPr>
      <w:keepNext/>
      <w:outlineLvl w:val="2"/>
    </w:pPr>
    <w:rPr>
      <w:b/>
      <w:color w:val="0000FF"/>
      <w:sz w:val="36"/>
    </w:rPr>
  </w:style>
  <w:style w:type="paragraph" w:styleId="berschrift4">
    <w:name w:val="heading 4"/>
    <w:basedOn w:val="Standard"/>
    <w:next w:val="Standard"/>
    <w:link w:val="berschrift4Zchn"/>
    <w:qFormat/>
    <w:rsid w:val="00B00016"/>
    <w:pPr>
      <w:keepNext/>
      <w:outlineLvl w:val="3"/>
    </w:pPr>
    <w:rPr>
      <w:b/>
      <w:color w:val="0000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37C4E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EB14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B1485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B00016"/>
    <w:rPr>
      <w:rFonts w:ascii="Arial" w:hAnsi="Arial"/>
      <w:b/>
      <w:sz w:val="28"/>
    </w:rPr>
  </w:style>
  <w:style w:type="character" w:customStyle="1" w:styleId="berschrift2Zchn">
    <w:name w:val="Überschrift 2 Zchn"/>
    <w:basedOn w:val="Absatz-Standardschriftart"/>
    <w:link w:val="berschrift2"/>
    <w:rsid w:val="00B00016"/>
    <w:rPr>
      <w:rFonts w:ascii="Arial" w:hAnsi="Arial"/>
      <w:color w:val="0000FF"/>
      <w:sz w:val="36"/>
    </w:rPr>
  </w:style>
  <w:style w:type="character" w:customStyle="1" w:styleId="berschrift3Zchn">
    <w:name w:val="Überschrift 3 Zchn"/>
    <w:basedOn w:val="Absatz-Standardschriftart"/>
    <w:link w:val="berschrift3"/>
    <w:rsid w:val="00B00016"/>
    <w:rPr>
      <w:rFonts w:ascii="Arial" w:hAnsi="Arial"/>
      <w:b/>
      <w:color w:val="0000FF"/>
      <w:sz w:val="36"/>
    </w:rPr>
  </w:style>
  <w:style w:type="character" w:customStyle="1" w:styleId="berschrift4Zchn">
    <w:name w:val="Überschrift 4 Zchn"/>
    <w:basedOn w:val="Absatz-Standardschriftart"/>
    <w:link w:val="berschrift4"/>
    <w:rsid w:val="00B00016"/>
    <w:rPr>
      <w:rFonts w:ascii="Arial" w:hAnsi="Arial"/>
      <w:b/>
      <w:color w:val="0000FF"/>
      <w:sz w:val="28"/>
    </w:rPr>
  </w:style>
  <w:style w:type="paragraph" w:styleId="Textkrper">
    <w:name w:val="Body Text"/>
    <w:basedOn w:val="Standard"/>
    <w:link w:val="TextkrperZchn"/>
    <w:rsid w:val="00B00016"/>
    <w:pPr>
      <w:jc w:val="center"/>
    </w:pPr>
    <w:rPr>
      <w:b/>
      <w:sz w:val="40"/>
    </w:rPr>
  </w:style>
  <w:style w:type="character" w:customStyle="1" w:styleId="TextkrperZchn">
    <w:name w:val="Textkörper Zchn"/>
    <w:basedOn w:val="Absatz-Standardschriftart"/>
    <w:link w:val="Textkrper"/>
    <w:rsid w:val="00B00016"/>
    <w:rPr>
      <w:rFonts w:ascii="Arial" w:hAnsi="Arial"/>
      <w:b/>
      <w:sz w:val="40"/>
    </w:rPr>
  </w:style>
  <w:style w:type="paragraph" w:customStyle="1" w:styleId="Textkrper21">
    <w:name w:val="Textkörper 21"/>
    <w:basedOn w:val="Standard"/>
    <w:rsid w:val="00B00016"/>
    <w:rPr>
      <w:sz w:val="28"/>
    </w:rPr>
  </w:style>
  <w:style w:type="paragraph" w:styleId="Listenabsatz">
    <w:name w:val="List Paragraph"/>
    <w:basedOn w:val="Standard"/>
    <w:uiPriority w:val="34"/>
    <w:qFormat/>
    <w:rsid w:val="00934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LFV%20Bayern%20eV\Formulare\CD\Word-Vorlagen\03_Blankovorlage%20Extern%20f&#252;r%20Ver&#246;ffentlichungen%20etc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03_Blankovorlage Extern für Veröffentlichungen etc.dot</Template>
  <TotalTime>0</TotalTime>
  <Pages>1</Pages>
  <Words>44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Textbereich</vt:lpstr>
    </vt:vector>
  </TitlesOfParts>
  <Company>Landes Feuerwehrverband Bayern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Textbereich</dc:title>
  <dc:subject/>
  <dc:creator>Johanna Rauch</dc:creator>
  <cp:keywords/>
  <cp:lastModifiedBy>Johanna Rauch</cp:lastModifiedBy>
  <cp:revision>2</cp:revision>
  <cp:lastPrinted>2012-06-14T06:35:00Z</cp:lastPrinted>
  <dcterms:created xsi:type="dcterms:W3CDTF">2019-01-28T12:15:00Z</dcterms:created>
  <dcterms:modified xsi:type="dcterms:W3CDTF">2019-01-28T12:15:00Z</dcterms:modified>
</cp:coreProperties>
</file>