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F1B" w:rsidRPr="00FA5360" w:rsidRDefault="00CA6F1B" w:rsidP="00CA6F1B">
      <w:pPr>
        <w:ind w:right="-4"/>
        <w:rPr>
          <w:rFonts w:ascii="FrutigerNext LT Bold" w:hAnsi="FrutigerNext LT Bold"/>
          <w:sz w:val="20"/>
        </w:rPr>
        <w:sectPr w:rsidR="00CA6F1B" w:rsidRPr="00FA5360" w:rsidSect="00CA6F1B">
          <w:headerReference w:type="default" r:id="rId7"/>
          <w:pgSz w:w="11904" w:h="16834"/>
          <w:pgMar w:top="2268" w:right="3686" w:bottom="1418" w:left="1418" w:header="709" w:footer="709" w:gutter="0"/>
          <w:cols w:space="708"/>
        </w:sectPr>
      </w:pPr>
    </w:p>
    <w:p w:rsidR="00950227" w:rsidRPr="00C94C74" w:rsidRDefault="00950227" w:rsidP="00950227">
      <w:pPr>
        <w:rPr>
          <w:bCs/>
        </w:rPr>
      </w:pPr>
      <w:r w:rsidRPr="00C94C74">
        <w:rPr>
          <w:bCs/>
        </w:rPr>
        <w:t>Oftmals werden von Feuerwehrvereinen eigene Zelte an andere Vereine vermietet. Hierzu kann als Mustervorlage nachfolgender Vertrag dienen</w:t>
      </w:r>
      <w:r>
        <w:rPr>
          <w:bCs/>
        </w:rPr>
        <w:t>.</w:t>
      </w:r>
    </w:p>
    <w:p w:rsidR="00950227" w:rsidRPr="00546EC2" w:rsidRDefault="00950227" w:rsidP="00950227">
      <w:pPr>
        <w:rPr>
          <w:bCs/>
          <w:szCs w:val="22"/>
        </w:rPr>
      </w:pPr>
    </w:p>
    <w:p w:rsidR="00950227" w:rsidRPr="00546EC2" w:rsidRDefault="00950227" w:rsidP="00950227">
      <w:pPr>
        <w:rPr>
          <w:bCs/>
          <w:szCs w:val="22"/>
        </w:rPr>
      </w:pPr>
    </w:p>
    <w:p w:rsidR="00950227" w:rsidRPr="00C94C74" w:rsidRDefault="00950227" w:rsidP="00950227">
      <w:pPr>
        <w:jc w:val="center"/>
        <w:rPr>
          <w:b/>
          <w:sz w:val="28"/>
          <w:szCs w:val="28"/>
        </w:rPr>
      </w:pPr>
      <w:r w:rsidRPr="00C94C74">
        <w:rPr>
          <w:b/>
          <w:sz w:val="28"/>
          <w:szCs w:val="28"/>
        </w:rPr>
        <w:t>Mietvertrag für die Vermietung eines Zeltes durch den Feuerwehrverein</w:t>
      </w:r>
    </w:p>
    <w:p w:rsidR="00950227" w:rsidRPr="00546EC2" w:rsidRDefault="00950227" w:rsidP="00950227">
      <w:pPr>
        <w:rPr>
          <w:szCs w:val="22"/>
        </w:rPr>
      </w:pPr>
    </w:p>
    <w:p w:rsidR="00950227" w:rsidRPr="00546EC2" w:rsidRDefault="00950227" w:rsidP="00950227">
      <w:pPr>
        <w:rPr>
          <w:szCs w:val="22"/>
        </w:rPr>
      </w:pPr>
    </w:p>
    <w:p w:rsidR="00950227" w:rsidRPr="00C94C74" w:rsidRDefault="00950227" w:rsidP="00950227">
      <w:r w:rsidRPr="00C94C74">
        <w:t>zwischen dem Feuerwehrverein__________________________________________</w:t>
      </w:r>
    </w:p>
    <w:p w:rsidR="00950227" w:rsidRPr="00C94C74" w:rsidRDefault="00950227" w:rsidP="00950227"/>
    <w:p w:rsidR="00950227" w:rsidRPr="00C94C74" w:rsidRDefault="00950227" w:rsidP="00950227">
      <w:proofErr w:type="gramStart"/>
      <w:r w:rsidRPr="00C94C74">
        <w:t>im folgenden Vermieterin</w:t>
      </w:r>
      <w:proofErr w:type="gramEnd"/>
      <w:r w:rsidRPr="00C94C74">
        <w:t xml:space="preserve"> genannt</w:t>
      </w:r>
    </w:p>
    <w:p w:rsidR="00950227" w:rsidRPr="00C94C74" w:rsidRDefault="00950227" w:rsidP="00950227"/>
    <w:p w:rsidR="00950227" w:rsidRPr="00C94C74" w:rsidRDefault="00950227" w:rsidP="00950227">
      <w:r w:rsidRPr="00C94C74">
        <w:t>und _______________________________________________________________</w:t>
      </w:r>
    </w:p>
    <w:p w:rsidR="00950227" w:rsidRPr="00C94C74" w:rsidRDefault="00950227" w:rsidP="00950227"/>
    <w:p w:rsidR="00950227" w:rsidRPr="00C94C74" w:rsidRDefault="00950227" w:rsidP="00950227">
      <w:r w:rsidRPr="00C94C74">
        <w:t>im folgenden Mieter genannt.</w:t>
      </w:r>
    </w:p>
    <w:p w:rsidR="00950227" w:rsidRPr="00C94C74" w:rsidRDefault="00950227" w:rsidP="00950227"/>
    <w:p w:rsidR="00950227" w:rsidRPr="00C94C74" w:rsidRDefault="00950227" w:rsidP="00950227">
      <w:r w:rsidRPr="00C94C74">
        <w:t xml:space="preserve">Die Vermieterin vermietet zu den nachstehenden Bedingungen, die verbindlicher Bestandteil des Vertrages sind, an den Mieter ein Zelt ohne zusätzliche Einrichtung zu einem Pauschalpreis von __________ €. </w:t>
      </w:r>
    </w:p>
    <w:p w:rsidR="00950227" w:rsidRPr="00C94C74" w:rsidRDefault="00950227" w:rsidP="00950227"/>
    <w:p w:rsidR="00950227" w:rsidRPr="00C94C74" w:rsidRDefault="00950227" w:rsidP="00950227">
      <w:r w:rsidRPr="00C94C74">
        <w:t>Dieser Preis gilt für die Nutzung des Zeltes an bis zu ____ aufeinander folgenden Tagen. Für eine längere Nutzung ist gesondert eine weitere Pauschale zu vereinbaren.</w:t>
      </w:r>
    </w:p>
    <w:p w:rsidR="00950227" w:rsidRPr="00C94C74" w:rsidRDefault="00950227" w:rsidP="00950227"/>
    <w:p w:rsidR="00950227" w:rsidRPr="00C94C74" w:rsidRDefault="00950227" w:rsidP="00950227">
      <w:r w:rsidRPr="00C94C74">
        <w:t>Der Stellplatz muss für den Aufbau des Zeltes frei von Hindernissen jeder Art sein und darf keine übermäßigen Unebenheiten aufweisen. Das Zelt ist fachgerecht zu sichern und zu verankern</w:t>
      </w:r>
    </w:p>
    <w:p w:rsidR="00950227" w:rsidRPr="00C94C74" w:rsidRDefault="00950227" w:rsidP="00950227"/>
    <w:p w:rsidR="00950227" w:rsidRPr="00C94C74" w:rsidRDefault="00950227" w:rsidP="00950227">
      <w:r w:rsidRPr="00C94C74">
        <w:t>Der Mieter verpflichtet sich, sorgfältig und vorsichtig mit dem Mietgegenstand umzugehen. Für Verlust oder Beschädigung haftet der Mieter. Die Reinigung stark verschmutzter Planen muss in Rechnung gestellt werden. Für die Dekoration</w:t>
      </w:r>
    </w:p>
    <w:p w:rsidR="00950227" w:rsidRPr="00C94C74" w:rsidRDefault="00950227" w:rsidP="00950227">
      <w:r w:rsidRPr="00C94C74">
        <w:t xml:space="preserve">des Zeltes dürfen keine abfärbenden und keine feuergefährlichen Materialien verwendet werden. Dekorationen, Beleuchtungen usw. dürfen nur </w:t>
      </w:r>
      <w:r w:rsidR="00127B47" w:rsidRPr="00C94C74">
        <w:t>mittels Schnüre</w:t>
      </w:r>
      <w:r w:rsidRPr="00C94C74">
        <w:t xml:space="preserve"> oder isolierten Drähten an der Metallkonstruktion aufgehängt werden. Befestigungen an den </w:t>
      </w:r>
      <w:proofErr w:type="spellStart"/>
      <w:r w:rsidRPr="00C94C74">
        <w:t>Pla</w:t>
      </w:r>
      <w:bookmarkStart w:id="0" w:name="_GoBack"/>
      <w:bookmarkEnd w:id="0"/>
      <w:r w:rsidRPr="00C94C74">
        <w:t>nen</w:t>
      </w:r>
      <w:proofErr w:type="spellEnd"/>
      <w:r w:rsidRPr="00C94C74">
        <w:t xml:space="preserve"> mittels Klebstreifen, Leim usw. sind verboten. Ebenso ist das Grillen innerhalb des Zeltes untersagt.</w:t>
      </w:r>
    </w:p>
    <w:p w:rsidR="00950227" w:rsidRPr="00C94C74" w:rsidRDefault="00950227" w:rsidP="00950227"/>
    <w:p w:rsidR="00950227" w:rsidRPr="00C94C74" w:rsidRDefault="00950227" w:rsidP="00950227">
      <w:r w:rsidRPr="00C94C74">
        <w:t>Für Schäden, die aus einer Nichtbeachtung dieser Anordnungen entstehen, haftet der Mieter.</w:t>
      </w:r>
    </w:p>
    <w:p w:rsidR="00950227" w:rsidRPr="00C94C74" w:rsidRDefault="00950227" w:rsidP="00950227"/>
    <w:p w:rsidR="00950227" w:rsidRPr="00C94C74" w:rsidRDefault="00950227" w:rsidP="00950227">
      <w:r w:rsidRPr="00C94C74">
        <w:t>Eine Haftung der Vermieterin für Unfälle wird ausgeschlossen. Soweit dies gesetzlich nicht möglich ist, stellt die Mieterin die Vermieterin jedenfalls im Innenverhältnis frei.</w:t>
      </w:r>
    </w:p>
    <w:p w:rsidR="00950227" w:rsidRPr="00C94C74" w:rsidRDefault="00950227" w:rsidP="00950227"/>
    <w:p w:rsidR="00950227" w:rsidRPr="00C94C74" w:rsidRDefault="00950227" w:rsidP="00950227">
      <w:r w:rsidRPr="00C94C74">
        <w:t>Der Abschluss eventueller Versicherungen ist Sache der Mieterin.</w:t>
      </w:r>
    </w:p>
    <w:p w:rsidR="00950227" w:rsidRPr="00C94C74" w:rsidRDefault="00950227" w:rsidP="00950227"/>
    <w:p w:rsidR="00950227" w:rsidRPr="00C94C74" w:rsidRDefault="00950227" w:rsidP="00950227"/>
    <w:p w:rsidR="00950227" w:rsidRPr="00C94C74" w:rsidRDefault="00950227" w:rsidP="00950227"/>
    <w:p w:rsidR="00950227" w:rsidRPr="00C94C74" w:rsidRDefault="00950227" w:rsidP="00950227">
      <w:r w:rsidRPr="00C94C74">
        <w:t>_______________________</w:t>
      </w:r>
      <w:r w:rsidRPr="00C94C74">
        <w:tab/>
      </w:r>
      <w:r w:rsidRPr="00C94C74">
        <w:tab/>
      </w:r>
      <w:r w:rsidRPr="00C94C74">
        <w:tab/>
        <w:t>___________________________</w:t>
      </w:r>
    </w:p>
    <w:p w:rsidR="00950227" w:rsidRPr="00C94C74" w:rsidRDefault="00950227" w:rsidP="00950227">
      <w:r w:rsidRPr="00C94C74">
        <w:t>Ort, Datum</w:t>
      </w:r>
      <w:r w:rsidRPr="00C94C74">
        <w:tab/>
      </w:r>
      <w:r w:rsidRPr="00C94C74">
        <w:tab/>
      </w:r>
      <w:r w:rsidRPr="00C94C74">
        <w:tab/>
      </w:r>
      <w:r w:rsidRPr="00C94C74">
        <w:tab/>
      </w:r>
      <w:r w:rsidRPr="00C94C74">
        <w:tab/>
      </w:r>
      <w:r w:rsidRPr="00C94C74">
        <w:tab/>
      </w:r>
      <w:r w:rsidRPr="00C94C74">
        <w:tab/>
        <w:t>Unterschrift Vermieterin</w:t>
      </w:r>
    </w:p>
    <w:p w:rsidR="00950227" w:rsidRPr="00C94C74" w:rsidRDefault="00950227" w:rsidP="00950227"/>
    <w:p w:rsidR="00950227" w:rsidRPr="00C94C74" w:rsidRDefault="00950227" w:rsidP="00950227"/>
    <w:p w:rsidR="00950227" w:rsidRPr="00C94C74" w:rsidRDefault="00950227" w:rsidP="00950227">
      <w:r w:rsidRPr="00C94C74">
        <w:t>_______________________</w:t>
      </w:r>
      <w:r w:rsidRPr="00C94C74">
        <w:tab/>
      </w:r>
      <w:r w:rsidRPr="00C94C74">
        <w:tab/>
      </w:r>
      <w:r w:rsidRPr="00C94C74">
        <w:tab/>
        <w:t>___________________________</w:t>
      </w:r>
    </w:p>
    <w:p w:rsidR="00A5436E" w:rsidRPr="00127B47" w:rsidRDefault="00950227" w:rsidP="00127B47">
      <w:pPr>
        <w:rPr>
          <w:b/>
        </w:rPr>
      </w:pPr>
      <w:r w:rsidRPr="00C94C74">
        <w:t>Ort, Datum</w:t>
      </w:r>
      <w:r w:rsidRPr="00C94C74">
        <w:tab/>
      </w:r>
      <w:r w:rsidRPr="00C94C74">
        <w:tab/>
      </w:r>
      <w:r w:rsidRPr="00C94C74">
        <w:tab/>
      </w:r>
      <w:r w:rsidRPr="00C94C74">
        <w:tab/>
      </w:r>
      <w:r w:rsidRPr="00C94C74">
        <w:tab/>
      </w:r>
      <w:r w:rsidRPr="00C94C74">
        <w:tab/>
      </w:r>
      <w:r w:rsidRPr="00C94C74">
        <w:tab/>
        <w:t>Unterschrift Mieterin</w:t>
      </w:r>
    </w:p>
    <w:sectPr w:rsidR="00A5436E" w:rsidRPr="00127B47" w:rsidSect="00B00016">
      <w:type w:val="continuous"/>
      <w:pgSz w:w="11904" w:h="16834"/>
      <w:pgMar w:top="2268" w:right="1131" w:bottom="1418" w:left="1418" w:header="709" w:footer="709"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016" w:rsidRDefault="00B00016">
      <w:r>
        <w:separator/>
      </w:r>
    </w:p>
  </w:endnote>
  <w:endnote w:type="continuationSeparator" w:id="0">
    <w:p w:rsidR="00B00016" w:rsidRDefault="00B00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FrutigerNext LT Bold">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016" w:rsidRDefault="00B00016">
      <w:r>
        <w:separator/>
      </w:r>
    </w:p>
  </w:footnote>
  <w:footnote w:type="continuationSeparator" w:id="0">
    <w:p w:rsidR="00B00016" w:rsidRDefault="00B00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F1B" w:rsidRDefault="00B00016">
    <w:pPr>
      <w:pStyle w:val="Kopfzeile"/>
    </w:pPr>
    <w:r>
      <w:rPr>
        <w:noProof/>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61580" cy="10691495"/>
          <wp:effectExtent l="0" t="0" r="0" b="0"/>
          <wp:wrapNone/>
          <wp:docPr id="1" name="Bild 1" descr="LFV-Briefbogen_14-06-12_Folge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V-Briefbogen_14-06-12_Folgese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069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9EA742"/>
    <w:lvl w:ilvl="0">
      <w:numFmt w:val="bullet"/>
      <w:lvlText w:val="*"/>
      <w:lvlJc w:val="left"/>
    </w:lvl>
  </w:abstractNum>
  <w:abstractNum w:abstractNumId="1" w15:restartNumberingAfterBreak="0">
    <w:nsid w:val="040B4079"/>
    <w:multiLevelType w:val="hybridMultilevel"/>
    <w:tmpl w:val="69E84A4E"/>
    <w:lvl w:ilvl="0" w:tplc="629EA742">
      <w:numFmt w:val="bullet"/>
      <w:lvlText w:val="-"/>
      <w:legacy w:legacy="1" w:legacySpace="0" w:legacyIndent="360"/>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0600DC"/>
    <w:multiLevelType w:val="hybridMultilevel"/>
    <w:tmpl w:val="53147C88"/>
    <w:lvl w:ilvl="0" w:tplc="629EA742">
      <w:numFmt w:val="bullet"/>
      <w:lvlText w:val="-"/>
      <w:legacy w:legacy="1" w:legacySpace="0" w:legacyIndent="360"/>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A27FFC"/>
    <w:multiLevelType w:val="hybridMultilevel"/>
    <w:tmpl w:val="7D1030A2"/>
    <w:lvl w:ilvl="0" w:tplc="629EA742">
      <w:numFmt w:val="bullet"/>
      <w:lvlText w:val="-"/>
      <w:legacy w:legacy="1" w:legacySpace="0" w:legacyIndent="360"/>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D712D7"/>
    <w:multiLevelType w:val="hybridMultilevel"/>
    <w:tmpl w:val="EBD00B30"/>
    <w:lvl w:ilvl="0" w:tplc="CD36157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240E62"/>
    <w:multiLevelType w:val="hybridMultilevel"/>
    <w:tmpl w:val="0874C99C"/>
    <w:lvl w:ilvl="0" w:tplc="04070011">
      <w:start w:val="1"/>
      <w:numFmt w:val="decimal"/>
      <w:lvlText w:val="%1)"/>
      <w:lvlJc w:val="left"/>
      <w:pPr>
        <w:tabs>
          <w:tab w:val="num" w:pos="780"/>
        </w:tabs>
        <w:ind w:left="780" w:hanging="360"/>
      </w:pPr>
    </w:lvl>
    <w:lvl w:ilvl="1" w:tplc="04070019" w:tentative="1">
      <w:start w:val="1"/>
      <w:numFmt w:val="lowerLetter"/>
      <w:lvlText w:val="%2."/>
      <w:lvlJc w:val="left"/>
      <w:pPr>
        <w:tabs>
          <w:tab w:val="num" w:pos="1500"/>
        </w:tabs>
        <w:ind w:left="1500" w:hanging="360"/>
      </w:pPr>
    </w:lvl>
    <w:lvl w:ilvl="2" w:tplc="0407001B" w:tentative="1">
      <w:start w:val="1"/>
      <w:numFmt w:val="lowerRoman"/>
      <w:lvlText w:val="%3."/>
      <w:lvlJc w:val="right"/>
      <w:pPr>
        <w:tabs>
          <w:tab w:val="num" w:pos="2220"/>
        </w:tabs>
        <w:ind w:left="2220" w:hanging="180"/>
      </w:pPr>
    </w:lvl>
    <w:lvl w:ilvl="3" w:tplc="0407000F" w:tentative="1">
      <w:start w:val="1"/>
      <w:numFmt w:val="decimal"/>
      <w:lvlText w:val="%4."/>
      <w:lvlJc w:val="left"/>
      <w:pPr>
        <w:tabs>
          <w:tab w:val="num" w:pos="2940"/>
        </w:tabs>
        <w:ind w:left="2940" w:hanging="360"/>
      </w:pPr>
    </w:lvl>
    <w:lvl w:ilvl="4" w:tplc="04070019" w:tentative="1">
      <w:start w:val="1"/>
      <w:numFmt w:val="lowerLetter"/>
      <w:lvlText w:val="%5."/>
      <w:lvlJc w:val="left"/>
      <w:pPr>
        <w:tabs>
          <w:tab w:val="num" w:pos="3660"/>
        </w:tabs>
        <w:ind w:left="3660" w:hanging="360"/>
      </w:pPr>
    </w:lvl>
    <w:lvl w:ilvl="5" w:tplc="0407001B" w:tentative="1">
      <w:start w:val="1"/>
      <w:numFmt w:val="lowerRoman"/>
      <w:lvlText w:val="%6."/>
      <w:lvlJc w:val="right"/>
      <w:pPr>
        <w:tabs>
          <w:tab w:val="num" w:pos="4380"/>
        </w:tabs>
        <w:ind w:left="4380" w:hanging="180"/>
      </w:pPr>
    </w:lvl>
    <w:lvl w:ilvl="6" w:tplc="0407000F" w:tentative="1">
      <w:start w:val="1"/>
      <w:numFmt w:val="decimal"/>
      <w:lvlText w:val="%7."/>
      <w:lvlJc w:val="left"/>
      <w:pPr>
        <w:tabs>
          <w:tab w:val="num" w:pos="5100"/>
        </w:tabs>
        <w:ind w:left="5100" w:hanging="360"/>
      </w:pPr>
    </w:lvl>
    <w:lvl w:ilvl="7" w:tplc="04070019" w:tentative="1">
      <w:start w:val="1"/>
      <w:numFmt w:val="lowerLetter"/>
      <w:lvlText w:val="%8."/>
      <w:lvlJc w:val="left"/>
      <w:pPr>
        <w:tabs>
          <w:tab w:val="num" w:pos="5820"/>
        </w:tabs>
        <w:ind w:left="5820" w:hanging="360"/>
      </w:pPr>
    </w:lvl>
    <w:lvl w:ilvl="8" w:tplc="0407001B" w:tentative="1">
      <w:start w:val="1"/>
      <w:numFmt w:val="lowerRoman"/>
      <w:lvlText w:val="%9."/>
      <w:lvlJc w:val="right"/>
      <w:pPr>
        <w:tabs>
          <w:tab w:val="num" w:pos="6540"/>
        </w:tabs>
        <w:ind w:left="6540" w:hanging="180"/>
      </w:pPr>
    </w:lvl>
  </w:abstractNum>
  <w:abstractNum w:abstractNumId="6" w15:restartNumberingAfterBreak="0">
    <w:nsid w:val="38194371"/>
    <w:multiLevelType w:val="hybridMultilevel"/>
    <w:tmpl w:val="453A1538"/>
    <w:lvl w:ilvl="0" w:tplc="CD36157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20621D"/>
    <w:multiLevelType w:val="hybridMultilevel"/>
    <w:tmpl w:val="8E443024"/>
    <w:lvl w:ilvl="0" w:tplc="629EA742">
      <w:numFmt w:val="bullet"/>
      <w:lvlText w:val="-"/>
      <w:legacy w:legacy="1" w:legacySpace="0" w:legacyIndent="360"/>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0851DC"/>
    <w:multiLevelType w:val="hybridMultilevel"/>
    <w:tmpl w:val="3F4CA3F8"/>
    <w:lvl w:ilvl="0" w:tplc="629EA742">
      <w:numFmt w:val="bullet"/>
      <w:lvlText w:val="-"/>
      <w:legacy w:legacy="1" w:legacySpace="0" w:legacyIndent="360"/>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0414689"/>
    <w:multiLevelType w:val="hybridMultilevel"/>
    <w:tmpl w:val="628E4114"/>
    <w:lvl w:ilvl="0" w:tplc="629EA742">
      <w:numFmt w:val="bullet"/>
      <w:lvlText w:val="-"/>
      <w:legacy w:legacy="1" w:legacySpace="0" w:legacyIndent="360"/>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8AF215A"/>
    <w:multiLevelType w:val="hybridMultilevel"/>
    <w:tmpl w:val="6A4C830C"/>
    <w:lvl w:ilvl="0" w:tplc="629EA742">
      <w:numFmt w:val="bullet"/>
      <w:lvlText w:val="-"/>
      <w:legacy w:legacy="1" w:legacySpace="0" w:legacyIndent="360"/>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4217C4"/>
    <w:multiLevelType w:val="hybridMultilevel"/>
    <w:tmpl w:val="BAF8368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745D590B"/>
    <w:multiLevelType w:val="hybridMultilevel"/>
    <w:tmpl w:val="67A47946"/>
    <w:lvl w:ilvl="0" w:tplc="629EA742">
      <w:numFmt w:val="bullet"/>
      <w:lvlText w:val="-"/>
      <w:legacy w:legacy="1" w:legacySpace="0" w:legacyIndent="360"/>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7E73B34"/>
    <w:multiLevelType w:val="hybridMultilevel"/>
    <w:tmpl w:val="0136B612"/>
    <w:lvl w:ilvl="0" w:tplc="629EA742">
      <w:numFmt w:val="bullet"/>
      <w:lvlText w:val="-"/>
      <w:legacy w:legacy="1" w:legacySpace="0" w:legacyIndent="360"/>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lvl>
    </w:lvlOverride>
  </w:num>
  <w:num w:numId="2">
    <w:abstractNumId w:val="6"/>
  </w:num>
  <w:num w:numId="3">
    <w:abstractNumId w:val="4"/>
  </w:num>
  <w:num w:numId="4">
    <w:abstractNumId w:val="8"/>
  </w:num>
  <w:num w:numId="5">
    <w:abstractNumId w:val="3"/>
  </w:num>
  <w:num w:numId="6">
    <w:abstractNumId w:val="13"/>
  </w:num>
  <w:num w:numId="7">
    <w:abstractNumId w:val="9"/>
  </w:num>
  <w:num w:numId="8">
    <w:abstractNumId w:val="10"/>
  </w:num>
  <w:num w:numId="9">
    <w:abstractNumId w:val="2"/>
  </w:num>
  <w:num w:numId="10">
    <w:abstractNumId w:val="7"/>
  </w:num>
  <w:num w:numId="11">
    <w:abstractNumId w:val="1"/>
  </w:num>
  <w:num w:numId="12">
    <w:abstractNumId w:val="12"/>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016"/>
    <w:rsid w:val="00127B47"/>
    <w:rsid w:val="005D618A"/>
    <w:rsid w:val="006207DF"/>
    <w:rsid w:val="008A38EE"/>
    <w:rsid w:val="0093449C"/>
    <w:rsid w:val="00950227"/>
    <w:rsid w:val="00A5436E"/>
    <w:rsid w:val="00B00016"/>
    <w:rsid w:val="00CA6F1B"/>
    <w:rsid w:val="00FA01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52D58EC7"/>
  <w15:chartTrackingRefBased/>
  <w15:docId w15:val="{7B3FBAEB-DA95-4635-91EC-1A321F51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00016"/>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link w:val="berschrift1Zchn"/>
    <w:qFormat/>
    <w:rsid w:val="00B00016"/>
    <w:pPr>
      <w:keepNext/>
      <w:outlineLvl w:val="0"/>
    </w:pPr>
    <w:rPr>
      <w:b/>
      <w:sz w:val="28"/>
    </w:rPr>
  </w:style>
  <w:style w:type="paragraph" w:styleId="berschrift2">
    <w:name w:val="heading 2"/>
    <w:basedOn w:val="Standard"/>
    <w:next w:val="Standard"/>
    <w:link w:val="berschrift2Zchn"/>
    <w:qFormat/>
    <w:rsid w:val="00B00016"/>
    <w:pPr>
      <w:keepNext/>
      <w:outlineLvl w:val="1"/>
    </w:pPr>
    <w:rPr>
      <w:color w:val="0000FF"/>
      <w:sz w:val="36"/>
    </w:rPr>
  </w:style>
  <w:style w:type="paragraph" w:styleId="berschrift3">
    <w:name w:val="heading 3"/>
    <w:basedOn w:val="Standard"/>
    <w:next w:val="Standard"/>
    <w:link w:val="berschrift3Zchn"/>
    <w:qFormat/>
    <w:rsid w:val="00B00016"/>
    <w:pPr>
      <w:keepNext/>
      <w:outlineLvl w:val="2"/>
    </w:pPr>
    <w:rPr>
      <w:b/>
      <w:color w:val="0000FF"/>
      <w:sz w:val="36"/>
    </w:rPr>
  </w:style>
  <w:style w:type="paragraph" w:styleId="berschrift4">
    <w:name w:val="heading 4"/>
    <w:basedOn w:val="Standard"/>
    <w:next w:val="Standard"/>
    <w:link w:val="berschrift4Zchn"/>
    <w:qFormat/>
    <w:rsid w:val="00B00016"/>
    <w:pPr>
      <w:keepNext/>
      <w:outlineLvl w:val="3"/>
    </w:pPr>
    <w:rPr>
      <w:b/>
      <w:color w:val="0000FF"/>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137C4E"/>
    <w:rPr>
      <w:rFonts w:ascii="Lucida Grande" w:hAnsi="Lucida Grande"/>
      <w:sz w:val="18"/>
      <w:szCs w:val="18"/>
    </w:rPr>
  </w:style>
  <w:style w:type="paragraph" w:styleId="Kopfzeile">
    <w:name w:val="header"/>
    <w:basedOn w:val="Standard"/>
    <w:rsid w:val="00EB1485"/>
    <w:pPr>
      <w:tabs>
        <w:tab w:val="center" w:pos="4536"/>
        <w:tab w:val="right" w:pos="9072"/>
      </w:tabs>
    </w:pPr>
  </w:style>
  <w:style w:type="paragraph" w:styleId="Fuzeile">
    <w:name w:val="footer"/>
    <w:basedOn w:val="Standard"/>
    <w:rsid w:val="00EB1485"/>
    <w:pPr>
      <w:tabs>
        <w:tab w:val="center" w:pos="4536"/>
        <w:tab w:val="right" w:pos="9072"/>
      </w:tabs>
    </w:pPr>
  </w:style>
  <w:style w:type="character" w:customStyle="1" w:styleId="berschrift1Zchn">
    <w:name w:val="Überschrift 1 Zchn"/>
    <w:basedOn w:val="Absatz-Standardschriftart"/>
    <w:link w:val="berschrift1"/>
    <w:rsid w:val="00B00016"/>
    <w:rPr>
      <w:rFonts w:ascii="Arial" w:hAnsi="Arial"/>
      <w:b/>
      <w:sz w:val="28"/>
    </w:rPr>
  </w:style>
  <w:style w:type="character" w:customStyle="1" w:styleId="berschrift2Zchn">
    <w:name w:val="Überschrift 2 Zchn"/>
    <w:basedOn w:val="Absatz-Standardschriftart"/>
    <w:link w:val="berschrift2"/>
    <w:rsid w:val="00B00016"/>
    <w:rPr>
      <w:rFonts w:ascii="Arial" w:hAnsi="Arial"/>
      <w:color w:val="0000FF"/>
      <w:sz w:val="36"/>
    </w:rPr>
  </w:style>
  <w:style w:type="character" w:customStyle="1" w:styleId="berschrift3Zchn">
    <w:name w:val="Überschrift 3 Zchn"/>
    <w:basedOn w:val="Absatz-Standardschriftart"/>
    <w:link w:val="berschrift3"/>
    <w:rsid w:val="00B00016"/>
    <w:rPr>
      <w:rFonts w:ascii="Arial" w:hAnsi="Arial"/>
      <w:b/>
      <w:color w:val="0000FF"/>
      <w:sz w:val="36"/>
    </w:rPr>
  </w:style>
  <w:style w:type="character" w:customStyle="1" w:styleId="berschrift4Zchn">
    <w:name w:val="Überschrift 4 Zchn"/>
    <w:basedOn w:val="Absatz-Standardschriftart"/>
    <w:link w:val="berschrift4"/>
    <w:rsid w:val="00B00016"/>
    <w:rPr>
      <w:rFonts w:ascii="Arial" w:hAnsi="Arial"/>
      <w:b/>
      <w:color w:val="0000FF"/>
      <w:sz w:val="28"/>
    </w:rPr>
  </w:style>
  <w:style w:type="paragraph" w:styleId="Textkrper">
    <w:name w:val="Body Text"/>
    <w:basedOn w:val="Standard"/>
    <w:link w:val="TextkrperZchn"/>
    <w:rsid w:val="00B00016"/>
    <w:pPr>
      <w:jc w:val="center"/>
    </w:pPr>
    <w:rPr>
      <w:b/>
      <w:sz w:val="40"/>
    </w:rPr>
  </w:style>
  <w:style w:type="character" w:customStyle="1" w:styleId="TextkrperZchn">
    <w:name w:val="Textkörper Zchn"/>
    <w:basedOn w:val="Absatz-Standardschriftart"/>
    <w:link w:val="Textkrper"/>
    <w:rsid w:val="00B00016"/>
    <w:rPr>
      <w:rFonts w:ascii="Arial" w:hAnsi="Arial"/>
      <w:b/>
      <w:sz w:val="40"/>
    </w:rPr>
  </w:style>
  <w:style w:type="paragraph" w:customStyle="1" w:styleId="Textkrper21">
    <w:name w:val="Textkörper 21"/>
    <w:basedOn w:val="Standard"/>
    <w:rsid w:val="00B00016"/>
    <w:rPr>
      <w:sz w:val="28"/>
    </w:rPr>
  </w:style>
  <w:style w:type="paragraph" w:styleId="Listenabsatz">
    <w:name w:val="List Paragraph"/>
    <w:basedOn w:val="Standard"/>
    <w:uiPriority w:val="34"/>
    <w:qFormat/>
    <w:rsid w:val="00934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LFV%20Bayern%20eV\Formulare\CD\Word-Vorlagen\03_Blankovorlage%20Extern%20f&#252;r%20Ver&#246;ffentlichungen%20etc.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03_Blankovorlage Extern für Veröffentlichungen etc.dot</Template>
  <TotalTime>0</TotalTime>
  <Pages>1</Pages>
  <Words>251</Words>
  <Characters>1844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Textbereich</vt:lpstr>
    </vt:vector>
  </TitlesOfParts>
  <Company>Landes Feuerwehrverband Bayern</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Textbereich</dc:title>
  <dc:subject/>
  <dc:creator>Johanna Rauch</dc:creator>
  <cp:keywords/>
  <cp:lastModifiedBy>Johanna Rauch</cp:lastModifiedBy>
  <cp:revision>2</cp:revision>
  <cp:lastPrinted>2012-06-14T06:35:00Z</cp:lastPrinted>
  <dcterms:created xsi:type="dcterms:W3CDTF">2019-01-28T13:18:00Z</dcterms:created>
  <dcterms:modified xsi:type="dcterms:W3CDTF">2019-01-28T13:18:00Z</dcterms:modified>
</cp:coreProperties>
</file>