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AC5A" w14:textId="6988D1FF" w:rsidR="00553339" w:rsidRPr="00553339" w:rsidRDefault="00B84C1B" w:rsidP="00553339">
      <w:pPr>
        <w:pStyle w:val="2berschriftArial16ptnormal"/>
        <w:spacing w:after="240" w:line="240" w:lineRule="auto"/>
        <w:rPr>
          <w:b/>
          <w:color w:val="000000"/>
          <w:sz w:val="28"/>
          <w:szCs w:val="22"/>
        </w:rPr>
      </w:pPr>
      <w:r w:rsidRPr="00553339">
        <w:rPr>
          <w:b/>
          <w:color w:val="000000"/>
          <w:sz w:val="28"/>
          <w:szCs w:val="22"/>
        </w:rPr>
        <w:t xml:space="preserve">Feuerwehr trainiert im </w:t>
      </w:r>
      <w:r w:rsidR="000529EB" w:rsidRPr="00553339">
        <w:rPr>
          <w:b/>
          <w:color w:val="000000"/>
          <w:sz w:val="28"/>
          <w:szCs w:val="22"/>
        </w:rPr>
        <w:t>neuen Simulator</w:t>
      </w:r>
    </w:p>
    <w:p w14:paraId="51497AFC" w14:textId="6A61BB91" w:rsidR="00B84C1B" w:rsidRDefault="00B979E7">
      <w:pPr>
        <w:rPr>
          <w:rFonts w:ascii="Arial" w:hAnsi="Arial" w:cs="Arial"/>
        </w:rPr>
      </w:pPr>
      <w:r w:rsidRPr="00B979E7">
        <w:rPr>
          <w:rFonts w:ascii="Arial" w:hAnsi="Arial" w:cs="Arial"/>
        </w:rPr>
        <w:t>Einsatzfahrten</w:t>
      </w:r>
      <w:r w:rsidR="00B84C1B">
        <w:rPr>
          <w:rFonts w:ascii="Arial" w:hAnsi="Arial" w:cs="Arial"/>
        </w:rPr>
        <w:t xml:space="preserve"> mit Blaulicht und Martinshorn</w:t>
      </w:r>
      <w:r w:rsidRPr="00B979E7">
        <w:rPr>
          <w:rFonts w:ascii="Arial" w:hAnsi="Arial" w:cs="Arial"/>
        </w:rPr>
        <w:t xml:space="preserve"> sind mit </w:t>
      </w:r>
      <w:r w:rsidR="00B84C1B">
        <w:rPr>
          <w:rFonts w:ascii="Arial" w:hAnsi="Arial" w:cs="Arial"/>
        </w:rPr>
        <w:t>besonderen</w:t>
      </w:r>
      <w:r w:rsidR="00B84C1B" w:rsidRPr="00B979E7">
        <w:rPr>
          <w:rFonts w:ascii="Arial" w:hAnsi="Arial" w:cs="Arial"/>
        </w:rPr>
        <w:t xml:space="preserve"> </w:t>
      </w:r>
      <w:r w:rsidRPr="00B979E7">
        <w:rPr>
          <w:rFonts w:ascii="Arial" w:hAnsi="Arial" w:cs="Arial"/>
        </w:rPr>
        <w:t>Risiken verbunden</w:t>
      </w:r>
      <w:r w:rsidR="00553339">
        <w:rPr>
          <w:rFonts w:ascii="Arial" w:hAnsi="Arial" w:cs="Arial"/>
        </w:rPr>
        <w:t xml:space="preserve">. </w:t>
      </w:r>
      <w:r w:rsidR="00B84C1B">
        <w:rPr>
          <w:rFonts w:ascii="Arial" w:hAnsi="Arial" w:cs="Arial"/>
        </w:rPr>
        <w:t>D</w:t>
      </w:r>
      <w:r w:rsidRPr="00B979E7">
        <w:rPr>
          <w:rFonts w:ascii="Arial" w:hAnsi="Arial" w:cs="Arial"/>
        </w:rPr>
        <w:t xml:space="preserve">ie Angehörigen der Feuerwehren </w:t>
      </w:r>
      <w:r w:rsidR="00B84C1B">
        <w:rPr>
          <w:rFonts w:ascii="Arial" w:hAnsi="Arial" w:cs="Arial"/>
        </w:rPr>
        <w:t xml:space="preserve">müssen </w:t>
      </w:r>
      <w:r w:rsidRPr="00B979E7">
        <w:rPr>
          <w:rFonts w:ascii="Arial" w:hAnsi="Arial" w:cs="Arial"/>
        </w:rPr>
        <w:t xml:space="preserve">speziell auf diese Aufgabe vorbereitet werden. </w:t>
      </w:r>
    </w:p>
    <w:p w14:paraId="1ED26DB9" w14:textId="6EF44315" w:rsidR="004E07D7" w:rsidRPr="004E07D7" w:rsidRDefault="004E07D7" w:rsidP="004E07D7">
      <w:pPr>
        <w:rPr>
          <w:rFonts w:ascii="Arial" w:hAnsi="Arial" w:cs="Arial"/>
        </w:rPr>
      </w:pPr>
      <w:r w:rsidRPr="004E07D7">
        <w:rPr>
          <w:rFonts w:ascii="Arial" w:hAnsi="Arial" w:cs="Arial"/>
          <w:b/>
        </w:rPr>
        <w:t>ORT</w:t>
      </w:r>
      <w:r w:rsidR="005403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XXX</w:t>
      </w:r>
      <w:r w:rsidRPr="004E07D7">
        <w:rPr>
          <w:rFonts w:ascii="Arial" w:hAnsi="Arial" w:cs="Arial"/>
        </w:rPr>
        <w:t xml:space="preserve"> Die</w:t>
      </w:r>
      <w:r w:rsidR="00B84C1B" w:rsidRPr="004E07D7">
        <w:rPr>
          <w:rFonts w:ascii="Arial" w:hAnsi="Arial" w:cs="Arial"/>
        </w:rPr>
        <w:t xml:space="preserve"> Feuerwehren im Landkreis XXXXXX </w:t>
      </w:r>
      <w:r w:rsidRPr="004E07D7">
        <w:rPr>
          <w:rFonts w:ascii="Arial" w:hAnsi="Arial" w:cs="Arial"/>
        </w:rPr>
        <w:t>können</w:t>
      </w:r>
      <w:r w:rsidR="00B84C1B" w:rsidRPr="004E07D7">
        <w:rPr>
          <w:rFonts w:ascii="Arial" w:hAnsi="Arial" w:cs="Arial"/>
        </w:rPr>
        <w:t xml:space="preserve"> von XXXXX bis XXXXXXX in einem der beiden </w:t>
      </w:r>
      <w:r w:rsidRPr="004E07D7">
        <w:rPr>
          <w:rFonts w:ascii="Arial" w:hAnsi="Arial" w:cs="Arial"/>
        </w:rPr>
        <w:t xml:space="preserve">neuen </w:t>
      </w:r>
      <w:r w:rsidR="00B84C1B" w:rsidRPr="004E07D7">
        <w:rPr>
          <w:rFonts w:ascii="Arial" w:hAnsi="Arial" w:cs="Arial"/>
        </w:rPr>
        <w:t xml:space="preserve">Einsatzfahrten-Simulatoren </w:t>
      </w:r>
      <w:r w:rsidRPr="004E07D7">
        <w:rPr>
          <w:rFonts w:ascii="Arial" w:hAnsi="Arial" w:cs="Arial"/>
        </w:rPr>
        <w:t xml:space="preserve">der Versicherungskammer Bayern und des Bayerische Staatsministerium des Innern für Sport und Integration </w:t>
      </w:r>
      <w:r w:rsidR="00B84C1B" w:rsidRPr="004E07D7">
        <w:rPr>
          <w:rFonts w:ascii="Arial" w:hAnsi="Arial" w:cs="Arial"/>
        </w:rPr>
        <w:t xml:space="preserve">effektiv </w:t>
      </w:r>
      <w:r w:rsidR="00BC4F37">
        <w:rPr>
          <w:rFonts w:ascii="Arial" w:hAnsi="Arial" w:cs="Arial"/>
        </w:rPr>
        <w:t>trainieren</w:t>
      </w:r>
      <w:r w:rsidR="00B84C1B" w:rsidRPr="004E07D7">
        <w:rPr>
          <w:rFonts w:ascii="Arial" w:hAnsi="Arial" w:cs="Arial"/>
        </w:rPr>
        <w:t>. Eine Besonderheit</w:t>
      </w:r>
      <w:r w:rsidR="005403C5">
        <w:rPr>
          <w:rFonts w:ascii="Arial" w:hAnsi="Arial" w:cs="Arial"/>
        </w:rPr>
        <w:t xml:space="preserve">, </w:t>
      </w:r>
      <w:r w:rsidR="00B84C1B" w:rsidRPr="004E07D7">
        <w:rPr>
          <w:rFonts w:ascii="Arial" w:hAnsi="Arial" w:cs="Arial"/>
        </w:rPr>
        <w:t xml:space="preserve">denn kritische Situationen bei Blaulichtfahrten können ansonsten auf der Straße oder auf Übungsplätzen nicht realistisch </w:t>
      </w:r>
      <w:r w:rsidR="00BC4F37">
        <w:rPr>
          <w:rFonts w:ascii="Arial" w:hAnsi="Arial" w:cs="Arial"/>
        </w:rPr>
        <w:t>geübt</w:t>
      </w:r>
      <w:r w:rsidR="00B84C1B" w:rsidRPr="004E07D7">
        <w:rPr>
          <w:rFonts w:ascii="Arial" w:hAnsi="Arial" w:cs="Arial"/>
        </w:rPr>
        <w:t xml:space="preserve"> werden. </w:t>
      </w:r>
      <w:r w:rsidR="005403C5">
        <w:rPr>
          <w:rFonts w:ascii="Arial" w:hAnsi="Arial" w:cs="Arial"/>
        </w:rPr>
        <w:t>Der Landesfeuerwehrverband Bayern unterstützt die Aktion.</w:t>
      </w:r>
    </w:p>
    <w:p w14:paraId="55B46B6A" w14:textId="2E0E5BB4" w:rsidR="004E07D7" w:rsidRPr="00860317" w:rsidRDefault="00BC4F37" w:rsidP="0055333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07D7" w:rsidRPr="004E07D7">
        <w:rPr>
          <w:rFonts w:ascii="Arial" w:hAnsi="Arial" w:cs="Arial"/>
        </w:rPr>
        <w:t>ie Maschinist*innen der Feuerwehr</w:t>
      </w:r>
      <w:r w:rsidR="00553339">
        <w:rPr>
          <w:rFonts w:ascii="Arial" w:hAnsi="Arial" w:cs="Arial"/>
        </w:rPr>
        <w:t>en</w:t>
      </w:r>
      <w:r w:rsidR="004E07D7" w:rsidRPr="004E0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möchten </w:t>
      </w:r>
      <w:r w:rsidR="004E07D7" w:rsidRPr="004E07D7">
        <w:rPr>
          <w:rFonts w:ascii="Arial" w:hAnsi="Arial" w:cs="Arial"/>
        </w:rPr>
        <w:t xml:space="preserve">so schnell wie möglich an den Einsatzort kommen. Noch wichtiger ist es </w:t>
      </w:r>
      <w:r>
        <w:rPr>
          <w:rFonts w:ascii="Arial" w:hAnsi="Arial" w:cs="Arial"/>
        </w:rPr>
        <w:t>jedoch sicher anzukommen und dabei</w:t>
      </w:r>
      <w:r w:rsidR="004E07D7" w:rsidRPr="004E07D7">
        <w:rPr>
          <w:rFonts w:ascii="Arial" w:hAnsi="Arial" w:cs="Arial"/>
        </w:rPr>
        <w:t xml:space="preserve"> weder sich noch andere Verkehrsteilnehmende zu gefährden. Kritische Situationen sind besonders das Überqueren von rot</w:t>
      </w:r>
      <w:bookmarkStart w:id="0" w:name="_GoBack"/>
      <w:bookmarkEnd w:id="0"/>
      <w:r w:rsidR="004E07D7" w:rsidRPr="004E07D7">
        <w:rPr>
          <w:rFonts w:ascii="Arial" w:hAnsi="Arial" w:cs="Arial"/>
        </w:rPr>
        <w:t>en Ampeln und Überholmanöver</w:t>
      </w:r>
      <w:r w:rsidR="005403C5">
        <w:rPr>
          <w:rFonts w:ascii="Arial" w:hAnsi="Arial" w:cs="Arial"/>
        </w:rPr>
        <w:t>,</w:t>
      </w:r>
      <w:r w:rsidR="004E07D7" w:rsidRPr="004E07D7">
        <w:rPr>
          <w:rFonts w:ascii="Arial" w:hAnsi="Arial" w:cs="Arial"/>
        </w:rPr>
        <w:t xml:space="preserve"> </w:t>
      </w:r>
      <w:r w:rsidR="005403C5">
        <w:rPr>
          <w:rFonts w:ascii="Arial" w:hAnsi="Arial" w:cs="Arial"/>
        </w:rPr>
        <w:t>h</w:t>
      </w:r>
      <w:r w:rsidR="004E07D7" w:rsidRPr="004E07D7">
        <w:rPr>
          <w:rFonts w:ascii="Arial" w:hAnsi="Arial" w:cs="Arial"/>
        </w:rPr>
        <w:t>ier besteht die größte Unfallgefahr. Die Teilnehmenden sollen nach dem Training mit dem Einsatzfahrten-Simulator in der Lage sein, solch brisante Situationen durch geübte Fahrstrategien zu bewältigen.</w:t>
      </w:r>
    </w:p>
    <w:p w14:paraId="711CB08B" w14:textId="0BC3A386" w:rsidR="004F7390" w:rsidRPr="00860317" w:rsidRDefault="004F7390" w:rsidP="00860317">
      <w:pPr>
        <w:rPr>
          <w:rFonts w:ascii="Arial" w:hAnsi="Arial" w:cs="Arial"/>
        </w:rPr>
      </w:pPr>
      <w:r w:rsidRPr="00860317">
        <w:rPr>
          <w:rFonts w:ascii="Arial" w:hAnsi="Arial" w:cs="Arial"/>
        </w:rPr>
        <w:t xml:space="preserve">„Es ist für </w:t>
      </w:r>
      <w:r w:rsidR="00553339" w:rsidRPr="00860317">
        <w:rPr>
          <w:rFonts w:ascii="Arial" w:hAnsi="Arial" w:cs="Arial"/>
        </w:rPr>
        <w:t>uns</w:t>
      </w:r>
      <w:r w:rsidRPr="00860317">
        <w:rPr>
          <w:rFonts w:ascii="Arial" w:hAnsi="Arial" w:cs="Arial"/>
        </w:rPr>
        <w:t xml:space="preserve"> Feuerwehrleute schwierig richtig einzuschätzen was die anderen Verkehrsteilnehmer machen, wenn </w:t>
      </w:r>
      <w:r w:rsidR="00553339" w:rsidRPr="00860317">
        <w:rPr>
          <w:rFonts w:ascii="Arial" w:hAnsi="Arial" w:cs="Arial"/>
        </w:rPr>
        <w:t>wir</w:t>
      </w:r>
      <w:r w:rsidRPr="00860317">
        <w:rPr>
          <w:rFonts w:ascii="Arial" w:hAnsi="Arial" w:cs="Arial"/>
        </w:rPr>
        <w:t xml:space="preserve"> mit Blaulicht kommen.“ sagt XXXXX vom Kreisfeuerwehrverband XXXXX. „Im Simulator können </w:t>
      </w:r>
      <w:r w:rsidR="00553339" w:rsidRPr="00860317">
        <w:rPr>
          <w:rFonts w:ascii="Arial" w:hAnsi="Arial" w:cs="Arial"/>
        </w:rPr>
        <w:t>wir</w:t>
      </w:r>
      <w:r w:rsidRPr="00860317">
        <w:rPr>
          <w:rFonts w:ascii="Arial" w:hAnsi="Arial" w:cs="Arial"/>
        </w:rPr>
        <w:t xml:space="preserve"> solche Situationen üben, und das ganz ohne Unfallgefahr, kostengünstig und auch noch ohne Abgase“.</w:t>
      </w:r>
    </w:p>
    <w:p w14:paraId="1EBDDBEA" w14:textId="4A16FCFD" w:rsidR="00E84460" w:rsidRPr="00860317" w:rsidRDefault="00E84460" w:rsidP="00E84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860317">
        <w:rPr>
          <w:rFonts w:ascii="Arial" w:hAnsi="Arial" w:cs="Arial"/>
        </w:rPr>
        <w:t xml:space="preserve">Ausbildung der Multiplikatoren der Feuerwehren vor Ort </w:t>
      </w:r>
      <w:r>
        <w:rPr>
          <w:rFonts w:ascii="Arial" w:hAnsi="Arial" w:cs="Arial"/>
        </w:rPr>
        <w:t>führt</w:t>
      </w:r>
      <w:r w:rsidRPr="00860317">
        <w:rPr>
          <w:rFonts w:ascii="Arial" w:hAnsi="Arial" w:cs="Arial"/>
        </w:rPr>
        <w:t xml:space="preserve"> die Staatliche Feuerwehrschule Regensburg</w:t>
      </w:r>
      <w:r>
        <w:rPr>
          <w:rFonts w:ascii="Arial" w:hAnsi="Arial" w:cs="Arial"/>
        </w:rPr>
        <w:t xml:space="preserve"> durch</w:t>
      </w:r>
      <w:r w:rsidRPr="00860317">
        <w:rPr>
          <w:rFonts w:ascii="Arial" w:hAnsi="Arial" w:cs="Arial"/>
        </w:rPr>
        <w:t>. Diese Multiplikatoren bilden anschließend</w:t>
      </w:r>
      <w:r w:rsidR="005403C5">
        <w:rPr>
          <w:rFonts w:ascii="Arial" w:hAnsi="Arial" w:cs="Arial"/>
        </w:rPr>
        <w:t xml:space="preserve"> bis zu sechs ihrer </w:t>
      </w:r>
      <w:r w:rsidR="005403C5" w:rsidRPr="00860317">
        <w:rPr>
          <w:rFonts w:ascii="Arial" w:hAnsi="Arial" w:cs="Arial"/>
        </w:rPr>
        <w:t>Kamerad</w:t>
      </w:r>
      <w:r w:rsidR="005403C5">
        <w:rPr>
          <w:rFonts w:ascii="Arial" w:hAnsi="Arial" w:cs="Arial"/>
        </w:rPr>
        <w:t>*</w:t>
      </w:r>
      <w:r w:rsidR="005403C5" w:rsidRPr="00860317">
        <w:rPr>
          <w:rFonts w:ascii="Arial" w:hAnsi="Arial" w:cs="Arial"/>
        </w:rPr>
        <w:t>innen</w:t>
      </w:r>
      <w:r w:rsidR="005403C5">
        <w:rPr>
          <w:rFonts w:ascii="Arial" w:hAnsi="Arial" w:cs="Arial"/>
        </w:rPr>
        <w:t xml:space="preserve"> </w:t>
      </w:r>
      <w:r w:rsidRPr="00860317">
        <w:rPr>
          <w:rFonts w:ascii="Arial" w:hAnsi="Arial" w:cs="Arial"/>
        </w:rPr>
        <w:t>je Trainingsdurchgang</w:t>
      </w:r>
      <w:r w:rsidR="005403C5">
        <w:rPr>
          <w:rFonts w:ascii="Arial" w:hAnsi="Arial" w:cs="Arial"/>
        </w:rPr>
        <w:t xml:space="preserve"> </w:t>
      </w:r>
      <w:r w:rsidRPr="00860317">
        <w:rPr>
          <w:rFonts w:ascii="Arial" w:hAnsi="Arial" w:cs="Arial"/>
        </w:rPr>
        <w:t xml:space="preserve">aus. </w:t>
      </w:r>
    </w:p>
    <w:p w14:paraId="73627EF5" w14:textId="77777777" w:rsidR="00E84460" w:rsidRPr="00B979E7" w:rsidRDefault="00E84460" w:rsidP="00E84460">
      <w:pPr>
        <w:rPr>
          <w:rFonts w:ascii="Arial" w:hAnsi="Arial" w:cs="Arial"/>
        </w:rPr>
      </w:pPr>
      <w:r w:rsidRPr="00E84460">
        <w:rPr>
          <w:rFonts w:ascii="Arial" w:hAnsi="Arial" w:cs="Arial"/>
        </w:rPr>
        <w:t>Trainerin Sandra Reichert von der Staatlichen Feuerwehrschule Regensburg erklärt: „Die Gruppe beurteilt nach jeder Fahrt anhand der Aufzeichnung die Situationen selbst. Viele sind von sich überrascht, was sie während der Fahrt im Stress alles übersehen haben.“</w:t>
      </w:r>
    </w:p>
    <w:p w14:paraId="724B04AC" w14:textId="77777777" w:rsidR="00B979E7" w:rsidRPr="00E84460" w:rsidRDefault="00B979E7" w:rsidP="00E84460">
      <w:pPr>
        <w:rPr>
          <w:rFonts w:ascii="Arial" w:hAnsi="Arial" w:cs="Arial"/>
          <w:b/>
        </w:rPr>
      </w:pPr>
      <w:r w:rsidRPr="00E84460">
        <w:rPr>
          <w:rFonts w:ascii="Arial" w:hAnsi="Arial" w:cs="Arial"/>
          <w:b/>
        </w:rPr>
        <w:t>Die mobilen Einsatzfahrten</w:t>
      </w:r>
      <w:r w:rsidR="00E84460" w:rsidRPr="00E84460">
        <w:rPr>
          <w:rFonts w:ascii="Arial" w:hAnsi="Arial" w:cs="Arial"/>
          <w:b/>
        </w:rPr>
        <w:t>-S</w:t>
      </w:r>
      <w:r w:rsidRPr="00E84460">
        <w:rPr>
          <w:rFonts w:ascii="Arial" w:hAnsi="Arial" w:cs="Arial"/>
          <w:b/>
        </w:rPr>
        <w:t>imulatoren</w:t>
      </w:r>
    </w:p>
    <w:p w14:paraId="50A42FEA" w14:textId="38825ACF" w:rsidR="00B979E7" w:rsidRPr="00E84460" w:rsidRDefault="00B979E7" w:rsidP="00E84460">
      <w:pPr>
        <w:rPr>
          <w:rFonts w:ascii="Arial" w:hAnsi="Arial" w:cs="Arial"/>
        </w:rPr>
      </w:pPr>
      <w:r w:rsidRPr="00E84460">
        <w:rPr>
          <w:rFonts w:ascii="Arial" w:hAnsi="Arial" w:cs="Arial"/>
        </w:rPr>
        <w:t xml:space="preserve">Die Versicherungskammer Bayern und das Bayerische Staatsministerium des Innern, für Sport und Integration haben in Zusammenarbeit mit dem Landesfeuerwehrverband Bayern je einen mobilen Einsatzfahrten-Simulator beschafft. In den beiden baugleichen Simulator-Anhängern im Wert von je 175.000 Euro ist ein Fahrersitz mit Bewegungssystem montiert, die Fahrt wird auf drei großen Bildschirmen dargestellt. </w:t>
      </w:r>
      <w:r w:rsidR="00E84460" w:rsidRPr="00B979E7">
        <w:rPr>
          <w:rFonts w:ascii="Arial" w:hAnsi="Arial" w:cs="Arial"/>
        </w:rPr>
        <w:t xml:space="preserve">Das Sichtfeld im Fahrsimulator umfasst einen Winkel von 200 Grad, damit auch beim Blick aus dem Seitenfenster die im Originalen vorherrschende Verkehrssituation wahrgenommen werden kann. </w:t>
      </w:r>
      <w:r w:rsidRPr="00E84460">
        <w:rPr>
          <w:rFonts w:ascii="Arial" w:hAnsi="Arial" w:cs="Arial"/>
        </w:rPr>
        <w:t xml:space="preserve">Damit lässt sich ein ausreichend realistisches Fahrgefühl erzeugen. </w:t>
      </w:r>
      <w:r w:rsidR="00E84460" w:rsidRPr="00E84460">
        <w:rPr>
          <w:rFonts w:ascii="Arial" w:hAnsi="Arial" w:cs="Arial"/>
        </w:rPr>
        <w:t>Es werden Szenarien im Stadtverkehr wie auch bei Überlandfahrten dargestellt.</w:t>
      </w:r>
    </w:p>
    <w:p w14:paraId="2E8C5184" w14:textId="77777777" w:rsidR="00B979E7" w:rsidRPr="00B979E7" w:rsidRDefault="00B979E7">
      <w:pPr>
        <w:rPr>
          <w:rFonts w:ascii="Arial" w:hAnsi="Arial" w:cs="Arial"/>
        </w:rPr>
      </w:pPr>
    </w:p>
    <w:sectPr w:rsidR="00B979E7" w:rsidRPr="00B97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E7"/>
    <w:rsid w:val="000529EB"/>
    <w:rsid w:val="001F7D83"/>
    <w:rsid w:val="004E07D7"/>
    <w:rsid w:val="004F7390"/>
    <w:rsid w:val="005403C5"/>
    <w:rsid w:val="00553339"/>
    <w:rsid w:val="005E3E2B"/>
    <w:rsid w:val="00860317"/>
    <w:rsid w:val="009B6962"/>
    <w:rsid w:val="00B84C1B"/>
    <w:rsid w:val="00B979E7"/>
    <w:rsid w:val="00BC4F37"/>
    <w:rsid w:val="00E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30BB"/>
  <w15:chartTrackingRefBased/>
  <w15:docId w15:val="{770DF86C-CC8C-4547-94A2-2A8D837B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erschriftArial16ptnormal">
    <w:name w:val="2_Überschrift_Arial_16pt_normal"/>
    <w:basedOn w:val="Standard"/>
    <w:rsid w:val="00B979E7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Arial"/>
      <w:sz w:val="32"/>
      <w:szCs w:val="32"/>
      <w:lang w:eastAsia="de-DE"/>
    </w:rPr>
  </w:style>
  <w:style w:type="paragraph" w:customStyle="1" w:styleId="4FlietextArial11ptnormal">
    <w:name w:val="4_Fließtext_Arial_11pt_normal"/>
    <w:basedOn w:val="Standard"/>
    <w:rsid w:val="00B979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C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C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260C2FA.dotm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Ludewig</dc:creator>
  <cp:keywords/>
  <dc:description/>
  <cp:lastModifiedBy>Florian Ramsl</cp:lastModifiedBy>
  <cp:revision>3</cp:revision>
  <dcterms:created xsi:type="dcterms:W3CDTF">2022-01-11T07:17:00Z</dcterms:created>
  <dcterms:modified xsi:type="dcterms:W3CDTF">2022-01-11T08:01:00Z</dcterms:modified>
</cp:coreProperties>
</file>