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252697" w:rsidRDefault="00252697" w:rsidP="00252697">
      <w:pPr>
        <w:ind w:right="425"/>
        <w:rPr>
          <w:noProof/>
        </w:rPr>
      </w:pPr>
    </w:p>
    <w:p w:rsidR="00433B27" w:rsidRDefault="00433B27" w:rsidP="00433B27">
      <w:pPr>
        <w:pStyle w:val="berschrift1"/>
        <w:jc w:val="center"/>
        <w:rPr>
          <w:rFonts w:ascii="Times New Roman" w:hAnsi="Times New Roman"/>
          <w:szCs w:val="28"/>
        </w:rPr>
      </w:pPr>
    </w:p>
    <w:p w:rsidR="00433B27" w:rsidRPr="00433B27" w:rsidRDefault="00433B27" w:rsidP="00433B27">
      <w:pPr>
        <w:pStyle w:val="berschrift1"/>
        <w:rPr>
          <w:rFonts w:cs="Arial"/>
          <w:szCs w:val="28"/>
        </w:rPr>
      </w:pPr>
      <w:r w:rsidRPr="00433B27">
        <w:rPr>
          <w:rFonts w:cs="Arial"/>
          <w:szCs w:val="28"/>
        </w:rPr>
        <w:t>Prolog Kriegerdenkmal</w:t>
      </w:r>
    </w:p>
    <w:p w:rsidR="00433B27" w:rsidRPr="00777511" w:rsidRDefault="00433B27" w:rsidP="00433B27"/>
    <w:p w:rsidR="00433B27" w:rsidRPr="00777511" w:rsidRDefault="00433B27" w:rsidP="00433B27">
      <w:bookmarkStart w:id="0" w:name="_GoBack"/>
      <w:bookmarkEnd w:id="0"/>
    </w:p>
    <w:p w:rsidR="00433B27" w:rsidRPr="00777511" w:rsidRDefault="00433B27" w:rsidP="00433B27">
      <w:r w:rsidRPr="00777511">
        <w:t xml:space="preserve">Wir haben uns hier zusammengefunden, </w:t>
      </w:r>
    </w:p>
    <w:p w:rsidR="00433B27" w:rsidRPr="00777511" w:rsidRDefault="00433B27" w:rsidP="00433B27">
      <w:r w:rsidRPr="00777511">
        <w:t>um zu gedenken in diesen Feierstunden,</w:t>
      </w:r>
    </w:p>
    <w:p w:rsidR="00433B27" w:rsidRPr="00777511" w:rsidRDefault="00433B27" w:rsidP="00433B27">
      <w:r w:rsidRPr="00777511">
        <w:t>derer, die in 125 Jahren,</w:t>
      </w:r>
    </w:p>
    <w:p w:rsidR="00433B27" w:rsidRPr="00777511" w:rsidRDefault="00433B27" w:rsidP="00433B27">
      <w:r w:rsidRPr="00777511">
        <w:t>Mitglieder und Gründer unserer Feuerwehr waren.</w:t>
      </w:r>
    </w:p>
    <w:p w:rsidR="00433B27" w:rsidRPr="00777511" w:rsidRDefault="00433B27" w:rsidP="00433B27"/>
    <w:p w:rsidR="00433B27" w:rsidRPr="00777511" w:rsidRDefault="00433B27" w:rsidP="00433B27">
      <w:r w:rsidRPr="00777511">
        <w:t>Sie haben zusammengefunden,</w:t>
      </w:r>
    </w:p>
    <w:p w:rsidR="00433B27" w:rsidRPr="00777511" w:rsidRDefault="00433B27" w:rsidP="00433B27">
      <w:r w:rsidRPr="00777511">
        <w:t>um in gefahrvollen Stunden,</w:t>
      </w:r>
    </w:p>
    <w:p w:rsidR="00433B27" w:rsidRPr="00777511" w:rsidRDefault="00433B27" w:rsidP="00433B27">
      <w:r w:rsidRPr="00777511">
        <w:t>zu helfen bei Tag und bei Nacht,</w:t>
      </w:r>
    </w:p>
    <w:p w:rsidR="00433B27" w:rsidRPr="00777511" w:rsidRDefault="00433B27" w:rsidP="00433B27">
      <w:r w:rsidRPr="00777511">
        <w:t>wenn ein gefährlicher Brand entfacht.</w:t>
      </w:r>
    </w:p>
    <w:p w:rsidR="00433B27" w:rsidRPr="00777511" w:rsidRDefault="00433B27" w:rsidP="00433B27"/>
    <w:p w:rsidR="00433B27" w:rsidRPr="00777511" w:rsidRDefault="00433B27" w:rsidP="00433B27">
      <w:r w:rsidRPr="00777511">
        <w:t>Viele Generationen haben sich seitdem dieser Pflicht verschrieben</w:t>
      </w:r>
    </w:p>
    <w:p w:rsidR="00433B27" w:rsidRPr="00777511" w:rsidRDefault="00433B27" w:rsidP="00433B27">
      <w:r w:rsidRPr="00777511">
        <w:t>und sind seither schon von uns geschieden</w:t>
      </w:r>
    </w:p>
    <w:p w:rsidR="00433B27" w:rsidRPr="00777511" w:rsidRDefault="00433B27" w:rsidP="00433B27"/>
    <w:p w:rsidR="00433B27" w:rsidRPr="00777511" w:rsidRDefault="00433B27" w:rsidP="00433B27">
      <w:r w:rsidRPr="00777511">
        <w:t>Dem anderen zu helfen in Not,</w:t>
      </w:r>
    </w:p>
    <w:p w:rsidR="00433B27" w:rsidRPr="00777511" w:rsidRDefault="00433B27" w:rsidP="00433B27">
      <w:r w:rsidRPr="00777511">
        <w:t>das war ihr Gebot.</w:t>
      </w:r>
    </w:p>
    <w:p w:rsidR="00433B27" w:rsidRPr="00777511" w:rsidRDefault="00433B27" w:rsidP="00433B27">
      <w:r w:rsidRPr="00777511">
        <w:t>Sie starben in Treue und Pflicht,</w:t>
      </w:r>
    </w:p>
    <w:p w:rsidR="00433B27" w:rsidRPr="00777511" w:rsidRDefault="00433B27" w:rsidP="00433B27">
      <w:r w:rsidRPr="00777511">
        <w:t>darum vergesst die Toten nicht.</w:t>
      </w:r>
    </w:p>
    <w:p w:rsidR="00433B27" w:rsidRPr="00777511" w:rsidRDefault="00433B27" w:rsidP="00433B27"/>
    <w:p w:rsidR="00433B27" w:rsidRPr="00777511" w:rsidRDefault="00433B27" w:rsidP="00433B27">
      <w:r w:rsidRPr="00777511">
        <w:t>Sie sollen uns immer im Gedächtnis bleiben,</w:t>
      </w:r>
    </w:p>
    <w:p w:rsidR="00433B27" w:rsidRPr="00777511" w:rsidRDefault="00433B27" w:rsidP="00433B27">
      <w:r w:rsidRPr="00777511">
        <w:t xml:space="preserve">auch wenn man andere Jahrzehnte wird schreiben. </w:t>
      </w:r>
    </w:p>
    <w:p w:rsidR="00433B27" w:rsidRPr="00777511" w:rsidRDefault="00433B27" w:rsidP="00433B27"/>
    <w:p w:rsidR="00252697" w:rsidRPr="008C4B42" w:rsidRDefault="00252697" w:rsidP="00433B27"/>
    <w:sectPr w:rsidR="00252697" w:rsidRPr="008C4B4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2D14B89"/>
    <w:multiLevelType w:val="multilevel"/>
    <w:tmpl w:val="1D4EB2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35C"/>
    <w:multiLevelType w:val="hybridMultilevel"/>
    <w:tmpl w:val="5B346EE2"/>
    <w:lvl w:ilvl="0" w:tplc="6F6AC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3652"/>
    <w:multiLevelType w:val="hybridMultilevel"/>
    <w:tmpl w:val="4DDA10FE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46A5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E59AC"/>
    <w:multiLevelType w:val="singleLevel"/>
    <w:tmpl w:val="A58ED38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56AA7"/>
    <w:multiLevelType w:val="hybridMultilevel"/>
    <w:tmpl w:val="AFC821B2"/>
    <w:lvl w:ilvl="0" w:tplc="EF94B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8133C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4890"/>
    <w:multiLevelType w:val="hybridMultilevel"/>
    <w:tmpl w:val="101C580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20"/>
  </w:num>
  <w:num w:numId="7">
    <w:abstractNumId w:val="13"/>
  </w:num>
  <w:num w:numId="8">
    <w:abstractNumId w:val="14"/>
  </w:num>
  <w:num w:numId="9">
    <w:abstractNumId w:val="3"/>
  </w:num>
  <w:num w:numId="10">
    <w:abstractNumId w:val="11"/>
  </w:num>
  <w:num w:numId="11">
    <w:abstractNumId w:val="2"/>
  </w:num>
  <w:num w:numId="12">
    <w:abstractNumId w:val="17"/>
  </w:num>
  <w:num w:numId="13">
    <w:abstractNumId w:val="9"/>
  </w:num>
  <w:num w:numId="14">
    <w:abstractNumId w:val="16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9"/>
  </w:num>
  <w:num w:numId="17">
    <w:abstractNumId w:val="8"/>
  </w:num>
  <w:num w:numId="18">
    <w:abstractNumId w:val="4"/>
  </w:num>
  <w:num w:numId="1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21"/>
  </w:num>
  <w:num w:numId="21">
    <w:abstractNumId w:val="15"/>
  </w:num>
  <w:num w:numId="22">
    <w:abstractNumId w:val="7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0E6BDC"/>
    <w:rsid w:val="00127B47"/>
    <w:rsid w:val="00240872"/>
    <w:rsid w:val="00252697"/>
    <w:rsid w:val="00433B27"/>
    <w:rsid w:val="004763B8"/>
    <w:rsid w:val="0055262F"/>
    <w:rsid w:val="005D16DC"/>
    <w:rsid w:val="005D618A"/>
    <w:rsid w:val="006207DF"/>
    <w:rsid w:val="00632292"/>
    <w:rsid w:val="00807F3C"/>
    <w:rsid w:val="00875C71"/>
    <w:rsid w:val="008A38EE"/>
    <w:rsid w:val="008E5F61"/>
    <w:rsid w:val="00901BED"/>
    <w:rsid w:val="0093039A"/>
    <w:rsid w:val="0093449C"/>
    <w:rsid w:val="0095008E"/>
    <w:rsid w:val="00950227"/>
    <w:rsid w:val="00955A5C"/>
    <w:rsid w:val="009D7D57"/>
    <w:rsid w:val="00A5436E"/>
    <w:rsid w:val="00AD6476"/>
    <w:rsid w:val="00B00016"/>
    <w:rsid w:val="00CA6F1B"/>
    <w:rsid w:val="00D9782B"/>
    <w:rsid w:val="00E864EE"/>
    <w:rsid w:val="00EF7799"/>
    <w:rsid w:val="00F738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6EB6EAF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Textkrper22">
    <w:name w:val="Textkörper 22"/>
    <w:basedOn w:val="Standard"/>
    <w:rsid w:val="00632292"/>
    <w:pPr>
      <w:ind w:right="708"/>
      <w:jc w:val="both"/>
    </w:pPr>
    <w:rPr>
      <w:b/>
      <w:sz w:val="24"/>
    </w:rPr>
  </w:style>
  <w:style w:type="paragraph" w:styleId="Titel">
    <w:name w:val="Title"/>
    <w:basedOn w:val="Standard"/>
    <w:link w:val="TitelZchn"/>
    <w:qFormat/>
    <w:rsid w:val="00875C71"/>
    <w:pPr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875C71"/>
    <w:rPr>
      <w:rFonts w:ascii="Arial" w:hAnsi="Arial"/>
      <w:b/>
      <w:sz w:val="36"/>
    </w:rPr>
  </w:style>
  <w:style w:type="paragraph" w:customStyle="1" w:styleId="Textkrper23">
    <w:name w:val="Textkörper 23"/>
    <w:basedOn w:val="Standard"/>
    <w:rsid w:val="00875C71"/>
    <w:pPr>
      <w:tabs>
        <w:tab w:val="left" w:pos="360"/>
      </w:tabs>
    </w:pPr>
    <w:rPr>
      <w:b/>
      <w:color w:val="0000FF"/>
      <w:sz w:val="36"/>
    </w:rPr>
  </w:style>
  <w:style w:type="paragraph" w:customStyle="1" w:styleId="Textkrper24">
    <w:name w:val="Textkörper 24"/>
    <w:basedOn w:val="Standard"/>
    <w:rsid w:val="008E5F61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2019-01-29T09:08:00Z</dcterms:created>
  <dcterms:modified xsi:type="dcterms:W3CDTF">2019-01-29T09:08:00Z</dcterms:modified>
</cp:coreProperties>
</file>