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Default="00A5436E" w:rsidP="00127B47">
      <w:pPr>
        <w:rPr>
          <w:bCs/>
        </w:rPr>
      </w:pPr>
    </w:p>
    <w:p w:rsidR="00240872" w:rsidRPr="0034368B" w:rsidRDefault="00240872" w:rsidP="00240872">
      <w:r w:rsidRPr="0034368B">
        <w:t xml:space="preserve">Freiwillige Feuerwehr </w:t>
      </w:r>
      <w:proofErr w:type="spellStart"/>
      <w:r w:rsidRPr="0034368B">
        <w:rPr>
          <w:color w:val="FF0000"/>
        </w:rPr>
        <w:t>xxxxxxxx</w:t>
      </w:r>
      <w:proofErr w:type="spellEnd"/>
    </w:p>
    <w:p w:rsidR="00240872" w:rsidRPr="0034368B" w:rsidRDefault="00240872" w:rsidP="00240872">
      <w:pPr>
        <w:rPr>
          <w:color w:val="FF0000"/>
        </w:rPr>
      </w:pPr>
      <w:proofErr w:type="spellStart"/>
      <w:r w:rsidRPr="0034368B">
        <w:rPr>
          <w:color w:val="FF0000"/>
        </w:rPr>
        <w:t>xxxxxxx</w:t>
      </w:r>
      <w:proofErr w:type="spellEnd"/>
    </w:p>
    <w:p w:rsidR="00240872" w:rsidRPr="0034368B" w:rsidRDefault="00240872" w:rsidP="00240872">
      <w:r>
        <w:t>PLZ</w:t>
      </w:r>
      <w:r w:rsidRPr="0034368B">
        <w:t xml:space="preserve"> </w:t>
      </w:r>
      <w:proofErr w:type="spellStart"/>
      <w:r w:rsidRPr="0034368B">
        <w:rPr>
          <w:color w:val="FF0000"/>
        </w:rPr>
        <w:t>xxxxxxxx</w:t>
      </w:r>
      <w:proofErr w:type="spellEnd"/>
    </w:p>
    <w:p w:rsidR="00240872" w:rsidRDefault="00240872" w:rsidP="00240872"/>
    <w:p w:rsidR="00240872" w:rsidRPr="0034368B" w:rsidRDefault="00240872" w:rsidP="00240872"/>
    <w:p w:rsidR="00240872" w:rsidRPr="0034368B" w:rsidRDefault="00240872" w:rsidP="00240872"/>
    <w:p w:rsidR="00240872" w:rsidRPr="00240872" w:rsidRDefault="00240872" w:rsidP="00240872">
      <w:pPr>
        <w:rPr>
          <w:b/>
          <w:sz w:val="24"/>
        </w:rPr>
      </w:pPr>
      <w:r w:rsidRPr="00240872">
        <w:rPr>
          <w:b/>
          <w:sz w:val="24"/>
        </w:rPr>
        <w:t>Angebot über Erinnerungsgeschenk</w:t>
      </w:r>
    </w:p>
    <w:p w:rsidR="00240872" w:rsidRDefault="00240872" w:rsidP="00240872"/>
    <w:p w:rsidR="00240872" w:rsidRPr="0034368B" w:rsidRDefault="00240872" w:rsidP="00240872"/>
    <w:p w:rsidR="00240872" w:rsidRPr="0034368B" w:rsidRDefault="00240872" w:rsidP="00240872">
      <w:r w:rsidRPr="0034368B">
        <w:t xml:space="preserve">Sehr geehrte </w:t>
      </w:r>
      <w:r>
        <w:t>Damen und Herren</w:t>
      </w:r>
      <w:r w:rsidRPr="0034368B">
        <w:t>,</w:t>
      </w:r>
    </w:p>
    <w:p w:rsidR="00240872" w:rsidRPr="0034368B" w:rsidRDefault="00240872" w:rsidP="00240872"/>
    <w:p w:rsidR="00240872" w:rsidRPr="0034368B" w:rsidRDefault="00240872" w:rsidP="00240872">
      <w:r w:rsidRPr="0034368B">
        <w:t>wir haben letzte Woche bezüglich Krüge als Erinnerungsgeschenk telefoniert.</w:t>
      </w:r>
    </w:p>
    <w:p w:rsidR="00240872" w:rsidRPr="0034368B" w:rsidRDefault="00240872" w:rsidP="00240872">
      <w:r w:rsidRPr="0034368B">
        <w:t xml:space="preserve">Sie baten mich, </w:t>
      </w:r>
      <w:r>
        <w:t>I</w:t>
      </w:r>
      <w:r w:rsidRPr="0034368B">
        <w:t>hnen ein Bild als Motiv auf den Krug zuzusenden.</w:t>
      </w:r>
    </w:p>
    <w:p w:rsidR="00240872" w:rsidRPr="0034368B" w:rsidRDefault="00240872" w:rsidP="00240872"/>
    <w:p w:rsidR="00240872" w:rsidRPr="0034368B" w:rsidRDefault="00240872" w:rsidP="00240872">
      <w:r w:rsidRPr="0034368B">
        <w:t xml:space="preserve">Sie erhalten von mir </w:t>
      </w:r>
      <w:r>
        <w:t>vier</w:t>
      </w:r>
      <w:r w:rsidRPr="0034368B">
        <w:t xml:space="preserve"> Bilder unserer Fahne. Bild 1 würde von uns bevorzugt.</w:t>
      </w:r>
    </w:p>
    <w:p w:rsidR="00240872" w:rsidRPr="0034368B" w:rsidRDefault="00240872" w:rsidP="00240872">
      <w:r w:rsidRPr="0034368B">
        <w:t>Ob die Möglichkeit besteht die Vorderseite und die Rückseite auf den Krug zu bringen ist uns nicht bekannt. Wir möchten wissen ob dies möglich wäre und welche Mehrkosten dies au</w:t>
      </w:r>
      <w:r w:rsidRPr="0034368B">
        <w:t>s</w:t>
      </w:r>
      <w:r w:rsidRPr="0034368B">
        <w:t>machen würde.</w:t>
      </w:r>
    </w:p>
    <w:p w:rsidR="00240872" w:rsidRPr="0034368B" w:rsidRDefault="00240872" w:rsidP="00240872">
      <w:r w:rsidRPr="0034368B">
        <w:t xml:space="preserve">Bild 1 mit dem Gerätehaus und der Kapelle hat einen Dunkelblauen Hintergrund. </w:t>
      </w:r>
    </w:p>
    <w:p w:rsidR="00240872" w:rsidRPr="0034368B" w:rsidRDefault="00240872" w:rsidP="00240872">
      <w:r w:rsidRPr="0034368B">
        <w:t>Bild 3 mit dem Florian hat einen Dunkelweinroten Hintergrund.</w:t>
      </w:r>
    </w:p>
    <w:p w:rsidR="00240872" w:rsidRPr="0034368B" w:rsidRDefault="00240872" w:rsidP="00240872"/>
    <w:p w:rsidR="00240872" w:rsidRPr="0034368B" w:rsidRDefault="00240872" w:rsidP="00240872">
      <w:r w:rsidRPr="0034368B">
        <w:t>Als Krug möchten wir den Fürstenkrug 0,5 l ohne Deckel.</w:t>
      </w:r>
    </w:p>
    <w:p w:rsidR="00240872" w:rsidRPr="0034368B" w:rsidRDefault="00240872" w:rsidP="00240872">
      <w:r w:rsidRPr="0034368B">
        <w:t>Geplante Abnahmestückzahl wäre 150 Stück.</w:t>
      </w:r>
    </w:p>
    <w:p w:rsidR="00240872" w:rsidRPr="0034368B" w:rsidRDefault="00240872" w:rsidP="00240872"/>
    <w:p w:rsidR="00240872" w:rsidRPr="0034368B" w:rsidRDefault="00240872" w:rsidP="00240872">
      <w:r w:rsidRPr="0034368B">
        <w:t>Als Motiv Bild 1</w:t>
      </w:r>
      <w:r>
        <w:t xml:space="preserve"> </w:t>
      </w:r>
      <w:r w:rsidRPr="0034368B">
        <w:t>oder Bild 3</w:t>
      </w:r>
    </w:p>
    <w:p w:rsidR="00240872" w:rsidRPr="0034368B" w:rsidRDefault="00240872" w:rsidP="00240872">
      <w:r w:rsidRPr="0034368B">
        <w:t>Als Text mü</w:t>
      </w:r>
      <w:r>
        <w:t>ss</w:t>
      </w:r>
      <w:r w:rsidRPr="0034368B">
        <w:t xml:space="preserve">te noch zusätzlich mit auf den Krug: </w:t>
      </w:r>
    </w:p>
    <w:p w:rsidR="00240872" w:rsidRPr="0034368B" w:rsidRDefault="00240872" w:rsidP="00240872">
      <w:pPr>
        <w:rPr>
          <w:color w:val="FF0000"/>
        </w:rPr>
      </w:pPr>
    </w:p>
    <w:p w:rsidR="00240872" w:rsidRPr="0034368B" w:rsidRDefault="00240872" w:rsidP="00240872">
      <w:r w:rsidRPr="0034368B">
        <w:rPr>
          <w:color w:val="FF0000"/>
        </w:rPr>
        <w:t>xxx</w:t>
      </w:r>
      <w:r w:rsidRPr="0034368B">
        <w:t xml:space="preserve"> Jahre</w:t>
      </w:r>
      <w:r w:rsidRPr="0034368B">
        <w:tab/>
      </w:r>
      <w:r w:rsidRPr="0034368B">
        <w:tab/>
      </w:r>
      <w:r w:rsidRPr="0034368B">
        <w:tab/>
      </w:r>
      <w:r w:rsidRPr="0034368B">
        <w:tab/>
      </w:r>
      <w:proofErr w:type="gramStart"/>
      <w:r w:rsidRPr="0034368B">
        <w:tab/>
        <w:t>( oberer</w:t>
      </w:r>
      <w:proofErr w:type="gramEnd"/>
      <w:r w:rsidRPr="0034368B">
        <w:t xml:space="preserve"> Rand )</w:t>
      </w:r>
    </w:p>
    <w:p w:rsidR="00240872" w:rsidRPr="0034368B" w:rsidRDefault="00240872" w:rsidP="00240872">
      <w:proofErr w:type="spellStart"/>
      <w:r w:rsidRPr="0034368B">
        <w:rPr>
          <w:color w:val="FF0000"/>
        </w:rPr>
        <w:t>xxxx</w:t>
      </w:r>
      <w:proofErr w:type="spellEnd"/>
      <w:r w:rsidRPr="0034368B">
        <w:t xml:space="preserve">                          </w:t>
      </w:r>
      <w:proofErr w:type="spellStart"/>
      <w:r w:rsidRPr="0034368B">
        <w:rPr>
          <w:color w:val="FF0000"/>
        </w:rPr>
        <w:t>xxxx</w:t>
      </w:r>
      <w:proofErr w:type="spellEnd"/>
    </w:p>
    <w:p w:rsidR="00240872" w:rsidRPr="0034368B" w:rsidRDefault="00240872" w:rsidP="00240872">
      <w:r w:rsidRPr="0034368B">
        <w:t xml:space="preserve">Freiwillige Feuerwehr </w:t>
      </w:r>
      <w:proofErr w:type="spellStart"/>
      <w:r w:rsidRPr="0034368B">
        <w:rPr>
          <w:color w:val="FF0000"/>
        </w:rPr>
        <w:t>xxxxxxxx</w:t>
      </w:r>
      <w:proofErr w:type="spellEnd"/>
      <w:r w:rsidRPr="0034368B">
        <w:tab/>
      </w:r>
      <w:proofErr w:type="gramStart"/>
      <w:r w:rsidRPr="0034368B">
        <w:tab/>
        <w:t>( unterer</w:t>
      </w:r>
      <w:proofErr w:type="gramEnd"/>
      <w:r w:rsidRPr="0034368B">
        <w:t xml:space="preserve"> Rand )</w:t>
      </w:r>
    </w:p>
    <w:p w:rsidR="00240872" w:rsidRPr="0034368B" w:rsidRDefault="00240872" w:rsidP="00240872"/>
    <w:p w:rsidR="00240872" w:rsidRPr="0034368B" w:rsidRDefault="00240872" w:rsidP="00240872"/>
    <w:p w:rsidR="00240872" w:rsidRPr="0034368B" w:rsidRDefault="00240872" w:rsidP="00240872">
      <w:r w:rsidRPr="0034368B">
        <w:t xml:space="preserve">Das Gründungsfest findet vom </w:t>
      </w:r>
      <w:r>
        <w:t>_________</w:t>
      </w:r>
      <w:r>
        <w:t xml:space="preserve"> bis </w:t>
      </w:r>
      <w:r>
        <w:t>__________</w:t>
      </w:r>
      <w:r w:rsidRPr="0034368B">
        <w:t xml:space="preserve"> statt.</w:t>
      </w:r>
    </w:p>
    <w:p w:rsidR="00240872" w:rsidRPr="0034368B" w:rsidRDefault="00240872" w:rsidP="00240872">
      <w:pPr>
        <w:rPr>
          <w:b/>
        </w:rPr>
      </w:pPr>
      <w:r w:rsidRPr="0034368B">
        <w:rPr>
          <w:b/>
        </w:rPr>
        <w:t>Liefertermin mü</w:t>
      </w:r>
      <w:r>
        <w:rPr>
          <w:b/>
        </w:rPr>
        <w:t>ss</w:t>
      </w:r>
      <w:r w:rsidRPr="0034368B">
        <w:rPr>
          <w:b/>
        </w:rPr>
        <w:t>te spätestens</w:t>
      </w:r>
      <w:r>
        <w:rPr>
          <w:b/>
        </w:rPr>
        <w:t xml:space="preserve"> ___________________</w:t>
      </w:r>
      <w:r w:rsidRPr="0034368B">
        <w:rPr>
          <w:b/>
        </w:rPr>
        <w:t xml:space="preserve"> sein.</w:t>
      </w:r>
    </w:p>
    <w:p w:rsidR="00240872" w:rsidRPr="0034368B" w:rsidRDefault="00240872" w:rsidP="00240872"/>
    <w:p w:rsidR="00240872" w:rsidRPr="0034368B" w:rsidRDefault="00240872" w:rsidP="00240872">
      <w:r w:rsidRPr="0034368B">
        <w:t>Ich bitte Sie mir baldmöglichst ein unverbindliches Angebot und einen Mustervorschlag i</w:t>
      </w:r>
      <w:r w:rsidRPr="0034368B">
        <w:t>h</w:t>
      </w:r>
      <w:r w:rsidRPr="0034368B">
        <w:t>rerseits zuzusenden und darauf auch den geplanten Liefertermin zu bestätigen.</w:t>
      </w:r>
      <w:r>
        <w:t xml:space="preserve"> </w:t>
      </w:r>
      <w:r w:rsidRPr="0034368B">
        <w:t>Ich bitte Sie bei den einzelnen Positionen immer die Gesamtkosten für Druck, Fotoarbeiten usw. mit anzugeben.</w:t>
      </w:r>
    </w:p>
    <w:p w:rsidR="00240872" w:rsidRPr="0034368B" w:rsidRDefault="00240872" w:rsidP="00240872"/>
    <w:p w:rsidR="00240872" w:rsidRPr="0034368B" w:rsidRDefault="00240872" w:rsidP="00240872">
      <w:r w:rsidRPr="0034368B">
        <w:t>Bei einer positiven Entscheidung würden Sie den Auftrag spätestens 8 Tage nach Erhalt des Musters bekommen.</w:t>
      </w:r>
    </w:p>
    <w:p w:rsidR="00240872" w:rsidRPr="0034368B" w:rsidRDefault="00240872" w:rsidP="00240872"/>
    <w:p w:rsidR="00240872" w:rsidRPr="0034368B" w:rsidRDefault="00240872" w:rsidP="00240872"/>
    <w:p w:rsidR="00240872" w:rsidRPr="0034368B" w:rsidRDefault="00240872" w:rsidP="00240872">
      <w:r w:rsidRPr="0034368B">
        <w:t>Mit freundlichen Grüßen</w:t>
      </w:r>
    </w:p>
    <w:p w:rsidR="00240872" w:rsidRPr="0034368B" w:rsidRDefault="00240872" w:rsidP="00240872"/>
    <w:p w:rsidR="00240872" w:rsidRPr="0034368B" w:rsidRDefault="00240872" w:rsidP="00240872"/>
    <w:p w:rsidR="00240872" w:rsidRPr="0034368B" w:rsidRDefault="00240872" w:rsidP="00240872">
      <w:r w:rsidRPr="0034368B">
        <w:t>________________</w:t>
      </w:r>
    </w:p>
    <w:p w:rsidR="00240872" w:rsidRPr="00240872" w:rsidRDefault="00240872" w:rsidP="00127B47">
      <w:r w:rsidRPr="0034368B">
        <w:t xml:space="preserve">i.A.    </w:t>
      </w:r>
      <w:proofErr w:type="spellStart"/>
      <w:r w:rsidRPr="0034368B">
        <w:rPr>
          <w:color w:val="FF0000"/>
        </w:rPr>
        <w:t>xxxxxxxx</w:t>
      </w:r>
      <w:bookmarkStart w:id="0" w:name="_GoBack"/>
      <w:bookmarkEnd w:id="0"/>
      <w:proofErr w:type="spellEnd"/>
    </w:p>
    <w:sectPr w:rsidR="00240872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240872"/>
    <w:rsid w:val="005D618A"/>
    <w:rsid w:val="006207DF"/>
    <w:rsid w:val="008A38EE"/>
    <w:rsid w:val="0093449C"/>
    <w:rsid w:val="00950227"/>
    <w:rsid w:val="00A5436E"/>
    <w:rsid w:val="00B00016"/>
    <w:rsid w:val="00CA6F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716C19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219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2019-01-28T13:31:00Z</dcterms:created>
  <dcterms:modified xsi:type="dcterms:W3CDTF">2019-01-28T13:31:00Z</dcterms:modified>
</cp:coreProperties>
</file>