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1B" w:rsidRPr="00FA5360" w:rsidRDefault="00CA6F1B" w:rsidP="00CA6F1B">
      <w:pPr>
        <w:ind w:right="-4"/>
        <w:rPr>
          <w:rFonts w:ascii="FrutigerNext LT Bold" w:hAnsi="FrutigerNext LT Bold"/>
          <w:sz w:val="20"/>
        </w:rPr>
        <w:sectPr w:rsidR="00CA6F1B" w:rsidRPr="00FA5360" w:rsidSect="00CA6F1B">
          <w:headerReference w:type="default" r:id="rId7"/>
          <w:pgSz w:w="11904" w:h="16834"/>
          <w:pgMar w:top="2268" w:right="3686" w:bottom="1418" w:left="1418" w:header="709" w:footer="709" w:gutter="0"/>
          <w:cols w:space="708"/>
        </w:sectPr>
      </w:pPr>
    </w:p>
    <w:p w:rsidR="00A5436E" w:rsidRDefault="00A5436E" w:rsidP="00127B47">
      <w:pPr>
        <w:rPr>
          <w:bCs/>
        </w:rPr>
      </w:pPr>
    </w:p>
    <w:p w:rsidR="00146AA7" w:rsidRPr="00835BE3" w:rsidRDefault="00146AA7" w:rsidP="00146AA7">
      <w:r w:rsidRPr="00835BE3">
        <w:t xml:space="preserve">Freiwillige Feuerwehr </w:t>
      </w:r>
      <w:proofErr w:type="spellStart"/>
      <w:r w:rsidRPr="00835BE3">
        <w:rPr>
          <w:color w:val="FF0000"/>
        </w:rPr>
        <w:t>xxxxxxxx</w:t>
      </w:r>
      <w:proofErr w:type="spellEnd"/>
    </w:p>
    <w:p w:rsidR="00146AA7" w:rsidRPr="00835BE3" w:rsidRDefault="00146AA7" w:rsidP="00146AA7">
      <w:proofErr w:type="spellStart"/>
      <w:r w:rsidRPr="00835BE3">
        <w:rPr>
          <w:color w:val="FF0000"/>
        </w:rPr>
        <w:t>xxxxxxxx</w:t>
      </w:r>
      <w:proofErr w:type="spellEnd"/>
    </w:p>
    <w:p w:rsidR="00146AA7" w:rsidRPr="00835BE3" w:rsidRDefault="00146AA7" w:rsidP="00146AA7">
      <w:pPr>
        <w:rPr>
          <w:color w:val="FF0000"/>
        </w:rPr>
      </w:pPr>
      <w:r w:rsidRPr="00835BE3">
        <w:t xml:space="preserve">Hauptstr. </w:t>
      </w:r>
      <w:r w:rsidRPr="00835BE3">
        <w:rPr>
          <w:color w:val="FF0000"/>
        </w:rPr>
        <w:t>xx</w:t>
      </w:r>
    </w:p>
    <w:p w:rsidR="00146AA7" w:rsidRPr="00835BE3" w:rsidRDefault="00146AA7" w:rsidP="00146AA7">
      <w:r w:rsidRPr="00835BE3">
        <w:t xml:space="preserve">84130 </w:t>
      </w:r>
      <w:proofErr w:type="spellStart"/>
      <w:r w:rsidRPr="00835BE3">
        <w:rPr>
          <w:color w:val="FF0000"/>
        </w:rPr>
        <w:t>xxxxxxxx</w:t>
      </w:r>
      <w:proofErr w:type="spellEnd"/>
    </w:p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>
      <w:r w:rsidRPr="00835BE3">
        <w:t xml:space="preserve">Fahnen </w:t>
      </w:r>
      <w:proofErr w:type="spellStart"/>
      <w:r w:rsidRPr="00835BE3">
        <w:t>Kössinger</w:t>
      </w:r>
      <w:proofErr w:type="spellEnd"/>
    </w:p>
    <w:p w:rsidR="00146AA7" w:rsidRPr="00835BE3" w:rsidRDefault="00146AA7" w:rsidP="00146AA7">
      <w:r w:rsidRPr="00835BE3">
        <w:t>Am Gewerbering 21</w:t>
      </w:r>
    </w:p>
    <w:p w:rsidR="00146AA7" w:rsidRPr="00835BE3" w:rsidRDefault="00146AA7" w:rsidP="00146AA7">
      <w:r w:rsidRPr="00835BE3">
        <w:t>84069 Schierling</w:t>
      </w:r>
    </w:p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>
      <w:r w:rsidRPr="00835BE3">
        <w:t>Sehr geehrte Damen und Herren,</w:t>
      </w:r>
    </w:p>
    <w:p w:rsidR="00146AA7" w:rsidRPr="00835BE3" w:rsidRDefault="00146AA7" w:rsidP="00146AA7"/>
    <w:p w:rsidR="00146AA7" w:rsidRPr="00835BE3" w:rsidRDefault="00146AA7" w:rsidP="00146AA7">
      <w:r>
        <w:t>d</w:t>
      </w:r>
      <w:r w:rsidRPr="00835BE3">
        <w:t xml:space="preserve">ie FF </w:t>
      </w:r>
      <w:proofErr w:type="spellStart"/>
      <w:r w:rsidRPr="00835BE3">
        <w:rPr>
          <w:color w:val="FF0000"/>
        </w:rPr>
        <w:t>xxxxxxxx</w:t>
      </w:r>
      <w:proofErr w:type="spellEnd"/>
      <w:r w:rsidRPr="00835BE3">
        <w:t xml:space="preserve"> bittet Sie um ein unverbindliches Angebot für nachfolgende Artikel:</w:t>
      </w:r>
    </w:p>
    <w:p w:rsidR="00146AA7" w:rsidRPr="00835BE3" w:rsidRDefault="00146AA7" w:rsidP="00146AA7"/>
    <w:p w:rsidR="00146AA7" w:rsidRPr="00835BE3" w:rsidRDefault="00146AA7" w:rsidP="00146AA7">
      <w:r w:rsidRPr="00835BE3">
        <w:t xml:space="preserve">Es handelt sich dabei um </w:t>
      </w:r>
      <w:r>
        <w:t>c</w:t>
      </w:r>
      <w:r w:rsidRPr="00835BE3">
        <w:t>a. – Werte.</w:t>
      </w:r>
    </w:p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>
      <w:r w:rsidRPr="00835BE3">
        <w:t>1.)</w:t>
      </w:r>
    </w:p>
    <w:p w:rsidR="00146AA7" w:rsidRPr="00835BE3" w:rsidRDefault="00146AA7" w:rsidP="00146AA7">
      <w:r w:rsidRPr="00835BE3">
        <w:t>2000 Stück Bandabzeichen rot/weiß geteilt mit schwarzer Schrift</w:t>
      </w:r>
    </w:p>
    <w:p w:rsidR="00146AA7" w:rsidRPr="00835BE3" w:rsidRDefault="00146AA7" w:rsidP="00146AA7"/>
    <w:p w:rsidR="00146AA7" w:rsidRPr="00835BE3" w:rsidRDefault="00146AA7" w:rsidP="00146AA7">
      <w:r w:rsidRPr="00835BE3">
        <w:t>Folgendermaßen Aufgebaut:</w:t>
      </w:r>
      <w:r w:rsidRPr="00835BE3">
        <w:tab/>
      </w:r>
    </w:p>
    <w:p w:rsidR="00146AA7" w:rsidRPr="00835BE3" w:rsidRDefault="00146AA7" w:rsidP="00146AA7">
      <w:pPr>
        <w:rPr>
          <w:b/>
        </w:rPr>
      </w:pPr>
      <w:r w:rsidRPr="00835BE3">
        <w:tab/>
      </w:r>
      <w:r w:rsidRPr="00835BE3">
        <w:tab/>
      </w:r>
      <w:r w:rsidRPr="00835BE3">
        <w:tab/>
      </w:r>
      <w:r w:rsidRPr="00835BE3">
        <w:tab/>
      </w:r>
      <w:r w:rsidRPr="00835BE3">
        <w:tab/>
      </w:r>
      <w:r w:rsidRPr="00835BE3">
        <w:rPr>
          <w:b/>
        </w:rPr>
        <w:t xml:space="preserve">        </w:t>
      </w:r>
      <w:proofErr w:type="gramStart"/>
      <w:r w:rsidRPr="00835BE3">
        <w:rPr>
          <w:b/>
        </w:rPr>
        <w:t>( 125</w:t>
      </w:r>
      <w:proofErr w:type="gramEnd"/>
      <w:r w:rsidRPr="00835BE3">
        <w:rPr>
          <w:b/>
        </w:rPr>
        <w:t xml:space="preserve"> )</w:t>
      </w:r>
      <w:r w:rsidRPr="00835BE3">
        <w:rPr>
          <w:b/>
        </w:rPr>
        <w:tab/>
      </w:r>
      <w:r w:rsidRPr="00835BE3">
        <w:rPr>
          <w:b/>
        </w:rPr>
        <w:tab/>
      </w:r>
      <w:r w:rsidRPr="00835BE3">
        <w:t>(in Eichenlaub gefasst)</w:t>
      </w:r>
    </w:p>
    <w:p w:rsidR="00146AA7" w:rsidRPr="00835BE3" w:rsidRDefault="00146AA7" w:rsidP="00146AA7">
      <w:pPr>
        <w:ind w:left="2832" w:firstLine="708"/>
      </w:pPr>
      <w:r w:rsidRPr="00835BE3">
        <w:t xml:space="preserve">       jähriges  </w:t>
      </w:r>
      <w:r w:rsidRPr="00835BE3">
        <w:tab/>
      </w:r>
      <w:r w:rsidRPr="00835BE3">
        <w:tab/>
      </w:r>
    </w:p>
    <w:p w:rsidR="00146AA7" w:rsidRPr="00835BE3" w:rsidRDefault="00146AA7" w:rsidP="00146AA7">
      <w:r w:rsidRPr="00835BE3">
        <w:tab/>
      </w:r>
      <w:r w:rsidRPr="00835BE3">
        <w:tab/>
      </w:r>
      <w:r w:rsidRPr="00835BE3">
        <w:tab/>
      </w:r>
      <w:r w:rsidRPr="00835BE3">
        <w:tab/>
      </w:r>
      <w:r w:rsidRPr="00835BE3">
        <w:tab/>
        <w:t xml:space="preserve">  Gründungsfest</w:t>
      </w:r>
    </w:p>
    <w:p w:rsidR="00146AA7" w:rsidRPr="00835BE3" w:rsidRDefault="00146AA7" w:rsidP="00146AA7">
      <w:pPr>
        <w:ind w:left="2832" w:firstLine="708"/>
      </w:pPr>
      <w:r w:rsidRPr="00835BE3">
        <w:t xml:space="preserve">         mit</w:t>
      </w:r>
    </w:p>
    <w:p w:rsidR="00146AA7" w:rsidRPr="00835BE3" w:rsidRDefault="00146AA7" w:rsidP="00146AA7">
      <w:pPr>
        <w:ind w:left="2832" w:firstLine="708"/>
      </w:pPr>
      <w:r w:rsidRPr="00835BE3">
        <w:t xml:space="preserve">   Fahnenweihe</w:t>
      </w:r>
    </w:p>
    <w:p w:rsidR="00146AA7" w:rsidRPr="00835BE3" w:rsidRDefault="00146AA7" w:rsidP="00146AA7">
      <w:r w:rsidRPr="00835BE3">
        <w:tab/>
      </w:r>
      <w:r w:rsidRPr="00835BE3">
        <w:tab/>
      </w:r>
      <w:r w:rsidRPr="00835BE3">
        <w:tab/>
      </w:r>
      <w:r w:rsidRPr="00835BE3">
        <w:tab/>
      </w:r>
      <w:r w:rsidRPr="00835BE3">
        <w:tab/>
        <w:t xml:space="preserve">         der</w:t>
      </w:r>
    </w:p>
    <w:p w:rsidR="00146AA7" w:rsidRPr="00835BE3" w:rsidRDefault="00146AA7" w:rsidP="00146AA7"/>
    <w:p w:rsidR="00146AA7" w:rsidRPr="00835BE3" w:rsidRDefault="00146AA7" w:rsidP="00146AA7">
      <w:pPr>
        <w:rPr>
          <w:b/>
        </w:rPr>
      </w:pPr>
      <w:r w:rsidRPr="00835BE3">
        <w:tab/>
      </w:r>
      <w:r w:rsidRPr="00835BE3">
        <w:tab/>
      </w:r>
      <w:r w:rsidRPr="00835BE3">
        <w:tab/>
      </w:r>
      <w:r w:rsidRPr="00835BE3">
        <w:tab/>
      </w:r>
      <w:r w:rsidRPr="00835BE3">
        <w:tab/>
        <w:t xml:space="preserve">     </w:t>
      </w:r>
      <w:r w:rsidRPr="00835BE3">
        <w:rPr>
          <w:b/>
        </w:rPr>
        <w:t xml:space="preserve">FF </w:t>
      </w:r>
      <w:proofErr w:type="spellStart"/>
      <w:r w:rsidRPr="00835BE3">
        <w:rPr>
          <w:color w:val="FF0000"/>
        </w:rPr>
        <w:t>xxxxxxxx</w:t>
      </w:r>
      <w:proofErr w:type="spellEnd"/>
      <w:r w:rsidRPr="00835BE3">
        <w:rPr>
          <w:b/>
        </w:rPr>
        <w:t xml:space="preserve"> </w:t>
      </w:r>
    </w:p>
    <w:p w:rsidR="00146AA7" w:rsidRPr="00835BE3" w:rsidRDefault="00146AA7" w:rsidP="00146AA7"/>
    <w:p w:rsidR="00146AA7" w:rsidRPr="00835BE3" w:rsidRDefault="00146AA7" w:rsidP="00146AA7">
      <w:pPr>
        <w:rPr>
          <w:color w:val="FF0000"/>
        </w:rPr>
      </w:pPr>
      <w:r w:rsidRPr="00835BE3">
        <w:tab/>
      </w:r>
      <w:r w:rsidRPr="00835BE3">
        <w:tab/>
      </w:r>
      <w:r w:rsidRPr="00835BE3">
        <w:tab/>
      </w:r>
      <w:r w:rsidRPr="00835BE3">
        <w:tab/>
      </w:r>
      <w:r w:rsidRPr="00835BE3">
        <w:tab/>
        <w:t>25.06. – 28.06.</w:t>
      </w:r>
      <w:r w:rsidRPr="00835BE3">
        <w:rPr>
          <w:color w:val="FF0000"/>
        </w:rPr>
        <w:t>xxxx</w:t>
      </w:r>
    </w:p>
    <w:p w:rsidR="00146AA7" w:rsidRPr="00835BE3" w:rsidRDefault="00146AA7" w:rsidP="00146AA7">
      <w:r w:rsidRPr="00835BE3">
        <w:tab/>
      </w:r>
      <w:r w:rsidRPr="00835BE3">
        <w:tab/>
      </w:r>
      <w:r w:rsidRPr="00835BE3">
        <w:tab/>
      </w:r>
      <w:r w:rsidRPr="00835BE3">
        <w:tab/>
      </w:r>
      <w:r w:rsidRPr="00835BE3">
        <w:tab/>
        <w:t>(Feuerwehrwappen mit Rad, Flamme, und Hacke Nr. 1)</w:t>
      </w:r>
    </w:p>
    <w:p w:rsidR="00146AA7" w:rsidRDefault="00146AA7" w:rsidP="00146AA7"/>
    <w:p w:rsidR="00146AA7" w:rsidRPr="00835BE3" w:rsidRDefault="00146AA7" w:rsidP="00146AA7">
      <w:r w:rsidRPr="00835BE3">
        <w:t>2.)</w:t>
      </w:r>
    </w:p>
    <w:p w:rsidR="00146AA7" w:rsidRPr="00835BE3" w:rsidRDefault="00146AA7" w:rsidP="00146AA7">
      <w:pPr>
        <w:rPr>
          <w:b/>
        </w:rPr>
      </w:pPr>
      <w:r w:rsidRPr="00835BE3">
        <w:rPr>
          <w:b/>
        </w:rPr>
        <w:t>Rosetten:</w:t>
      </w:r>
    </w:p>
    <w:p w:rsidR="00146AA7" w:rsidRPr="00835BE3" w:rsidRDefault="00146AA7" w:rsidP="00146AA7">
      <w:r w:rsidRPr="00835BE3">
        <w:t>20 x Festausschuss (Aufschrift)</w:t>
      </w:r>
    </w:p>
    <w:p w:rsidR="00146AA7" w:rsidRPr="00835BE3" w:rsidRDefault="00146AA7" w:rsidP="00146AA7">
      <w:r w:rsidRPr="00835BE3">
        <w:t>40 x runde Rosette (Damen)</w:t>
      </w:r>
    </w:p>
    <w:p w:rsidR="00146AA7" w:rsidRPr="00835BE3" w:rsidRDefault="00146AA7" w:rsidP="00146AA7">
      <w:r w:rsidRPr="00835BE3">
        <w:t>70 x Herrenrosette</w:t>
      </w:r>
    </w:p>
    <w:p w:rsidR="00146AA7" w:rsidRPr="00835BE3" w:rsidRDefault="00146AA7" w:rsidP="00146AA7">
      <w:pPr>
        <w:tabs>
          <w:tab w:val="left" w:pos="360"/>
        </w:tabs>
      </w:pPr>
      <w:r>
        <w:t xml:space="preserve">1 </w:t>
      </w:r>
      <w:r w:rsidRPr="00835BE3">
        <w:t>x Schirmherr</w:t>
      </w:r>
      <w:r>
        <w:t xml:space="preserve"> </w:t>
      </w:r>
      <w:r w:rsidRPr="00835BE3">
        <w:t>(Aufschrift)</w:t>
      </w:r>
    </w:p>
    <w:p w:rsidR="00146AA7" w:rsidRPr="00835BE3" w:rsidRDefault="00146AA7" w:rsidP="00146AA7"/>
    <w:p w:rsidR="00146AA7" w:rsidRPr="00835BE3" w:rsidRDefault="00146AA7" w:rsidP="00146AA7">
      <w:r w:rsidRPr="00835BE3">
        <w:t>3.)</w:t>
      </w:r>
    </w:p>
    <w:p w:rsidR="00146AA7" w:rsidRPr="00835BE3" w:rsidRDefault="00146AA7" w:rsidP="00146AA7">
      <w:r w:rsidRPr="00835BE3">
        <w:rPr>
          <w:b/>
        </w:rPr>
        <w:t xml:space="preserve">1000 </w:t>
      </w:r>
      <w:r w:rsidRPr="00835BE3">
        <w:t>Papierfähnchen rot / weiß mit Still</w:t>
      </w:r>
    </w:p>
    <w:p w:rsidR="00146AA7" w:rsidRPr="00835BE3" w:rsidRDefault="00146AA7" w:rsidP="00146AA7"/>
    <w:p w:rsidR="00146AA7" w:rsidRPr="00835BE3" w:rsidRDefault="00146AA7" w:rsidP="00146AA7">
      <w:r w:rsidRPr="00835BE3">
        <w:t>4.)</w:t>
      </w:r>
    </w:p>
    <w:p w:rsidR="00146AA7" w:rsidRPr="00835BE3" w:rsidRDefault="00146AA7" w:rsidP="00146AA7">
      <w:r w:rsidRPr="00835BE3">
        <w:rPr>
          <w:b/>
        </w:rPr>
        <w:t xml:space="preserve">70 </w:t>
      </w:r>
      <w:r w:rsidRPr="00835BE3">
        <w:t>Erinnerungsbänder (Art. Nr. 300052) Seite 59</w:t>
      </w:r>
    </w:p>
    <w:p w:rsidR="00146AA7" w:rsidRPr="00835BE3" w:rsidRDefault="00146AA7" w:rsidP="00146AA7">
      <w:pPr>
        <w:rPr>
          <w:b/>
        </w:rPr>
      </w:pPr>
      <w:r w:rsidRPr="00835BE3">
        <w:rPr>
          <w:b/>
        </w:rPr>
        <w:t>Text:</w:t>
      </w:r>
      <w:r w:rsidRPr="00835BE3">
        <w:rPr>
          <w:b/>
        </w:rPr>
        <w:tab/>
      </w:r>
    </w:p>
    <w:p w:rsidR="00146AA7" w:rsidRPr="00835BE3" w:rsidRDefault="00146AA7" w:rsidP="00146AA7">
      <w:r w:rsidRPr="00835BE3">
        <w:t>Siehe Muster wie im Katalog abgebildet</w:t>
      </w:r>
    </w:p>
    <w:p w:rsidR="00146AA7" w:rsidRPr="00835BE3" w:rsidRDefault="00146AA7" w:rsidP="00146AA7">
      <w:pPr>
        <w:rPr>
          <w:color w:val="FF0000"/>
        </w:rPr>
      </w:pPr>
      <w:r w:rsidRPr="00835BE3">
        <w:lastRenderedPageBreak/>
        <w:t xml:space="preserve">Zur Erinnerung 125-jähriges Gründungsfest mit Fahnenweihe Freiwillige Feuerwehr </w:t>
      </w:r>
      <w:proofErr w:type="spellStart"/>
      <w:r w:rsidRPr="00835BE3">
        <w:rPr>
          <w:color w:val="FF0000"/>
        </w:rPr>
        <w:t>xxxxxxxx</w:t>
      </w:r>
      <w:proofErr w:type="spellEnd"/>
      <w:r w:rsidRPr="00835BE3">
        <w:t xml:space="preserve"> 27.06.</w:t>
      </w:r>
      <w:r w:rsidRPr="00835BE3">
        <w:rPr>
          <w:color w:val="FF0000"/>
        </w:rPr>
        <w:t>xxxx</w:t>
      </w:r>
    </w:p>
    <w:p w:rsidR="00146AA7" w:rsidRPr="00835BE3" w:rsidRDefault="00146AA7" w:rsidP="00146AA7">
      <w:r w:rsidRPr="00835BE3">
        <w:t>Die Zahl 125</w:t>
      </w:r>
      <w:r>
        <w:t xml:space="preserve"> (</w:t>
      </w:r>
      <w:r w:rsidRPr="00835BE3">
        <w:t>in Eichenlaub fassen)</w:t>
      </w:r>
    </w:p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>
      <w:r w:rsidRPr="00835BE3">
        <w:t>Bitte schicken Sie mir ihren Katalog mit Krügen als Erinnerungsgeschenke mit Preisangeboten zu.</w:t>
      </w:r>
    </w:p>
    <w:p w:rsidR="00146AA7" w:rsidRPr="00835BE3" w:rsidRDefault="00146AA7" w:rsidP="00146AA7"/>
    <w:p w:rsidR="00146AA7" w:rsidRPr="00835BE3" w:rsidRDefault="00146AA7" w:rsidP="00146AA7">
      <w:r w:rsidRPr="00835BE3">
        <w:t>Es werden ca. 70 Erinnerungsgeschenke benötigt.</w:t>
      </w:r>
    </w:p>
    <w:p w:rsidR="00146AA7" w:rsidRPr="00835BE3" w:rsidRDefault="00146AA7" w:rsidP="00146AA7">
      <w:r w:rsidRPr="00835BE3">
        <w:t xml:space="preserve">Als Motiv ist ein Bild der Feuerwehr </w:t>
      </w:r>
      <w:proofErr w:type="spellStart"/>
      <w:r w:rsidRPr="00835BE3">
        <w:rPr>
          <w:color w:val="FF0000"/>
        </w:rPr>
        <w:t>xxxxxxxx</w:t>
      </w:r>
      <w:proofErr w:type="spellEnd"/>
      <w:r w:rsidRPr="00835BE3">
        <w:t xml:space="preserve"> vorgesehen und als Text:</w:t>
      </w:r>
    </w:p>
    <w:p w:rsidR="00146AA7" w:rsidRPr="00835BE3" w:rsidRDefault="00146AA7" w:rsidP="00146AA7">
      <w:r w:rsidRPr="00835BE3">
        <w:t>125</w:t>
      </w:r>
      <w:r>
        <w:t>-</w:t>
      </w:r>
      <w:r w:rsidRPr="00835BE3">
        <w:t xml:space="preserve">jähriges Gründungsfest </w:t>
      </w:r>
    </w:p>
    <w:p w:rsidR="00146AA7" w:rsidRPr="00835BE3" w:rsidRDefault="00146AA7" w:rsidP="00146AA7">
      <w:pPr>
        <w:rPr>
          <w:color w:val="FF0000"/>
        </w:rPr>
      </w:pPr>
      <w:r w:rsidRPr="00835BE3">
        <w:t xml:space="preserve">Freiwillige Feuerwehr </w:t>
      </w:r>
      <w:proofErr w:type="spellStart"/>
      <w:r w:rsidRPr="00835BE3">
        <w:rPr>
          <w:color w:val="FF0000"/>
        </w:rPr>
        <w:t>xxxxxxxx</w:t>
      </w:r>
      <w:proofErr w:type="spellEnd"/>
      <w:r w:rsidRPr="00835BE3">
        <w:t xml:space="preserve"> 27.06.</w:t>
      </w:r>
      <w:r w:rsidRPr="00835BE3">
        <w:rPr>
          <w:color w:val="FF0000"/>
        </w:rPr>
        <w:t>xxxx</w:t>
      </w:r>
    </w:p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>
      <w:r w:rsidRPr="00835BE3">
        <w:t xml:space="preserve">Das Gründungsfest findet vom 25.06. </w:t>
      </w:r>
      <w:r>
        <w:t>bis</w:t>
      </w:r>
      <w:bookmarkStart w:id="0" w:name="_GoBack"/>
      <w:bookmarkEnd w:id="0"/>
      <w:r w:rsidRPr="00835BE3">
        <w:t xml:space="preserve"> 28.06.</w:t>
      </w:r>
      <w:r w:rsidRPr="00835BE3">
        <w:rPr>
          <w:color w:val="FF0000"/>
        </w:rPr>
        <w:t>xxxx</w:t>
      </w:r>
      <w:r w:rsidRPr="00835BE3">
        <w:t xml:space="preserve"> statt.</w:t>
      </w:r>
    </w:p>
    <w:p w:rsidR="00146AA7" w:rsidRPr="00835BE3" w:rsidRDefault="00146AA7" w:rsidP="00146AA7">
      <w:r w:rsidRPr="00835BE3">
        <w:t>Liefertermin müsste spätestens 01.06.</w:t>
      </w:r>
      <w:r w:rsidRPr="00835BE3">
        <w:rPr>
          <w:color w:val="FF0000"/>
        </w:rPr>
        <w:t>xxxx</w:t>
      </w:r>
      <w:r w:rsidRPr="00835BE3">
        <w:t xml:space="preserve"> sein.</w:t>
      </w:r>
    </w:p>
    <w:p w:rsidR="00146AA7" w:rsidRPr="00835BE3" w:rsidRDefault="00146AA7" w:rsidP="00146AA7"/>
    <w:p w:rsidR="00146AA7" w:rsidRPr="00835BE3" w:rsidRDefault="00146AA7" w:rsidP="00146AA7">
      <w:r w:rsidRPr="00835BE3">
        <w:t>Ich bitte Sie, mir bis 12.03.</w:t>
      </w:r>
      <w:r w:rsidRPr="00835BE3">
        <w:rPr>
          <w:color w:val="FF0000"/>
        </w:rPr>
        <w:t>xxxx</w:t>
      </w:r>
      <w:r w:rsidRPr="00835BE3">
        <w:t xml:space="preserve"> ein unverbindliches Angebot zuzusenden und darauf auch den geplanten Liefertermin zu bestätigen.</w:t>
      </w:r>
    </w:p>
    <w:p w:rsidR="00146AA7" w:rsidRPr="00835BE3" w:rsidRDefault="00146AA7" w:rsidP="00146AA7">
      <w:r w:rsidRPr="00835BE3">
        <w:t>Ich bitte Sie bei den einzelnen Positionen immer die Gesamtkosten für Druck, Fotoarbeiten usw. mit anzugeben.</w:t>
      </w:r>
    </w:p>
    <w:p w:rsidR="00146AA7" w:rsidRPr="00835BE3" w:rsidRDefault="00146AA7" w:rsidP="00146AA7"/>
    <w:p w:rsidR="00146AA7" w:rsidRPr="00835BE3" w:rsidRDefault="00146AA7" w:rsidP="00146AA7">
      <w:r w:rsidRPr="00835BE3">
        <w:t>Bei einer positiven Entscheidung würden Sie den Auftrag spätestens am 01.04.</w:t>
      </w:r>
      <w:r w:rsidRPr="00835BE3">
        <w:rPr>
          <w:color w:val="FF0000"/>
        </w:rPr>
        <w:t>xxxx</w:t>
      </w:r>
      <w:r w:rsidRPr="00835BE3">
        <w:t xml:space="preserve"> erhalten.</w:t>
      </w:r>
    </w:p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>
      <w:r w:rsidRPr="00835BE3">
        <w:t>Mit freundlichen Grüßen</w:t>
      </w:r>
    </w:p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>
      <w:r w:rsidRPr="00835BE3">
        <w:t>________________</w:t>
      </w:r>
    </w:p>
    <w:p w:rsidR="00146AA7" w:rsidRPr="00835BE3" w:rsidRDefault="00146AA7" w:rsidP="00146AA7">
      <w:r w:rsidRPr="00835BE3">
        <w:t xml:space="preserve">i.A. </w:t>
      </w:r>
      <w:proofErr w:type="spellStart"/>
      <w:r w:rsidRPr="00835BE3">
        <w:rPr>
          <w:color w:val="FF0000"/>
        </w:rPr>
        <w:t>xxxxxxxx</w:t>
      </w:r>
      <w:proofErr w:type="spellEnd"/>
    </w:p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/>
    <w:p w:rsidR="00146AA7" w:rsidRPr="00835BE3" w:rsidRDefault="00146AA7" w:rsidP="00146AA7">
      <w:r w:rsidRPr="00835BE3">
        <w:t xml:space="preserve">Tel. </w:t>
      </w:r>
      <w:proofErr w:type="spellStart"/>
      <w:r w:rsidRPr="00835BE3">
        <w:rPr>
          <w:color w:val="FF0000"/>
        </w:rPr>
        <w:t>xxxxxxxx</w:t>
      </w:r>
      <w:proofErr w:type="spellEnd"/>
    </w:p>
    <w:p w:rsidR="00146AA7" w:rsidRPr="00835BE3" w:rsidRDefault="00146AA7" w:rsidP="00146AA7">
      <w:r w:rsidRPr="00835BE3">
        <w:t xml:space="preserve">Fax </w:t>
      </w:r>
      <w:proofErr w:type="spellStart"/>
      <w:r w:rsidRPr="00835BE3">
        <w:rPr>
          <w:color w:val="FF0000"/>
        </w:rPr>
        <w:t>xxxxxxxx</w:t>
      </w:r>
      <w:proofErr w:type="spellEnd"/>
    </w:p>
    <w:p w:rsidR="00240872" w:rsidRPr="00240872" w:rsidRDefault="00240872" w:rsidP="00146AA7"/>
    <w:sectPr w:rsidR="00240872" w:rsidRPr="00240872" w:rsidSect="00B00016">
      <w:type w:val="continuous"/>
      <w:pgSz w:w="11904" w:h="16834"/>
      <w:pgMar w:top="2268" w:right="1131" w:bottom="14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016" w:rsidRDefault="00B00016">
      <w:r>
        <w:separator/>
      </w:r>
    </w:p>
  </w:endnote>
  <w:endnote w:type="continuationSeparator" w:id="0">
    <w:p w:rsidR="00B00016" w:rsidRDefault="00B00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FrutigerNext LT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016" w:rsidRDefault="00B00016">
      <w:r>
        <w:separator/>
      </w:r>
    </w:p>
  </w:footnote>
  <w:footnote w:type="continuationSeparator" w:id="0">
    <w:p w:rsidR="00B00016" w:rsidRDefault="00B00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F1B" w:rsidRDefault="00B00016">
    <w:pPr>
      <w:pStyle w:val="Kopfzeile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1495"/>
          <wp:effectExtent l="0" t="0" r="0" b="0"/>
          <wp:wrapNone/>
          <wp:docPr id="1" name="Bild 1" descr="LFV-Briefbogen_14-06-12_Folgese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V-Briefbogen_14-06-12_Folgese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29EA742"/>
    <w:lvl w:ilvl="0">
      <w:numFmt w:val="bullet"/>
      <w:lvlText w:val="*"/>
      <w:lvlJc w:val="left"/>
    </w:lvl>
  </w:abstractNum>
  <w:abstractNum w:abstractNumId="1" w15:restartNumberingAfterBreak="0">
    <w:nsid w:val="040B4079"/>
    <w:multiLevelType w:val="hybridMultilevel"/>
    <w:tmpl w:val="69E84A4E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0DC"/>
    <w:multiLevelType w:val="hybridMultilevel"/>
    <w:tmpl w:val="53147C8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7FFC"/>
    <w:multiLevelType w:val="hybridMultilevel"/>
    <w:tmpl w:val="7D1030A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2D7"/>
    <w:multiLevelType w:val="hybridMultilevel"/>
    <w:tmpl w:val="EBD00B30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40E62"/>
    <w:multiLevelType w:val="hybridMultilevel"/>
    <w:tmpl w:val="0874C99C"/>
    <w:lvl w:ilvl="0" w:tplc="0407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38194371"/>
    <w:multiLevelType w:val="hybridMultilevel"/>
    <w:tmpl w:val="453A1538"/>
    <w:lvl w:ilvl="0" w:tplc="CD3615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0621D"/>
    <w:multiLevelType w:val="hybridMultilevel"/>
    <w:tmpl w:val="8E44302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51DC"/>
    <w:multiLevelType w:val="hybridMultilevel"/>
    <w:tmpl w:val="3F4CA3F8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689"/>
    <w:multiLevelType w:val="hybridMultilevel"/>
    <w:tmpl w:val="628E4114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F215A"/>
    <w:multiLevelType w:val="hybridMultilevel"/>
    <w:tmpl w:val="6A4C830C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217C4"/>
    <w:multiLevelType w:val="hybridMultilevel"/>
    <w:tmpl w:val="BAF836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2A693C"/>
    <w:multiLevelType w:val="singleLevel"/>
    <w:tmpl w:val="069CEA44"/>
    <w:lvl w:ilvl="0">
      <w:start w:val="1"/>
      <w:numFmt w:val="decimal"/>
      <w:lvlText w:val="%1"/>
      <w:legacy w:legacy="1" w:legacySpace="120" w:legacyIndent="360"/>
      <w:lvlJc w:val="left"/>
      <w:pPr>
        <w:ind w:left="360" w:hanging="360"/>
      </w:pPr>
    </w:lvl>
  </w:abstractNum>
  <w:abstractNum w:abstractNumId="13" w15:restartNumberingAfterBreak="0">
    <w:nsid w:val="745D590B"/>
    <w:multiLevelType w:val="hybridMultilevel"/>
    <w:tmpl w:val="67A47946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73B34"/>
    <w:multiLevelType w:val="hybridMultilevel"/>
    <w:tmpl w:val="0136B612"/>
    <w:lvl w:ilvl="0" w:tplc="629EA742"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14"/>
  </w:num>
  <w:num w:numId="7">
    <w:abstractNumId w:val="9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6"/>
    <w:rsid w:val="00127B47"/>
    <w:rsid w:val="00146AA7"/>
    <w:rsid w:val="00240872"/>
    <w:rsid w:val="005D618A"/>
    <w:rsid w:val="006207DF"/>
    <w:rsid w:val="008A38EE"/>
    <w:rsid w:val="0093449C"/>
    <w:rsid w:val="00950227"/>
    <w:rsid w:val="00A5436E"/>
    <w:rsid w:val="00B00016"/>
    <w:rsid w:val="00CA6F1B"/>
    <w:rsid w:val="00F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C716C19"/>
  <w15:chartTrackingRefBased/>
  <w15:docId w15:val="{7B3FBAEB-DA95-4635-91EC-1A321F51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00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B00016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B00016"/>
    <w:pPr>
      <w:keepNext/>
      <w:outlineLvl w:val="1"/>
    </w:pPr>
    <w:rPr>
      <w:color w:val="0000FF"/>
      <w:sz w:val="36"/>
    </w:rPr>
  </w:style>
  <w:style w:type="paragraph" w:styleId="berschrift3">
    <w:name w:val="heading 3"/>
    <w:basedOn w:val="Standard"/>
    <w:next w:val="Standard"/>
    <w:link w:val="berschrift3Zchn"/>
    <w:qFormat/>
    <w:rsid w:val="00B00016"/>
    <w:pPr>
      <w:keepNext/>
      <w:outlineLvl w:val="2"/>
    </w:pPr>
    <w:rPr>
      <w:b/>
      <w:color w:val="0000FF"/>
      <w:sz w:val="36"/>
    </w:rPr>
  </w:style>
  <w:style w:type="paragraph" w:styleId="berschrift4">
    <w:name w:val="heading 4"/>
    <w:basedOn w:val="Standard"/>
    <w:next w:val="Standard"/>
    <w:link w:val="berschrift4Zchn"/>
    <w:qFormat/>
    <w:rsid w:val="00B00016"/>
    <w:pPr>
      <w:keepNext/>
      <w:outlineLvl w:val="3"/>
    </w:pPr>
    <w:rPr>
      <w:b/>
      <w:color w:val="0000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37C4E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EB14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B1485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B00016"/>
    <w:rPr>
      <w:rFonts w:ascii="Arial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rsid w:val="00B00016"/>
    <w:rPr>
      <w:rFonts w:ascii="Arial" w:hAnsi="Arial"/>
      <w:color w:val="0000FF"/>
      <w:sz w:val="36"/>
    </w:rPr>
  </w:style>
  <w:style w:type="character" w:customStyle="1" w:styleId="berschrift3Zchn">
    <w:name w:val="Überschrift 3 Zchn"/>
    <w:basedOn w:val="Absatz-Standardschriftart"/>
    <w:link w:val="berschrift3"/>
    <w:rsid w:val="00B00016"/>
    <w:rPr>
      <w:rFonts w:ascii="Arial" w:hAnsi="Arial"/>
      <w:b/>
      <w:color w:val="0000FF"/>
      <w:sz w:val="36"/>
    </w:rPr>
  </w:style>
  <w:style w:type="character" w:customStyle="1" w:styleId="berschrift4Zchn">
    <w:name w:val="Überschrift 4 Zchn"/>
    <w:basedOn w:val="Absatz-Standardschriftart"/>
    <w:link w:val="berschrift4"/>
    <w:rsid w:val="00B00016"/>
    <w:rPr>
      <w:rFonts w:ascii="Arial" w:hAnsi="Arial"/>
      <w:b/>
      <w:color w:val="0000FF"/>
      <w:sz w:val="28"/>
    </w:rPr>
  </w:style>
  <w:style w:type="paragraph" w:styleId="Textkrper">
    <w:name w:val="Body Text"/>
    <w:basedOn w:val="Standard"/>
    <w:link w:val="TextkrperZchn"/>
    <w:rsid w:val="00B00016"/>
    <w:pPr>
      <w:jc w:val="center"/>
    </w:pPr>
    <w:rPr>
      <w:b/>
      <w:sz w:val="40"/>
    </w:rPr>
  </w:style>
  <w:style w:type="character" w:customStyle="1" w:styleId="TextkrperZchn">
    <w:name w:val="Textkörper Zchn"/>
    <w:basedOn w:val="Absatz-Standardschriftart"/>
    <w:link w:val="Textkrper"/>
    <w:rsid w:val="00B00016"/>
    <w:rPr>
      <w:rFonts w:ascii="Arial" w:hAnsi="Arial"/>
      <w:b/>
      <w:sz w:val="40"/>
    </w:rPr>
  </w:style>
  <w:style w:type="paragraph" w:customStyle="1" w:styleId="Textkrper21">
    <w:name w:val="Textkörper 21"/>
    <w:basedOn w:val="Standard"/>
    <w:rsid w:val="00B00016"/>
    <w:rPr>
      <w:sz w:val="28"/>
    </w:rPr>
  </w:style>
  <w:style w:type="paragraph" w:styleId="Listenabsatz">
    <w:name w:val="List Paragraph"/>
    <w:basedOn w:val="Standard"/>
    <w:uiPriority w:val="34"/>
    <w:qFormat/>
    <w:rsid w:val="0093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FV%20Bayern%20eV\Formulare\CD\Word-Vorlagen\03_Blankovorlage%20Extern%20f&#252;r%20Ver&#246;ffentlichungen%20et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03_Blankovorlage Extern für Veröffentlichungen etc.dot</Template>
  <TotalTime>0</TotalTime>
  <Pages>2</Pages>
  <Words>236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Textbereich</vt:lpstr>
    </vt:vector>
  </TitlesOfParts>
  <Company>Landes Feuerwehrverband Bayern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Textbereich</dc:title>
  <dc:subject/>
  <dc:creator>Johanna Rauch</dc:creator>
  <cp:keywords/>
  <cp:lastModifiedBy>Johanna Rauch</cp:lastModifiedBy>
  <cp:revision>2</cp:revision>
  <cp:lastPrinted>2012-06-14T06:35:00Z</cp:lastPrinted>
  <dcterms:created xsi:type="dcterms:W3CDTF">2019-01-28T13:34:00Z</dcterms:created>
  <dcterms:modified xsi:type="dcterms:W3CDTF">2019-01-28T13:34:00Z</dcterms:modified>
</cp:coreProperties>
</file>