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D8" w:rsidRDefault="00A754D8" w:rsidP="003E2D3D">
      <w:pPr>
        <w:rPr>
          <w:rFonts w:ascii="Arial" w:hAnsi="Arial" w:cs="Arial"/>
          <w:b/>
          <w:u w:val="single"/>
        </w:rPr>
      </w:pPr>
    </w:p>
    <w:p w:rsidR="00A754D8" w:rsidRPr="001368B3" w:rsidRDefault="00A754D8" w:rsidP="003E2D3D">
      <w:pPr>
        <w:rPr>
          <w:b/>
          <w:sz w:val="28"/>
          <w:szCs w:val="28"/>
          <w:u w:val="single"/>
        </w:rPr>
      </w:pPr>
      <w:r w:rsidRPr="001368B3">
        <w:rPr>
          <w:b/>
          <w:sz w:val="28"/>
          <w:szCs w:val="28"/>
          <w:u w:val="single"/>
        </w:rPr>
        <w:t>Festablauf für Gründungsfest</w:t>
      </w:r>
    </w:p>
    <w:p w:rsidR="00A754D8" w:rsidRPr="001368B3" w:rsidRDefault="00A754D8" w:rsidP="003E2D3D"/>
    <w:p w:rsidR="00A754D8" w:rsidRPr="001368B3" w:rsidRDefault="00A754D8" w:rsidP="00BD53BC">
      <w:pPr>
        <w:ind w:left="360"/>
        <w:rPr>
          <w:b/>
        </w:rPr>
      </w:pPr>
      <w:r w:rsidRPr="001368B3">
        <w:rPr>
          <w:b/>
        </w:rPr>
        <w:t>Samstag den ??.??.20??</w:t>
      </w:r>
    </w:p>
    <w:p w:rsidR="00A754D8" w:rsidRPr="001368B3" w:rsidRDefault="00A754D8" w:rsidP="00BD53BC">
      <w:pPr>
        <w:ind w:left="1068" w:firstLine="348"/>
      </w:pPr>
      <w:r w:rsidRPr="001368B3">
        <w:tab/>
      </w:r>
      <w:r w:rsidRPr="001368B3">
        <w:tab/>
      </w:r>
    </w:p>
    <w:p w:rsidR="00A754D8" w:rsidRPr="001368B3" w:rsidRDefault="00A754D8" w:rsidP="00BD53BC">
      <w:pPr>
        <w:ind w:left="1068" w:firstLine="348"/>
      </w:pPr>
    </w:p>
    <w:p w:rsidR="00A754D8" w:rsidRPr="001368B3" w:rsidRDefault="00A754D8" w:rsidP="00BD53BC">
      <w:pPr>
        <w:ind w:left="360"/>
      </w:pPr>
      <w:r w:rsidRPr="001368B3">
        <w:t xml:space="preserve">Zugführer </w:t>
      </w:r>
      <w:r w:rsidRPr="001368B3">
        <w:tab/>
        <w:t>Name</w:t>
      </w:r>
    </w:p>
    <w:p w:rsidR="00A754D8" w:rsidRPr="001368B3" w:rsidRDefault="00A754D8" w:rsidP="00BD53BC">
      <w:pPr>
        <w:ind w:left="360"/>
      </w:pPr>
    </w:p>
    <w:p w:rsidR="00A754D8" w:rsidRPr="001368B3" w:rsidRDefault="00A754D8" w:rsidP="00BD53BC">
      <w:pPr>
        <w:ind w:left="2124" w:hanging="1416"/>
      </w:pPr>
      <w:r w:rsidRPr="001368B3">
        <w:t>12.15 Uhr</w:t>
      </w:r>
      <w:r w:rsidRPr="001368B3">
        <w:tab/>
        <w:t xml:space="preserve">Eintreffen der Festkapelle, Festdamen, Festmädchen und   aller Aktiven am Festzelt. </w:t>
      </w:r>
    </w:p>
    <w:p w:rsidR="00A754D8" w:rsidRPr="001368B3" w:rsidRDefault="00A754D8" w:rsidP="00BD53BC">
      <w:r w:rsidRPr="001368B3">
        <w:tab/>
      </w:r>
      <w:r w:rsidRPr="001368B3">
        <w:tab/>
      </w:r>
    </w:p>
    <w:p w:rsidR="00A754D8" w:rsidRPr="001368B3" w:rsidRDefault="00A754D8" w:rsidP="00BD53BC">
      <w:pPr>
        <w:ind w:firstLine="708"/>
      </w:pPr>
      <w:r w:rsidRPr="001368B3">
        <w:t>12.30 Uhr</w:t>
      </w:r>
      <w:r w:rsidRPr="001368B3">
        <w:tab/>
        <w:t>Abmarsch vom Festzelt zum Gasthaus  ??</w:t>
      </w:r>
    </w:p>
    <w:p w:rsidR="00A754D8" w:rsidRPr="001368B3" w:rsidRDefault="00A754D8" w:rsidP="00BD53BC"/>
    <w:p w:rsidR="00A754D8" w:rsidRPr="001368B3" w:rsidRDefault="00A754D8" w:rsidP="00BD53BC">
      <w:pPr>
        <w:ind w:firstLine="708"/>
      </w:pPr>
      <w:r w:rsidRPr="001368B3">
        <w:t>12.45 Uhr</w:t>
      </w:r>
      <w:r w:rsidRPr="001368B3">
        <w:tab/>
        <w:t>Einholen des Schirmherrn  am Gasthaus  ??</w:t>
      </w:r>
    </w:p>
    <w:p w:rsidR="00A754D8" w:rsidRPr="001368B3" w:rsidRDefault="00A754D8" w:rsidP="00BD53BC">
      <w:pPr>
        <w:ind w:left="1080"/>
      </w:pPr>
    </w:p>
    <w:p w:rsidR="00A754D8" w:rsidRPr="001368B3" w:rsidRDefault="00A754D8" w:rsidP="00BD53BC">
      <w:pPr>
        <w:ind w:firstLine="708"/>
      </w:pPr>
      <w:r w:rsidRPr="001368B3">
        <w:t xml:space="preserve">13.15 Uhr </w:t>
      </w:r>
      <w:r w:rsidRPr="001368B3">
        <w:tab/>
        <w:t xml:space="preserve">Abfahrt mit 2 Bussen </w:t>
      </w:r>
    </w:p>
    <w:p w:rsidR="00A754D8" w:rsidRPr="001368B3" w:rsidRDefault="00A754D8" w:rsidP="00BD53BC"/>
    <w:p w:rsidR="00A754D8" w:rsidRPr="001368B3" w:rsidRDefault="00A754D8" w:rsidP="00BD53BC">
      <w:pPr>
        <w:ind w:firstLine="708"/>
      </w:pPr>
      <w:r w:rsidRPr="001368B3">
        <w:t>13.30 Uhr</w:t>
      </w:r>
      <w:r w:rsidRPr="001368B3">
        <w:tab/>
        <w:t>Einholen der Festbraut,</w:t>
      </w:r>
    </w:p>
    <w:p w:rsidR="00A754D8" w:rsidRPr="001368B3" w:rsidRDefault="00A754D8" w:rsidP="00BD53BC">
      <w:pPr>
        <w:ind w:left="1452" w:firstLine="672"/>
      </w:pPr>
    </w:p>
    <w:p w:rsidR="00A754D8" w:rsidRPr="001368B3" w:rsidRDefault="00A754D8" w:rsidP="00BD53BC">
      <w:pPr>
        <w:ind w:left="24" w:firstLine="708"/>
      </w:pPr>
      <w:r w:rsidRPr="001368B3">
        <w:t xml:space="preserve">14.15 Uhr </w:t>
      </w:r>
      <w:r w:rsidRPr="001368B3">
        <w:tab/>
        <w:t>Abfahrt nach ?? zum Einholen des Patenvereins</w:t>
      </w:r>
    </w:p>
    <w:p w:rsidR="00A754D8" w:rsidRPr="001368B3" w:rsidRDefault="00A754D8" w:rsidP="00BD53BC">
      <w:pPr>
        <w:ind w:left="1080"/>
      </w:pPr>
    </w:p>
    <w:p w:rsidR="00A754D8" w:rsidRPr="001368B3" w:rsidRDefault="00A754D8" w:rsidP="00BD53BC">
      <w:pPr>
        <w:ind w:firstLine="708"/>
      </w:pPr>
      <w:r w:rsidRPr="001368B3">
        <w:t>14.30 Uhr</w:t>
      </w:r>
      <w:r w:rsidRPr="001368B3">
        <w:tab/>
        <w:t>Einholen des Patenverein in ??</w:t>
      </w:r>
    </w:p>
    <w:p w:rsidR="00A754D8" w:rsidRPr="001368B3" w:rsidRDefault="00A754D8" w:rsidP="00BD53BC">
      <w:pPr>
        <w:ind w:firstLine="708"/>
      </w:pPr>
      <w:r w:rsidRPr="001368B3">
        <w:t>15.15 Uhr</w:t>
      </w:r>
      <w:r w:rsidRPr="001368B3">
        <w:tab/>
        <w:t>Abfahrt zurück  ( Jubel u. Patenverein )</w:t>
      </w:r>
    </w:p>
    <w:p w:rsidR="00A754D8" w:rsidRPr="001368B3" w:rsidRDefault="00A754D8" w:rsidP="00BD53BC"/>
    <w:p w:rsidR="00A754D8" w:rsidRPr="001368B3" w:rsidRDefault="00A754D8" w:rsidP="00BD53BC">
      <w:pPr>
        <w:ind w:left="1416" w:firstLine="708"/>
      </w:pPr>
      <w:r w:rsidRPr="001368B3">
        <w:t>Nach Ankunft in ???  Aufstellung am Kirchen Parkplatz</w:t>
      </w:r>
    </w:p>
    <w:p w:rsidR="00A754D8" w:rsidRPr="001368B3" w:rsidRDefault="00A754D8" w:rsidP="00BD53BC">
      <w:pPr>
        <w:ind w:firstLine="708"/>
      </w:pPr>
      <w:r w:rsidRPr="001368B3">
        <w:t>15.40 Uhr</w:t>
      </w:r>
      <w:r w:rsidRPr="001368B3">
        <w:tab/>
        <w:t xml:space="preserve">Einholen Ehrenfahnenmutter </w:t>
      </w:r>
    </w:p>
    <w:p w:rsidR="00A754D8" w:rsidRPr="001368B3" w:rsidRDefault="00A754D8" w:rsidP="00BD53BC">
      <w:pPr>
        <w:ind w:firstLine="708"/>
      </w:pPr>
      <w:r w:rsidRPr="001368B3">
        <w:tab/>
      </w:r>
    </w:p>
    <w:p w:rsidR="00A754D8" w:rsidRPr="001368B3" w:rsidRDefault="00A754D8" w:rsidP="00BD53BC">
      <w:pPr>
        <w:ind w:left="708"/>
      </w:pPr>
    </w:p>
    <w:p w:rsidR="00A754D8" w:rsidRPr="001368B3" w:rsidRDefault="00A754D8" w:rsidP="00BD53BC">
      <w:pPr>
        <w:ind w:firstLine="708"/>
      </w:pPr>
      <w:r w:rsidRPr="001368B3">
        <w:t>16.00 Uhr</w:t>
      </w:r>
      <w:r w:rsidRPr="001368B3">
        <w:tab/>
        <w:t>Einholen der Festmutter</w:t>
      </w:r>
    </w:p>
    <w:p w:rsidR="00A754D8" w:rsidRPr="001368B3" w:rsidRDefault="00A754D8" w:rsidP="00BD53BC">
      <w:pPr>
        <w:ind w:firstLine="708"/>
      </w:pPr>
    </w:p>
    <w:p w:rsidR="00A754D8" w:rsidRPr="001368B3" w:rsidRDefault="00A754D8" w:rsidP="00BD53BC">
      <w:pPr>
        <w:ind w:left="2124" w:hanging="1416"/>
      </w:pPr>
      <w:r w:rsidRPr="001368B3">
        <w:t>18.00 Uhr</w:t>
      </w:r>
      <w:r w:rsidRPr="001368B3">
        <w:tab/>
        <w:t xml:space="preserve">Eintreffen der Ortsvereine ,Ehrengäste (Feuerwehrdienstgrade) und </w:t>
      </w:r>
    </w:p>
    <w:p w:rsidR="00A754D8" w:rsidRPr="001368B3" w:rsidRDefault="00A754D8" w:rsidP="00BD53BC">
      <w:pPr>
        <w:ind w:firstLine="708"/>
      </w:pPr>
      <w:r w:rsidRPr="001368B3">
        <w:t>18.00 Uhr</w:t>
      </w:r>
      <w:r w:rsidRPr="001368B3">
        <w:tab/>
        <w:t>Abmarsch von Festmutter zum Gasthaus   ??</w:t>
      </w:r>
    </w:p>
    <w:p w:rsidR="00A754D8" w:rsidRPr="001368B3" w:rsidRDefault="00A754D8" w:rsidP="00BD53BC">
      <w:pPr>
        <w:ind w:firstLine="708"/>
      </w:pPr>
      <w:r w:rsidRPr="001368B3">
        <w:tab/>
      </w:r>
      <w:r w:rsidRPr="001368B3">
        <w:tab/>
      </w:r>
    </w:p>
    <w:p w:rsidR="00A754D8" w:rsidRPr="001368B3" w:rsidRDefault="00A754D8" w:rsidP="00BD53BC">
      <w:pPr>
        <w:ind w:left="2124" w:firstLine="12"/>
      </w:pPr>
    </w:p>
    <w:p w:rsidR="00A754D8" w:rsidRPr="001368B3" w:rsidRDefault="00A754D8" w:rsidP="00BD53BC">
      <w:pPr>
        <w:ind w:firstLine="708"/>
      </w:pPr>
      <w:r w:rsidRPr="001368B3">
        <w:t>18.30 Uhr</w:t>
      </w:r>
      <w:r w:rsidRPr="001368B3">
        <w:tab/>
        <w:t xml:space="preserve">Totenehrung am Kriegerdenkmal </w:t>
      </w:r>
    </w:p>
    <w:p w:rsidR="00A754D8" w:rsidRPr="001368B3" w:rsidRDefault="00A754D8" w:rsidP="00BD53BC">
      <w:pPr>
        <w:ind w:left="432" w:firstLine="708"/>
      </w:pPr>
      <w:r w:rsidRPr="001368B3">
        <w:tab/>
      </w:r>
      <w:r w:rsidRPr="001368B3">
        <w:tab/>
        <w:t>Musik  Lobe den Herren ( Floriani Text )</w:t>
      </w:r>
    </w:p>
    <w:p w:rsidR="00A754D8" w:rsidRPr="001368B3" w:rsidRDefault="00A754D8" w:rsidP="00BD53BC">
      <w:pPr>
        <w:ind w:left="1416" w:firstLine="708"/>
      </w:pPr>
      <w:r w:rsidRPr="001368B3">
        <w:t>Musik  Großer Gott</w:t>
      </w:r>
    </w:p>
    <w:p w:rsidR="00A754D8" w:rsidRPr="001368B3" w:rsidRDefault="00A754D8" w:rsidP="00BD53BC">
      <w:pPr>
        <w:ind w:left="2124"/>
      </w:pPr>
      <w:r w:rsidRPr="001368B3">
        <w:t>Musik alte Kameraden</w:t>
      </w:r>
    </w:p>
    <w:p w:rsidR="00A754D8" w:rsidRPr="001368B3" w:rsidRDefault="00A754D8" w:rsidP="00BD53BC">
      <w:pPr>
        <w:ind w:left="1848" w:firstLine="276"/>
      </w:pPr>
      <w:r w:rsidRPr="001368B3">
        <w:t>Rückmarsch zum Zelt, gleiche Zugaufstellung.</w:t>
      </w:r>
    </w:p>
    <w:p w:rsidR="00A754D8" w:rsidRPr="001368B3" w:rsidRDefault="00A754D8" w:rsidP="00BD53BC">
      <w:pPr>
        <w:ind w:firstLine="708"/>
      </w:pPr>
    </w:p>
    <w:p w:rsidR="00A754D8" w:rsidRPr="001368B3" w:rsidRDefault="00A754D8" w:rsidP="00BD53BC">
      <w:pPr>
        <w:ind w:firstLine="708"/>
      </w:pPr>
      <w:r w:rsidRPr="001368B3">
        <w:t>19.30 Uhr</w:t>
      </w:r>
      <w:r w:rsidRPr="001368B3">
        <w:tab/>
        <w:t>Bieranstich im Festzelt</w:t>
      </w:r>
    </w:p>
    <w:p w:rsidR="00A754D8" w:rsidRPr="001368B3" w:rsidRDefault="00A754D8" w:rsidP="00BD53BC">
      <w:pPr>
        <w:ind w:firstLine="708"/>
      </w:pPr>
      <w:r w:rsidRPr="001368B3">
        <w:t xml:space="preserve">20.00 Uhr </w:t>
      </w:r>
      <w:r w:rsidRPr="001368B3">
        <w:tab/>
        <w:t xml:space="preserve">Festabend mit der gesamten Dorfbevölkerung </w:t>
      </w:r>
    </w:p>
    <w:p w:rsidR="00A754D8" w:rsidRPr="001368B3" w:rsidRDefault="00A754D8" w:rsidP="00BD53BC">
      <w:pPr>
        <w:ind w:left="2124"/>
      </w:pPr>
      <w:r w:rsidRPr="001368B3">
        <w:t>Grußworte und Ehrungen Festbetrieb mit den „Reisbacher Musikanten“</w:t>
      </w:r>
    </w:p>
    <w:p w:rsidR="00A754D8" w:rsidRPr="001368B3" w:rsidRDefault="00A754D8" w:rsidP="00BD53BC">
      <w:pPr>
        <w:ind w:left="1140"/>
      </w:pPr>
    </w:p>
    <w:p w:rsidR="00A754D8" w:rsidRPr="001368B3" w:rsidRDefault="00A754D8" w:rsidP="00BD53BC"/>
    <w:p w:rsidR="00A754D8" w:rsidRPr="001368B3" w:rsidRDefault="00A754D8" w:rsidP="00BD53BC">
      <w:pPr>
        <w:ind w:firstLine="708"/>
      </w:pPr>
      <w:r w:rsidRPr="001368B3">
        <w:t>22.00</w:t>
      </w:r>
      <w:r w:rsidRPr="001368B3">
        <w:tab/>
        <w:t>Uhr</w:t>
      </w:r>
      <w:r w:rsidRPr="001368B3">
        <w:tab/>
        <w:t>Ende Musik</w:t>
      </w:r>
    </w:p>
    <w:p w:rsidR="00A754D8" w:rsidRPr="001368B3" w:rsidRDefault="00A754D8" w:rsidP="00BD53BC">
      <w:r w:rsidRPr="001368B3">
        <w:tab/>
      </w:r>
      <w:r w:rsidRPr="001368B3">
        <w:tab/>
      </w:r>
    </w:p>
    <w:p w:rsidR="00A754D8" w:rsidRPr="001368B3" w:rsidRDefault="00A754D8" w:rsidP="00BD53BC">
      <w:pPr>
        <w:ind w:left="1848" w:firstLine="276"/>
      </w:pPr>
      <w:r w:rsidRPr="001368B3">
        <w:t>Verabschiedung Patenverein</w:t>
      </w:r>
    </w:p>
    <w:p w:rsidR="00A754D8" w:rsidRPr="001368B3" w:rsidRDefault="00A754D8" w:rsidP="00BD53BC">
      <w:pPr>
        <w:ind w:left="1140"/>
        <w:rPr>
          <w:b/>
        </w:rPr>
      </w:pPr>
      <w:r w:rsidRPr="001368B3">
        <w:br w:type="page"/>
      </w:r>
      <w:r w:rsidRPr="001368B3">
        <w:rPr>
          <w:b/>
        </w:rPr>
        <w:t>Sonntag, den ??.??.</w:t>
      </w:r>
    </w:p>
    <w:p w:rsidR="00A754D8" w:rsidRPr="001368B3" w:rsidRDefault="00A754D8" w:rsidP="00BD53BC">
      <w:pPr>
        <w:ind w:left="1140"/>
      </w:pPr>
    </w:p>
    <w:p w:rsidR="00A754D8" w:rsidRPr="001368B3" w:rsidRDefault="00A754D8" w:rsidP="00BD53BC">
      <w:pPr>
        <w:ind w:left="708"/>
      </w:pPr>
      <w:r w:rsidRPr="001368B3">
        <w:t xml:space="preserve">06:00 Uhr </w:t>
      </w:r>
      <w:r w:rsidRPr="001368B3">
        <w:tab/>
        <w:t>Weckruf</w:t>
      </w:r>
    </w:p>
    <w:p w:rsidR="00A754D8" w:rsidRPr="001368B3" w:rsidRDefault="00A754D8" w:rsidP="00BD53BC">
      <w:pPr>
        <w:ind w:left="708"/>
      </w:pPr>
    </w:p>
    <w:p w:rsidR="00A754D8" w:rsidRPr="001368B3" w:rsidRDefault="00A754D8" w:rsidP="00BD53BC">
      <w:pPr>
        <w:ind w:left="2124" w:hanging="1416"/>
      </w:pPr>
      <w:r w:rsidRPr="001368B3">
        <w:t xml:space="preserve">06:00 Uhr </w:t>
      </w:r>
      <w:r w:rsidRPr="001368B3">
        <w:tab/>
        <w:t xml:space="preserve">Eintreffen </w:t>
      </w:r>
      <w:r w:rsidRPr="001368B3">
        <w:rPr>
          <w:u w:val="single"/>
        </w:rPr>
        <w:t xml:space="preserve">aller Mitglieder mit Uniform </w:t>
      </w:r>
      <w:r w:rsidRPr="001368B3">
        <w:t xml:space="preserve"> und Ehrenvorstand im Festzelt.</w:t>
      </w:r>
    </w:p>
    <w:p w:rsidR="00A754D8" w:rsidRPr="001368B3" w:rsidRDefault="00A754D8" w:rsidP="00BD53BC">
      <w:pPr>
        <w:ind w:left="1140"/>
      </w:pPr>
    </w:p>
    <w:p w:rsidR="00A754D8" w:rsidRPr="001368B3" w:rsidRDefault="00A754D8" w:rsidP="00BD53BC">
      <w:pPr>
        <w:ind w:left="708"/>
      </w:pPr>
      <w:r w:rsidRPr="001368B3">
        <w:t xml:space="preserve">06:15 Uhr </w:t>
      </w:r>
      <w:r w:rsidRPr="001368B3">
        <w:tab/>
        <w:t>Einholen d. Schirmherrn und des Patenvereins am Gerätehaus.</w:t>
      </w:r>
    </w:p>
    <w:p w:rsidR="00A754D8" w:rsidRPr="001368B3" w:rsidRDefault="00A754D8" w:rsidP="00BD53BC">
      <w:pPr>
        <w:ind w:left="1080"/>
      </w:pPr>
      <w:r w:rsidRPr="001368B3">
        <w:tab/>
      </w:r>
      <w:r w:rsidRPr="001368B3">
        <w:tab/>
        <w:t>Zug zurück zum Festzelt mit Musik.</w:t>
      </w:r>
    </w:p>
    <w:p w:rsidR="00A754D8" w:rsidRPr="001368B3" w:rsidRDefault="00A754D8" w:rsidP="00BD53BC">
      <w:pPr>
        <w:ind w:left="708"/>
      </w:pPr>
      <w:r w:rsidRPr="001368B3">
        <w:t xml:space="preserve">06.30 Uhr </w:t>
      </w:r>
      <w:r w:rsidRPr="001368B3">
        <w:tab/>
        <w:t>Treffpunkt für die Festdamen am Festzelt.</w:t>
      </w:r>
    </w:p>
    <w:p w:rsidR="00A754D8" w:rsidRPr="001368B3" w:rsidRDefault="00A754D8" w:rsidP="00BD53BC">
      <w:pPr>
        <w:ind w:left="1140"/>
      </w:pPr>
    </w:p>
    <w:p w:rsidR="00A754D8" w:rsidRPr="001368B3" w:rsidRDefault="00A754D8" w:rsidP="00BD53BC">
      <w:pPr>
        <w:ind w:left="2124" w:hanging="1416"/>
      </w:pPr>
      <w:r w:rsidRPr="001368B3">
        <w:t>06:45 Uhr</w:t>
      </w:r>
      <w:r w:rsidRPr="001368B3">
        <w:tab/>
        <w:t>Abfahrt zur Festbraut nach ??</w:t>
      </w:r>
    </w:p>
    <w:p w:rsidR="00A754D8" w:rsidRPr="001368B3" w:rsidRDefault="00A754D8" w:rsidP="00BD53BC">
      <w:pPr>
        <w:ind w:left="2124" w:hanging="1692"/>
      </w:pPr>
      <w:r w:rsidRPr="001368B3">
        <w:t xml:space="preserve">Ab 7.00 Uhr </w:t>
      </w:r>
      <w:r w:rsidRPr="001368B3">
        <w:tab/>
        <w:t>Weißwurst essen im Festzelt für Mitglieder die beim Einholen der Vereine beteiligt sind.</w:t>
      </w:r>
    </w:p>
    <w:p w:rsidR="00A754D8" w:rsidRPr="001368B3" w:rsidRDefault="00A754D8" w:rsidP="00BD53BC">
      <w:pPr>
        <w:ind w:firstLine="708"/>
      </w:pPr>
      <w:r w:rsidRPr="001368B3">
        <w:t xml:space="preserve">07.30 Uhr </w:t>
      </w:r>
      <w:r w:rsidRPr="001368B3">
        <w:tab/>
        <w:t xml:space="preserve">Abfahrt  bei Festbraut  </w:t>
      </w:r>
    </w:p>
    <w:p w:rsidR="00A754D8" w:rsidRPr="001368B3" w:rsidRDefault="00A754D8" w:rsidP="00BD53BC">
      <w:pPr>
        <w:ind w:firstLine="708"/>
      </w:pPr>
      <w:r w:rsidRPr="001368B3">
        <w:t xml:space="preserve">07.30 Uhr </w:t>
      </w:r>
      <w:r w:rsidRPr="001368B3">
        <w:tab/>
        <w:t>Eintreffen der Festmädchen am Kirchen Parkplatz</w:t>
      </w:r>
    </w:p>
    <w:p w:rsidR="00A754D8" w:rsidRPr="001368B3" w:rsidRDefault="00A754D8" w:rsidP="00BD53BC">
      <w:pPr>
        <w:ind w:left="2124" w:hanging="1416"/>
      </w:pPr>
      <w:r w:rsidRPr="001368B3">
        <w:t xml:space="preserve">07:40 Uhr </w:t>
      </w:r>
      <w:r w:rsidRPr="001368B3">
        <w:tab/>
        <w:t xml:space="preserve">Abholung der Ehrenfahnenmutter </w:t>
      </w:r>
    </w:p>
    <w:p w:rsidR="00A754D8" w:rsidRPr="001368B3" w:rsidRDefault="00A754D8" w:rsidP="00BD53BC">
      <w:pPr>
        <w:ind w:firstLine="708"/>
      </w:pPr>
      <w:r w:rsidRPr="001368B3">
        <w:t xml:space="preserve">07.50 Uhr </w:t>
      </w:r>
      <w:r w:rsidRPr="001368B3">
        <w:tab/>
        <w:t>Eintreffen bei Festmutter</w:t>
      </w:r>
    </w:p>
    <w:p w:rsidR="00A754D8" w:rsidRPr="001368B3" w:rsidRDefault="00A754D8" w:rsidP="00BD53BC">
      <w:pPr>
        <w:ind w:left="432" w:firstLine="708"/>
      </w:pPr>
      <w:r w:rsidRPr="001368B3">
        <w:tab/>
      </w:r>
      <w:r w:rsidRPr="001368B3">
        <w:tab/>
      </w:r>
      <w:r w:rsidRPr="001368B3">
        <w:tab/>
      </w:r>
      <w:r w:rsidRPr="001368B3">
        <w:tab/>
      </w:r>
    </w:p>
    <w:p w:rsidR="00A754D8" w:rsidRPr="001368B3" w:rsidRDefault="00A754D8" w:rsidP="00BD53BC">
      <w:pPr>
        <w:ind w:firstLine="708"/>
      </w:pPr>
      <w:r w:rsidRPr="001368B3">
        <w:t xml:space="preserve">08.45 Uhr </w:t>
      </w:r>
      <w:r w:rsidRPr="001368B3">
        <w:tab/>
        <w:t>Abmarsch zum Festzelt</w:t>
      </w:r>
    </w:p>
    <w:p w:rsidR="00A754D8" w:rsidRPr="001368B3" w:rsidRDefault="00A754D8" w:rsidP="00BD53BC">
      <w:pPr>
        <w:ind w:firstLine="708"/>
      </w:pPr>
      <w:r w:rsidRPr="001368B3">
        <w:t xml:space="preserve">09.05 Uhr </w:t>
      </w:r>
      <w:r w:rsidRPr="001368B3">
        <w:tab/>
        <w:t>Eintreffen am Festzelt</w:t>
      </w:r>
    </w:p>
    <w:p w:rsidR="00A754D8" w:rsidRPr="001368B3" w:rsidRDefault="00A754D8" w:rsidP="00BD53BC">
      <w:pPr>
        <w:ind w:left="1140"/>
      </w:pPr>
    </w:p>
    <w:p w:rsidR="00A754D8" w:rsidRPr="001368B3" w:rsidRDefault="00A754D8" w:rsidP="00BD53BC">
      <w:pPr>
        <w:ind w:left="708"/>
      </w:pPr>
      <w:r w:rsidRPr="001368B3">
        <w:t xml:space="preserve">08.00 Uhr </w:t>
      </w:r>
      <w:r w:rsidRPr="001368B3">
        <w:tab/>
        <w:t xml:space="preserve">Einholung der Vereine mit zwei Gruppen. </w:t>
      </w:r>
    </w:p>
    <w:p w:rsidR="00A754D8" w:rsidRPr="001368B3" w:rsidRDefault="00A754D8" w:rsidP="00BD53BC">
      <w:pPr>
        <w:ind w:left="1140"/>
      </w:pPr>
      <w:r w:rsidRPr="001368B3">
        <w:tab/>
      </w:r>
      <w:r w:rsidRPr="001368B3">
        <w:tab/>
        <w:t>Durch Mitglieder der FF ( Patenverein und Jubelverein )</w:t>
      </w:r>
    </w:p>
    <w:p w:rsidR="00A754D8" w:rsidRPr="001368B3" w:rsidRDefault="00A754D8" w:rsidP="00BD53BC">
      <w:pPr>
        <w:ind w:left="1140"/>
        <w:rPr>
          <w:b/>
          <w:color w:val="FF0000"/>
          <w:u w:val="single"/>
        </w:rPr>
      </w:pPr>
      <w:r w:rsidRPr="001368B3">
        <w:tab/>
      </w:r>
      <w:r w:rsidRPr="001368B3">
        <w:tab/>
        <w:t>Zugführer II =  mit Reisbacher Musikanten</w:t>
      </w:r>
    </w:p>
    <w:p w:rsidR="00A754D8" w:rsidRPr="001368B3" w:rsidRDefault="00A754D8" w:rsidP="00BD53BC">
      <w:pPr>
        <w:ind w:left="1140"/>
      </w:pPr>
      <w:r w:rsidRPr="001368B3">
        <w:tab/>
      </w:r>
      <w:r w:rsidRPr="001368B3">
        <w:tab/>
        <w:t>Zugführer  (Patenverein) mit Landauer Spielmannszug</w:t>
      </w:r>
    </w:p>
    <w:p w:rsidR="00A754D8" w:rsidRPr="001368B3" w:rsidRDefault="00A754D8" w:rsidP="00BD53BC">
      <w:pPr>
        <w:ind w:left="2124" w:hanging="1416"/>
      </w:pPr>
      <w:r w:rsidRPr="001368B3">
        <w:t xml:space="preserve">08.45 Uhr </w:t>
      </w:r>
      <w:r w:rsidRPr="001368B3">
        <w:tab/>
        <w:t>Musik im Zelt mit Reisbacher Musikanten ( Einspielen der Vereine nur noch Landau )</w:t>
      </w:r>
    </w:p>
    <w:p w:rsidR="00A754D8" w:rsidRPr="001368B3" w:rsidRDefault="00A754D8" w:rsidP="00BD53BC">
      <w:pPr>
        <w:ind w:left="1140"/>
      </w:pPr>
    </w:p>
    <w:p w:rsidR="00A754D8" w:rsidRPr="001368B3" w:rsidRDefault="00A754D8" w:rsidP="00BD53BC">
      <w:pPr>
        <w:ind w:left="1140"/>
      </w:pPr>
    </w:p>
    <w:p w:rsidR="00A754D8" w:rsidRPr="001368B3" w:rsidRDefault="00A754D8" w:rsidP="001F46D8">
      <w:pPr>
        <w:ind w:left="2124" w:hanging="1416"/>
      </w:pPr>
      <w:r w:rsidRPr="001368B3">
        <w:t xml:space="preserve">09:30 Uhr </w:t>
      </w:r>
      <w:r w:rsidRPr="001368B3">
        <w:tab/>
        <w:t>Aufstellung zum Kirchenzug ( Aufruf ab 09:15)  Zugaufstellung lt. Plan</w:t>
      </w:r>
    </w:p>
    <w:p w:rsidR="00A754D8" w:rsidRPr="001368B3" w:rsidRDefault="00A754D8" w:rsidP="00BD53BC">
      <w:pPr>
        <w:ind w:left="1140"/>
      </w:pPr>
    </w:p>
    <w:p w:rsidR="00A754D8" w:rsidRPr="001368B3" w:rsidRDefault="00A754D8" w:rsidP="00BD53BC">
      <w:pPr>
        <w:ind w:left="1140"/>
      </w:pPr>
    </w:p>
    <w:p w:rsidR="00A754D8" w:rsidRPr="001368B3" w:rsidRDefault="00A754D8" w:rsidP="00BD53BC">
      <w:pPr>
        <w:ind w:left="708"/>
      </w:pPr>
      <w:r w:rsidRPr="001368B3">
        <w:t xml:space="preserve">10:00 </w:t>
      </w:r>
      <w:r w:rsidRPr="001368B3">
        <w:tab/>
        <w:t>Uhr</w:t>
      </w:r>
      <w:r w:rsidRPr="001368B3">
        <w:tab/>
        <w:t>Festgottesdienst</w:t>
      </w:r>
    </w:p>
    <w:p w:rsidR="00A754D8" w:rsidRPr="001368B3" w:rsidRDefault="00A754D8" w:rsidP="00BD53BC">
      <w:pPr>
        <w:ind w:left="1572" w:firstLine="552"/>
      </w:pPr>
      <w:r w:rsidRPr="001368B3">
        <w:t xml:space="preserve">Gottesdienst, anschließend Überreichung der Bänder </w:t>
      </w:r>
    </w:p>
    <w:p w:rsidR="00A754D8" w:rsidRPr="001368B3" w:rsidRDefault="00A754D8" w:rsidP="00BD53BC">
      <w:pPr>
        <w:ind w:left="1416" w:firstLine="708"/>
      </w:pPr>
      <w:r w:rsidRPr="001368B3">
        <w:t>Grußworte: Ehrengäste</w:t>
      </w:r>
    </w:p>
    <w:p w:rsidR="00A754D8" w:rsidRPr="001368B3" w:rsidRDefault="00A754D8" w:rsidP="00BD53BC"/>
    <w:p w:rsidR="00A754D8" w:rsidRPr="001368B3" w:rsidRDefault="00A754D8" w:rsidP="00BD53BC">
      <w:pPr>
        <w:ind w:left="1416" w:firstLine="708"/>
      </w:pPr>
      <w:r w:rsidRPr="001368B3">
        <w:t>Abschluß durch Vorsitzenden, Aufstellung lt. Plan</w:t>
      </w:r>
    </w:p>
    <w:p w:rsidR="00A754D8" w:rsidRPr="001368B3" w:rsidRDefault="00A754D8" w:rsidP="00BD53BC">
      <w:pPr>
        <w:ind w:left="708"/>
      </w:pPr>
    </w:p>
    <w:p w:rsidR="00A754D8" w:rsidRPr="001368B3" w:rsidRDefault="00A754D8" w:rsidP="00BD53BC">
      <w:pPr>
        <w:ind w:left="708"/>
      </w:pPr>
      <w:r w:rsidRPr="001368B3">
        <w:t xml:space="preserve">12:00 </w:t>
      </w:r>
      <w:r w:rsidRPr="001368B3">
        <w:tab/>
        <w:t>Uhr</w:t>
      </w:r>
      <w:r w:rsidRPr="001368B3">
        <w:tab/>
        <w:t>Mittagessen</w:t>
      </w:r>
    </w:p>
    <w:p w:rsidR="00A754D8" w:rsidRPr="001368B3" w:rsidRDefault="00A754D8" w:rsidP="00BD53BC">
      <w:pPr>
        <w:ind w:left="708"/>
      </w:pPr>
      <w:r w:rsidRPr="001368B3">
        <w:tab/>
      </w:r>
      <w:r w:rsidRPr="001368B3">
        <w:tab/>
        <w:t>Unterhaltung mit Reisbacher Musikanten</w:t>
      </w:r>
    </w:p>
    <w:p w:rsidR="00A754D8" w:rsidRPr="001368B3" w:rsidRDefault="00A754D8" w:rsidP="00BD53BC">
      <w:pPr>
        <w:ind w:left="708"/>
      </w:pPr>
    </w:p>
    <w:p w:rsidR="00A754D8" w:rsidRPr="001368B3" w:rsidRDefault="00A754D8" w:rsidP="00BD53BC">
      <w:pPr>
        <w:ind w:firstLine="708"/>
      </w:pPr>
      <w:r w:rsidRPr="001368B3">
        <w:t xml:space="preserve">Ab 13:30  </w:t>
      </w:r>
      <w:r w:rsidRPr="001368B3">
        <w:tab/>
        <w:t xml:space="preserve"> Aufruf zur Aufstellung Festzug  </w:t>
      </w:r>
    </w:p>
    <w:p w:rsidR="00A754D8" w:rsidRPr="001368B3" w:rsidRDefault="00A754D8" w:rsidP="00BD53BC">
      <w:pPr>
        <w:ind w:left="708"/>
      </w:pPr>
    </w:p>
    <w:p w:rsidR="00A754D8" w:rsidRPr="001368B3" w:rsidRDefault="00A754D8" w:rsidP="00BD53BC">
      <w:pPr>
        <w:ind w:left="708"/>
      </w:pPr>
      <w:r w:rsidRPr="001368B3">
        <w:t xml:space="preserve">14:00 </w:t>
      </w:r>
      <w:r w:rsidRPr="001368B3">
        <w:tab/>
        <w:t>Uhr</w:t>
      </w:r>
      <w:r w:rsidRPr="001368B3">
        <w:tab/>
        <w:t>Festzug, Aufstellung lt. Plan</w:t>
      </w:r>
    </w:p>
    <w:p w:rsidR="00A754D8" w:rsidRPr="001368B3" w:rsidRDefault="00A754D8" w:rsidP="00BD53BC">
      <w:pPr>
        <w:ind w:left="708"/>
      </w:pPr>
    </w:p>
    <w:p w:rsidR="00A754D8" w:rsidRPr="001368B3" w:rsidRDefault="00A754D8" w:rsidP="00BD53BC">
      <w:pPr>
        <w:ind w:firstLine="708"/>
      </w:pPr>
      <w:r w:rsidRPr="001368B3">
        <w:t>15:00</w:t>
      </w:r>
      <w:r w:rsidRPr="001368B3">
        <w:tab/>
        <w:t>Uhr</w:t>
      </w:r>
      <w:r w:rsidRPr="001368B3">
        <w:tab/>
        <w:t>Festzeltbetrieb mit der Showband  „???“</w:t>
      </w:r>
    </w:p>
    <w:p w:rsidR="00A754D8" w:rsidRPr="001368B3" w:rsidRDefault="00A754D8" w:rsidP="003E2D3D"/>
    <w:sectPr w:rsidR="00A754D8" w:rsidRPr="001368B3" w:rsidSect="00DC39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20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D8" w:rsidRDefault="00A754D8">
      <w:r>
        <w:separator/>
      </w:r>
    </w:p>
  </w:endnote>
  <w:endnote w:type="continuationSeparator" w:id="1">
    <w:p w:rsidR="00A754D8" w:rsidRDefault="00A7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8" w:rsidRDefault="00A754D8">
    <w:pPr>
      <w:pStyle w:val="Footer"/>
      <w:framePr w:wrap="auto" w:vAnchor="text" w:hAnchor="margin" w:xAlign="right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von 2</w:t>
    </w:r>
  </w:p>
  <w:p w:rsidR="00A754D8" w:rsidRDefault="00A754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8" w:rsidRDefault="00A754D8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Herausgegeben vom Landesfeuerwehrverband Bayern e.V. – Fachbereich 2</w:t>
    </w:r>
  </w:p>
  <w:p w:rsidR="00A754D8" w:rsidRDefault="00A754D8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Carl-von-Linde-Straße 42, 85716 Unterschleißheim, Telefon: 089/388372-0; Telefax: 089/388372-18</w:t>
    </w:r>
  </w:p>
  <w:p w:rsidR="00A754D8" w:rsidRDefault="00A754D8">
    <w:pPr>
      <w:jc w:val="center"/>
      <w:rPr>
        <w:rFonts w:ascii="Arial" w:hAnsi="Arial"/>
        <w:sz w:val="20"/>
      </w:rPr>
    </w:pPr>
    <w:hyperlink r:id="rId1" w:history="1">
      <w:r w:rsidRPr="009511E7">
        <w:rPr>
          <w:rStyle w:val="Hyperlink"/>
          <w:rFonts w:ascii="Arial" w:hAnsi="Arial"/>
          <w:sz w:val="16"/>
          <w:szCs w:val="16"/>
        </w:rPr>
        <w:t>fb2@lfv-bayern.de</w:t>
      </w:r>
    </w:hyperlink>
    <w:r>
      <w:rPr>
        <w:rFonts w:ascii="Arial" w:hAnsi="Arial"/>
        <w:sz w:val="16"/>
        <w:szCs w:val="16"/>
      </w:rPr>
      <w:t xml:space="preserve">; </w:t>
    </w:r>
    <w:hyperlink r:id="rId2" w:history="1">
      <w:r>
        <w:rPr>
          <w:rStyle w:val="Hyperlink"/>
          <w:rFonts w:ascii="Arial" w:hAnsi="Arial"/>
          <w:sz w:val="16"/>
          <w:szCs w:val="16"/>
        </w:rPr>
        <w:t>www.lfv-bayern.de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D8" w:rsidRDefault="00A754D8">
      <w:r>
        <w:separator/>
      </w:r>
    </w:p>
  </w:footnote>
  <w:footnote w:type="continuationSeparator" w:id="1">
    <w:p w:rsidR="00A754D8" w:rsidRDefault="00A75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8" w:rsidRDefault="00A754D8">
    <w:pPr>
      <w:pStyle w:val="Header"/>
      <w:rPr>
        <w:rFonts w:ascii="Arial" w:hAnsi="Arial"/>
        <w:b/>
        <w:i/>
      </w:rPr>
    </w:pPr>
  </w:p>
  <w:p w:rsidR="00A754D8" w:rsidRDefault="00A754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D8" w:rsidRDefault="00A754D8">
    <w:pPr>
      <w:pStyle w:val="Header"/>
      <w:rPr>
        <w:rFonts w:ascii="Arial" w:hAnsi="Arial"/>
        <w:i/>
        <w:color w:val="0000FF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Löwenlogo" style="position:absolute;margin-left:356.45pt;margin-top:-8.8pt;width:97.05pt;height:51.95pt;z-index:251658240;visibility:visible">
          <v:imagedata r:id="rId1" o:title=""/>
          <w10:wrap type="square"/>
        </v:shape>
      </w:pict>
    </w:r>
    <w:r>
      <w:rPr>
        <w:rFonts w:ascii="Arial" w:hAnsi="Arial"/>
        <w:b/>
        <w:i/>
        <w:color w:val="FF0000"/>
        <w:sz w:val="36"/>
      </w:rPr>
      <w:t>L</w:t>
    </w:r>
    <w:r>
      <w:rPr>
        <w:rFonts w:ascii="Arial" w:hAnsi="Arial"/>
        <w:i/>
        <w:color w:val="0000FF"/>
        <w:sz w:val="28"/>
      </w:rPr>
      <w:t>ANDES</w:t>
    </w:r>
    <w:r>
      <w:rPr>
        <w:rFonts w:ascii="Arial" w:hAnsi="Arial"/>
        <w:b/>
        <w:i/>
        <w:color w:val="FF0000"/>
        <w:sz w:val="36"/>
      </w:rPr>
      <w:t>F</w:t>
    </w:r>
    <w:r>
      <w:rPr>
        <w:rFonts w:ascii="Arial" w:hAnsi="Arial"/>
        <w:i/>
        <w:color w:val="0000FF"/>
        <w:sz w:val="28"/>
      </w:rPr>
      <w:t>EUERWEHR</w:t>
    </w:r>
    <w:r>
      <w:rPr>
        <w:rFonts w:ascii="Arial" w:hAnsi="Arial"/>
        <w:b/>
        <w:i/>
        <w:color w:val="FF0000"/>
        <w:sz w:val="36"/>
      </w:rPr>
      <w:t>V</w:t>
    </w:r>
    <w:r>
      <w:rPr>
        <w:rFonts w:ascii="Arial" w:hAnsi="Arial"/>
        <w:i/>
        <w:color w:val="0000FF"/>
        <w:sz w:val="28"/>
      </w:rPr>
      <w:t>ERBAND BAYERN e.V.</w:t>
    </w:r>
  </w:p>
  <w:p w:rsidR="00A754D8" w:rsidRDefault="00A754D8">
    <w:pPr>
      <w:pStyle w:val="Header"/>
      <w:rPr>
        <w:b/>
      </w:rPr>
    </w:pPr>
    <w:r>
      <w:rPr>
        <w:rFonts w:ascii="Arial" w:hAnsi="Arial"/>
        <w:i/>
        <w:color w:val="0000FF"/>
        <w:sz w:val="28"/>
      </w:rPr>
      <w:t xml:space="preserve">      </w:t>
    </w:r>
    <w:r>
      <w:rPr>
        <w:rFonts w:ascii="Arial" w:hAnsi="Arial"/>
        <w:b/>
        <w:i/>
        <w:color w:val="0000FF"/>
      </w:rPr>
      <w:t>Fachbereich 2 –Vereinswesen</w:t>
    </w:r>
  </w:p>
  <w:p w:rsidR="00A754D8" w:rsidRDefault="00A754D8">
    <w:pPr>
      <w:pStyle w:val="Header"/>
    </w:pPr>
    <w:r>
      <w:rPr>
        <w:noProof/>
      </w:rPr>
      <w:pict>
        <v:line id="_x0000_s2050" style="position:absolute;z-index:251657216" from="1.1pt,9.25pt" to="454.7pt,9.2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1B2"/>
    <w:multiLevelType w:val="hybridMultilevel"/>
    <w:tmpl w:val="0D6E80BE"/>
    <w:lvl w:ilvl="0" w:tplc="11287AF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1E43"/>
    <w:multiLevelType w:val="hybridMultilevel"/>
    <w:tmpl w:val="4230B972"/>
    <w:lvl w:ilvl="0" w:tplc="A67C63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AEC3DA7"/>
    <w:multiLevelType w:val="hybridMultilevel"/>
    <w:tmpl w:val="69205A2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0E2BAE"/>
    <w:multiLevelType w:val="hybridMultilevel"/>
    <w:tmpl w:val="AFB89FB2"/>
    <w:lvl w:ilvl="0" w:tplc="0A84E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4EC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4237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FE7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BCBE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3859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D2E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BA03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94CE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A4218"/>
    <w:multiLevelType w:val="multilevel"/>
    <w:tmpl w:val="A8A426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505668"/>
    <w:multiLevelType w:val="hybridMultilevel"/>
    <w:tmpl w:val="3856B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764B6"/>
    <w:multiLevelType w:val="multilevel"/>
    <w:tmpl w:val="E9CE2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43BB9"/>
    <w:multiLevelType w:val="multilevel"/>
    <w:tmpl w:val="E94225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3A0B69"/>
    <w:multiLevelType w:val="multilevel"/>
    <w:tmpl w:val="D85035A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B5529D3"/>
    <w:multiLevelType w:val="hybridMultilevel"/>
    <w:tmpl w:val="0900A5DA"/>
    <w:lvl w:ilvl="0" w:tplc="B10A70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C0914FB"/>
    <w:multiLevelType w:val="multilevel"/>
    <w:tmpl w:val="27961BC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A72432"/>
    <w:multiLevelType w:val="hybridMultilevel"/>
    <w:tmpl w:val="AB148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65B41"/>
    <w:multiLevelType w:val="hybridMultilevel"/>
    <w:tmpl w:val="0DF81E96"/>
    <w:lvl w:ilvl="0" w:tplc="13667DB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A73F66"/>
    <w:multiLevelType w:val="hybridMultilevel"/>
    <w:tmpl w:val="A1945A0A"/>
    <w:lvl w:ilvl="0" w:tplc="E6863294">
      <w:start w:val="1"/>
      <w:numFmt w:val="decimal"/>
      <w:lvlText w:val="%1.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1C18CA"/>
    <w:multiLevelType w:val="hybridMultilevel"/>
    <w:tmpl w:val="A844C5B4"/>
    <w:lvl w:ilvl="0" w:tplc="AB6CF31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2639CB"/>
    <w:multiLevelType w:val="hybridMultilevel"/>
    <w:tmpl w:val="203625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3803D9"/>
    <w:multiLevelType w:val="multilevel"/>
    <w:tmpl w:val="8744E38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293F3C"/>
    <w:multiLevelType w:val="hybridMultilevel"/>
    <w:tmpl w:val="81285470"/>
    <w:lvl w:ilvl="0" w:tplc="E45EA1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264E2"/>
    <w:multiLevelType w:val="hybridMultilevel"/>
    <w:tmpl w:val="63202214"/>
    <w:lvl w:ilvl="0" w:tplc="66EE4F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6B21E6"/>
    <w:multiLevelType w:val="multilevel"/>
    <w:tmpl w:val="6D2A6C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1F3719F"/>
    <w:multiLevelType w:val="hybridMultilevel"/>
    <w:tmpl w:val="636A41AC"/>
    <w:lvl w:ilvl="0" w:tplc="EF94B9A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1">
    <w:nsid w:val="647640EE"/>
    <w:multiLevelType w:val="hybridMultilevel"/>
    <w:tmpl w:val="EA7C47BE"/>
    <w:lvl w:ilvl="0" w:tplc="9668BE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4D339AC"/>
    <w:multiLevelType w:val="multilevel"/>
    <w:tmpl w:val="7A3A9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F3C7870"/>
    <w:multiLevelType w:val="multilevel"/>
    <w:tmpl w:val="82D490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D8"/>
    <w:rsid w:val="00007C92"/>
    <w:rsid w:val="000476CC"/>
    <w:rsid w:val="00091A92"/>
    <w:rsid w:val="000E7165"/>
    <w:rsid w:val="000F6B71"/>
    <w:rsid w:val="001368B3"/>
    <w:rsid w:val="001F46D8"/>
    <w:rsid w:val="00200A7F"/>
    <w:rsid w:val="0039766F"/>
    <w:rsid w:val="003E2D3D"/>
    <w:rsid w:val="00470A68"/>
    <w:rsid w:val="006310AD"/>
    <w:rsid w:val="0069302E"/>
    <w:rsid w:val="00735250"/>
    <w:rsid w:val="00756C53"/>
    <w:rsid w:val="00785A25"/>
    <w:rsid w:val="00864883"/>
    <w:rsid w:val="00875CDA"/>
    <w:rsid w:val="009511E7"/>
    <w:rsid w:val="00965CC3"/>
    <w:rsid w:val="00A51747"/>
    <w:rsid w:val="00A754D8"/>
    <w:rsid w:val="00B34821"/>
    <w:rsid w:val="00B44211"/>
    <w:rsid w:val="00B713F1"/>
    <w:rsid w:val="00BD4B3E"/>
    <w:rsid w:val="00BD53BC"/>
    <w:rsid w:val="00BF0BF8"/>
    <w:rsid w:val="00C41541"/>
    <w:rsid w:val="00D146C3"/>
    <w:rsid w:val="00DB6702"/>
    <w:rsid w:val="00DC3933"/>
    <w:rsid w:val="00E2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93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933"/>
    <w:pPr>
      <w:keepNext/>
      <w:jc w:val="center"/>
      <w:outlineLvl w:val="1"/>
    </w:pPr>
    <w:rPr>
      <w:rFonts w:ascii="Arial" w:hAnsi="Arial" w:cs="Arial"/>
      <w:b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8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8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C3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81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3933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81C"/>
    <w:rPr>
      <w:sz w:val="24"/>
      <w:szCs w:val="24"/>
    </w:rPr>
  </w:style>
  <w:style w:type="character" w:styleId="Hyperlink">
    <w:name w:val="Hyperlink"/>
    <w:basedOn w:val="DefaultParagraphFont"/>
    <w:uiPriority w:val="99"/>
    <w:rsid w:val="00DC393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3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8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C3933"/>
    <w:rPr>
      <w:rFonts w:cs="Times New Roman"/>
    </w:rPr>
  </w:style>
  <w:style w:type="paragraph" w:styleId="NormalWeb">
    <w:name w:val="Normal (Web)"/>
    <w:basedOn w:val="Normal"/>
    <w:uiPriority w:val="99"/>
    <w:rsid w:val="00DC393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DC3933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28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1C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C39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8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3933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C3933"/>
    <w:pPr>
      <w:jc w:val="both"/>
    </w:pPr>
    <w:rPr>
      <w:rFonts w:ascii="Arial" w:hAnsi="Arial" w:cs="Arial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81C"/>
    <w:rPr>
      <w:sz w:val="16"/>
      <w:szCs w:val="16"/>
    </w:rPr>
  </w:style>
  <w:style w:type="paragraph" w:customStyle="1" w:styleId="Default">
    <w:name w:val="Default"/>
    <w:uiPriority w:val="99"/>
    <w:rsid w:val="00875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v-bayern.de" TargetMode="External"/><Relationship Id="rId1" Type="http://schemas.openxmlformats.org/officeDocument/2006/relationships/hyperlink" Target="mailto:fb2@lfv-bayer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350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Fachbereiches 4 „Vorbeugender Brandschutz“ am 26</dc:title>
  <dc:subject/>
  <dc:creator>Valued Acer Customer</dc:creator>
  <cp:keywords/>
  <dc:description/>
  <cp:lastModifiedBy>peetz</cp:lastModifiedBy>
  <cp:revision>5</cp:revision>
  <cp:lastPrinted>2008-06-26T16:20:00Z</cp:lastPrinted>
  <dcterms:created xsi:type="dcterms:W3CDTF">2010-12-28T18:49:00Z</dcterms:created>
  <dcterms:modified xsi:type="dcterms:W3CDTF">2011-08-03T11:29:00Z</dcterms:modified>
</cp:coreProperties>
</file>