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A5436E" w:rsidRDefault="00A5436E" w:rsidP="00127B47">
      <w:pPr>
        <w:rPr>
          <w:bCs/>
        </w:rPr>
      </w:pPr>
    </w:p>
    <w:p w:rsidR="00F34D60" w:rsidRPr="00F34D60" w:rsidRDefault="00F34D60" w:rsidP="00F34D60">
      <w:pPr>
        <w:jc w:val="center"/>
        <w:rPr>
          <w:b/>
          <w:sz w:val="28"/>
        </w:rPr>
      </w:pPr>
      <w:r w:rsidRPr="00F34D60">
        <w:rPr>
          <w:b/>
          <w:sz w:val="28"/>
        </w:rPr>
        <w:t>Muster- Vertrag mit Metzgerei (oder Festwirt)</w:t>
      </w:r>
    </w:p>
    <w:p w:rsidR="00F34D60" w:rsidRDefault="00F34D60" w:rsidP="00F34D60">
      <w:pPr>
        <w:rPr>
          <w:b/>
          <w:sz w:val="28"/>
        </w:rPr>
      </w:pPr>
    </w:p>
    <w:p w:rsidR="00F34D60" w:rsidRPr="00EE181C" w:rsidRDefault="00F34D60" w:rsidP="00F34D60">
      <w:pPr>
        <w:rPr>
          <w:b/>
        </w:rPr>
      </w:pPr>
      <w:r w:rsidRPr="00EE181C">
        <w:rPr>
          <w:b/>
        </w:rPr>
        <w:t>z.B.</w:t>
      </w:r>
    </w:p>
    <w:p w:rsidR="00F34D60" w:rsidRPr="00EE181C" w:rsidRDefault="00F34D60" w:rsidP="00F34D60">
      <w:pPr>
        <w:rPr>
          <w:b/>
        </w:rPr>
      </w:pPr>
      <w:r w:rsidRPr="00EE181C">
        <w:rPr>
          <w:b/>
        </w:rPr>
        <w:t>Lieferung der Weißwürste</w:t>
      </w:r>
    </w:p>
    <w:p w:rsidR="00F34D60" w:rsidRPr="00EE181C" w:rsidRDefault="00F34D60" w:rsidP="00F34D60"/>
    <w:p w:rsidR="00F34D60" w:rsidRPr="00EE181C" w:rsidRDefault="00F34D60" w:rsidP="00F34D60">
      <w:pPr>
        <w:pBdr>
          <w:bottom w:val="single" w:sz="12" w:space="1" w:color="auto"/>
        </w:pBdr>
      </w:pPr>
    </w:p>
    <w:p w:rsidR="00F34D60" w:rsidRPr="00EE181C" w:rsidRDefault="00F34D60" w:rsidP="00F34D60"/>
    <w:p w:rsidR="00F34D60" w:rsidRPr="00EE181C" w:rsidRDefault="00F34D60" w:rsidP="00F34D60"/>
    <w:p w:rsidR="00F34D60" w:rsidRPr="00EE181C" w:rsidRDefault="00F34D60" w:rsidP="00F34D60">
      <w:pPr>
        <w:rPr>
          <w:b/>
        </w:rPr>
      </w:pPr>
      <w:r w:rsidRPr="00EE181C">
        <w:rPr>
          <w:b/>
        </w:rPr>
        <w:t>Lieferung:</w:t>
      </w:r>
    </w:p>
    <w:p w:rsidR="00F34D60" w:rsidRPr="00EE181C" w:rsidRDefault="00F34D60" w:rsidP="00F34D60"/>
    <w:p w:rsidR="00F34D60" w:rsidRPr="00EE181C" w:rsidRDefault="00F34D60" w:rsidP="00F34D60">
      <w:r w:rsidRPr="00EE181C">
        <w:t>Sonntag den</w:t>
      </w:r>
      <w:r>
        <w:t xml:space="preserve"> </w:t>
      </w:r>
      <w:r w:rsidRPr="00EE181C">
        <w:t xml:space="preserve">_________ </w:t>
      </w:r>
      <w:r w:rsidRPr="00EE181C">
        <w:tab/>
      </w:r>
      <w:r w:rsidRPr="00EE181C">
        <w:tab/>
        <w:t>ab</w:t>
      </w:r>
      <w:r>
        <w:t xml:space="preserve"> </w:t>
      </w:r>
      <w:r w:rsidRPr="00EE181C">
        <w:t>________ Uhr nach</w:t>
      </w:r>
      <w:r>
        <w:t xml:space="preserve"> </w:t>
      </w:r>
      <w:r w:rsidRPr="00EE181C">
        <w:t>_____________ ins Festzelt</w:t>
      </w:r>
    </w:p>
    <w:p w:rsidR="00F34D60" w:rsidRPr="00EE181C" w:rsidRDefault="00F34D60" w:rsidP="00F34D60"/>
    <w:p w:rsidR="00F34D60" w:rsidRPr="00EE181C" w:rsidRDefault="00F34D60" w:rsidP="00F34D60">
      <w:r w:rsidRPr="00EE181C">
        <w:t>07:30 Uhr</w:t>
      </w:r>
      <w:r w:rsidRPr="00EE181C">
        <w:tab/>
      </w:r>
      <w:r w:rsidRPr="00EE181C">
        <w:tab/>
      </w:r>
      <w:r w:rsidRPr="00EE181C">
        <w:tab/>
      </w:r>
      <w:r w:rsidRPr="00EE181C">
        <w:tab/>
      </w:r>
      <w:r w:rsidRPr="00EE181C">
        <w:tab/>
        <w:t xml:space="preserve">100 </w:t>
      </w:r>
      <w:proofErr w:type="spellStart"/>
      <w:r w:rsidRPr="00EE181C">
        <w:t>paar</w:t>
      </w:r>
      <w:proofErr w:type="spellEnd"/>
      <w:r>
        <w:t xml:space="preserve"> </w:t>
      </w:r>
      <w:r w:rsidRPr="00EE181C">
        <w:t>Weißwürste</w:t>
      </w:r>
    </w:p>
    <w:p w:rsidR="00F34D60" w:rsidRPr="00EE181C" w:rsidRDefault="00F34D60" w:rsidP="00F34D60"/>
    <w:p w:rsidR="00F34D60" w:rsidRPr="00EE181C" w:rsidRDefault="00F34D60" w:rsidP="00F34D60">
      <w:r w:rsidRPr="00EE181C">
        <w:t>08:00 Uhr</w:t>
      </w:r>
      <w:r w:rsidRPr="00EE181C">
        <w:tab/>
        <w:t>bis 08:45 Uhr</w:t>
      </w:r>
      <w:r w:rsidRPr="00EE181C">
        <w:tab/>
      </w:r>
      <w:r w:rsidRPr="00EE181C">
        <w:tab/>
      </w:r>
      <w:r>
        <w:tab/>
      </w:r>
      <w:r w:rsidRPr="00EE181C">
        <w:t xml:space="preserve">550 </w:t>
      </w:r>
      <w:proofErr w:type="spellStart"/>
      <w:r w:rsidRPr="00EE181C">
        <w:t>paar</w:t>
      </w:r>
      <w:proofErr w:type="spellEnd"/>
      <w:r w:rsidRPr="00EE181C">
        <w:t xml:space="preserve"> Weißwürste</w:t>
      </w:r>
    </w:p>
    <w:p w:rsidR="00F34D60" w:rsidRPr="00EE181C" w:rsidRDefault="00F34D60" w:rsidP="00F34D60"/>
    <w:p w:rsidR="00F34D60" w:rsidRPr="00EE181C" w:rsidRDefault="00F34D60" w:rsidP="00F34D60">
      <w:r w:rsidRPr="00EE181C">
        <w:t xml:space="preserve">und 50 - 100 </w:t>
      </w:r>
      <w:proofErr w:type="spellStart"/>
      <w:r w:rsidRPr="00EE181C">
        <w:t>paar</w:t>
      </w:r>
      <w:proofErr w:type="spellEnd"/>
      <w:r w:rsidRPr="00EE181C">
        <w:t xml:space="preserve"> auf Reserve</w:t>
      </w:r>
      <w:r>
        <w:t xml:space="preserve"> </w:t>
      </w:r>
      <w:r w:rsidRPr="00EE181C">
        <w:t>(kalt)</w:t>
      </w:r>
    </w:p>
    <w:p w:rsidR="00F34D60" w:rsidRPr="00EE181C" w:rsidRDefault="00F34D60" w:rsidP="00F34D60"/>
    <w:p w:rsidR="00F34D60" w:rsidRPr="00EE181C" w:rsidRDefault="00F34D60" w:rsidP="00F34D60">
      <w:r w:rsidRPr="00EE181C">
        <w:t>Lieferung mit _______ (z.B. Semmeln, Senf, Servietten etc.)</w:t>
      </w:r>
    </w:p>
    <w:p w:rsidR="00F34D60" w:rsidRPr="00EE181C" w:rsidRDefault="00F34D60" w:rsidP="00F34D60"/>
    <w:p w:rsidR="00F34D60" w:rsidRPr="00EE181C" w:rsidRDefault="00F34D60" w:rsidP="00F34D60">
      <w:r w:rsidRPr="00EE181C">
        <w:t>Der Lieferant sichert die pünktliche und vollständige Lieferung der Waren zu.</w:t>
      </w:r>
    </w:p>
    <w:p w:rsidR="00F34D60" w:rsidRPr="00EE181C" w:rsidRDefault="00F34D60" w:rsidP="00F34D60"/>
    <w:p w:rsidR="00F34D60" w:rsidRPr="00EE181C" w:rsidRDefault="00F34D60" w:rsidP="00F34D60">
      <w:r w:rsidRPr="00EE181C">
        <w:t>Vereinbarter Preis je Stück Weißwurst inkl. Lieferung:</w:t>
      </w:r>
    </w:p>
    <w:p w:rsidR="00F34D60" w:rsidRPr="00EE181C" w:rsidRDefault="00F34D60" w:rsidP="00F34D60"/>
    <w:p w:rsidR="00F34D60" w:rsidRPr="00EE181C" w:rsidRDefault="00F34D60" w:rsidP="00F34D60"/>
    <w:p w:rsidR="00F34D60" w:rsidRPr="00EE181C" w:rsidRDefault="00F34D60" w:rsidP="00F34D60">
      <w:r w:rsidRPr="00EE181C">
        <w:t>_______________________________________________________________</w:t>
      </w:r>
    </w:p>
    <w:p w:rsidR="00F34D60" w:rsidRPr="00EE181C" w:rsidRDefault="00F34D60" w:rsidP="00F34D60"/>
    <w:p w:rsidR="00F34D60" w:rsidRPr="00EE181C" w:rsidRDefault="00F34D60" w:rsidP="00F34D60">
      <w:r w:rsidRPr="00EE181C">
        <w:t xml:space="preserve">Personal für Ausgabe der Weißwürste wird durch die FF _________________ </w:t>
      </w:r>
      <w:proofErr w:type="gramStart"/>
      <w:r w:rsidRPr="00EE181C">
        <w:t>gestellt :</w:t>
      </w:r>
      <w:proofErr w:type="gramEnd"/>
    </w:p>
    <w:p w:rsidR="00F34D60" w:rsidRPr="00EE181C" w:rsidRDefault="00F34D60" w:rsidP="00F34D60"/>
    <w:p w:rsidR="00F34D60" w:rsidRPr="00EE181C" w:rsidRDefault="00F34D60" w:rsidP="00F34D60"/>
    <w:p w:rsidR="00F34D60" w:rsidRPr="00EE181C" w:rsidRDefault="00F34D60" w:rsidP="00F34D60">
      <w:r w:rsidRPr="00EE181C">
        <w:t>Erreichbarkeit des Lieferanten während der Veranstaltung:</w:t>
      </w:r>
    </w:p>
    <w:p w:rsidR="00F34D60" w:rsidRPr="00EE181C" w:rsidRDefault="00F34D60" w:rsidP="00F34D60"/>
    <w:p w:rsidR="00F34D60" w:rsidRPr="00EE181C" w:rsidRDefault="00F34D60" w:rsidP="00F34D60"/>
    <w:p w:rsidR="00F34D60" w:rsidRPr="00EE181C" w:rsidRDefault="00F34D60" w:rsidP="00F34D60">
      <w:r w:rsidRPr="00EE181C">
        <w:t>___________________________________________________________________________</w:t>
      </w:r>
    </w:p>
    <w:p w:rsidR="00F34D60" w:rsidRPr="00EE181C" w:rsidRDefault="00F34D60" w:rsidP="00F34D60"/>
    <w:p w:rsidR="00F34D60" w:rsidRDefault="00F34D60" w:rsidP="00F34D60"/>
    <w:p w:rsidR="00F34D60" w:rsidRDefault="00F34D60" w:rsidP="00F34D60"/>
    <w:p w:rsidR="00F34D60" w:rsidRPr="00EE181C" w:rsidRDefault="00F34D60" w:rsidP="00F34D60">
      <w:bookmarkStart w:id="0" w:name="_GoBack"/>
      <w:bookmarkEnd w:id="0"/>
    </w:p>
    <w:p w:rsidR="00F34D60" w:rsidRPr="00EE181C" w:rsidRDefault="00F34D60" w:rsidP="00F34D60">
      <w:pPr>
        <w:tabs>
          <w:tab w:val="left" w:pos="5387"/>
        </w:tabs>
      </w:pPr>
      <w:r w:rsidRPr="00EE181C">
        <w:t>_____________________</w:t>
      </w:r>
      <w:r w:rsidRPr="00EE181C">
        <w:tab/>
        <w:t>_____________________</w:t>
      </w:r>
    </w:p>
    <w:p w:rsidR="00F34D60" w:rsidRPr="00EE181C" w:rsidRDefault="00F34D60" w:rsidP="00F34D60">
      <w:pPr>
        <w:tabs>
          <w:tab w:val="left" w:pos="5529"/>
        </w:tabs>
      </w:pPr>
      <w:r w:rsidRPr="00EE181C">
        <w:t>Unterschrift Veranstalter</w:t>
      </w:r>
      <w:r w:rsidRPr="00EE181C">
        <w:tab/>
        <w:t xml:space="preserve">Unterschrift Lieferant </w:t>
      </w:r>
    </w:p>
    <w:p w:rsidR="00F34D60" w:rsidRPr="00EE181C" w:rsidRDefault="00F34D60" w:rsidP="00F34D60"/>
    <w:p w:rsidR="00F34D60" w:rsidRPr="00EE181C" w:rsidRDefault="00F34D60" w:rsidP="00F34D60"/>
    <w:p w:rsidR="00240872" w:rsidRPr="00240872" w:rsidRDefault="00240872" w:rsidP="00146AA7"/>
    <w:sectPr w:rsidR="00240872" w:rsidRPr="00240872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41EF"/>
    <w:multiLevelType w:val="singleLevel"/>
    <w:tmpl w:val="136A36E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3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1F6A"/>
    <w:multiLevelType w:val="singleLevel"/>
    <w:tmpl w:val="1DD0F67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5" w15:restartNumberingAfterBreak="0">
    <w:nsid w:val="1B5F390A"/>
    <w:multiLevelType w:val="singleLevel"/>
    <w:tmpl w:val="CBEA54F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4"/>
      </w:rPr>
    </w:lvl>
  </w:abstractNum>
  <w:abstractNum w:abstractNumId="6" w15:restartNumberingAfterBreak="0">
    <w:nsid w:val="1C912CDA"/>
    <w:multiLevelType w:val="singleLevel"/>
    <w:tmpl w:val="7464C0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281A278C"/>
    <w:multiLevelType w:val="singleLevel"/>
    <w:tmpl w:val="CBF62ED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8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85CEA"/>
    <w:multiLevelType w:val="singleLevel"/>
    <w:tmpl w:val="B568EB5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11" w15:restartNumberingAfterBreak="0">
    <w:nsid w:val="34FD1CF9"/>
    <w:multiLevelType w:val="singleLevel"/>
    <w:tmpl w:val="41B2B4B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4"/>
      </w:rPr>
    </w:lvl>
  </w:abstractNum>
  <w:abstractNum w:abstractNumId="12" w15:restartNumberingAfterBreak="0">
    <w:nsid w:val="36B03D2D"/>
    <w:multiLevelType w:val="singleLevel"/>
    <w:tmpl w:val="4EA8DA6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13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76699"/>
    <w:multiLevelType w:val="singleLevel"/>
    <w:tmpl w:val="FA4237C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18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30564"/>
    <w:multiLevelType w:val="hybridMultilevel"/>
    <w:tmpl w:val="FC2EF8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103F9"/>
    <w:multiLevelType w:val="singleLevel"/>
    <w:tmpl w:val="7B8E81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22" w15:restartNumberingAfterBreak="0">
    <w:nsid w:val="53C501AB"/>
    <w:multiLevelType w:val="hybridMultilevel"/>
    <w:tmpl w:val="52169F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01285"/>
    <w:multiLevelType w:val="singleLevel"/>
    <w:tmpl w:val="AC58260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24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3312F"/>
    <w:multiLevelType w:val="singleLevel"/>
    <w:tmpl w:val="02DA9FE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26" w15:restartNumberingAfterBreak="0">
    <w:nsid w:val="602A693C"/>
    <w:multiLevelType w:val="singleLevel"/>
    <w:tmpl w:val="069CEA44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671C5FF0"/>
    <w:multiLevelType w:val="singleLevel"/>
    <w:tmpl w:val="8E444D4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4"/>
      </w:rPr>
    </w:lvl>
  </w:abstractNum>
  <w:abstractNum w:abstractNumId="28" w15:restartNumberingAfterBreak="0">
    <w:nsid w:val="6CAB1B44"/>
    <w:multiLevelType w:val="singleLevel"/>
    <w:tmpl w:val="46C2EDA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29" w15:restartNumberingAfterBreak="0">
    <w:nsid w:val="72E461AF"/>
    <w:multiLevelType w:val="hybridMultilevel"/>
    <w:tmpl w:val="71207B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21C95"/>
    <w:multiLevelType w:val="singleLevel"/>
    <w:tmpl w:val="8E444D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4"/>
      </w:rPr>
    </w:lvl>
  </w:abstractNum>
  <w:abstractNum w:abstractNumId="33" w15:restartNumberingAfterBreak="0">
    <w:nsid w:val="7A2A0343"/>
    <w:multiLevelType w:val="singleLevel"/>
    <w:tmpl w:val="77EAE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34" w15:restartNumberingAfterBreak="0">
    <w:nsid w:val="7CA46FCF"/>
    <w:multiLevelType w:val="hybridMultilevel"/>
    <w:tmpl w:val="579A0A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E746E"/>
    <w:multiLevelType w:val="singleLevel"/>
    <w:tmpl w:val="FA26177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4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4"/>
  </w:num>
  <w:num w:numId="3">
    <w:abstractNumId w:val="9"/>
  </w:num>
  <w:num w:numId="4">
    <w:abstractNumId w:val="16"/>
  </w:num>
  <w:num w:numId="5">
    <w:abstractNumId w:val="8"/>
  </w:num>
  <w:num w:numId="6">
    <w:abstractNumId w:val="31"/>
  </w:num>
  <w:num w:numId="7">
    <w:abstractNumId w:val="18"/>
  </w:num>
  <w:num w:numId="8">
    <w:abstractNumId w:val="20"/>
  </w:num>
  <w:num w:numId="9">
    <w:abstractNumId w:val="3"/>
  </w:num>
  <w:num w:numId="10">
    <w:abstractNumId w:val="15"/>
  </w:num>
  <w:num w:numId="11">
    <w:abstractNumId w:val="1"/>
  </w:num>
  <w:num w:numId="12">
    <w:abstractNumId w:val="30"/>
  </w:num>
  <w:num w:numId="13">
    <w:abstractNumId w:val="13"/>
  </w:num>
  <w:num w:numId="14">
    <w:abstractNumId w:val="24"/>
  </w:num>
  <w:num w:numId="15">
    <w:abstractNumId w:val="26"/>
  </w:num>
  <w:num w:numId="16">
    <w:abstractNumId w:val="11"/>
  </w:num>
  <w:num w:numId="17">
    <w:abstractNumId w:val="5"/>
  </w:num>
  <w:num w:numId="18">
    <w:abstractNumId w:val="27"/>
  </w:num>
  <w:num w:numId="19">
    <w:abstractNumId w:val="2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color w:val="000000"/>
          <w:sz w:val="24"/>
        </w:rPr>
      </w:lvl>
    </w:lvlOverride>
  </w:num>
  <w:num w:numId="20">
    <w:abstractNumId w:val="35"/>
  </w:num>
  <w:num w:numId="21">
    <w:abstractNumId w:val="32"/>
  </w:num>
  <w:num w:numId="22">
    <w:abstractNumId w:val="6"/>
  </w:num>
  <w:num w:numId="23">
    <w:abstractNumId w:val="7"/>
  </w:num>
  <w:num w:numId="24">
    <w:abstractNumId w:val="23"/>
  </w:num>
  <w:num w:numId="25">
    <w:abstractNumId w:val="33"/>
  </w:num>
  <w:num w:numId="26">
    <w:abstractNumId w:val="12"/>
  </w:num>
  <w:num w:numId="27">
    <w:abstractNumId w:val="28"/>
  </w:num>
  <w:num w:numId="28">
    <w:abstractNumId w:val="21"/>
  </w:num>
  <w:num w:numId="29">
    <w:abstractNumId w:val="4"/>
  </w:num>
  <w:num w:numId="30">
    <w:abstractNumId w:val="17"/>
  </w:num>
  <w:num w:numId="31">
    <w:abstractNumId w:val="2"/>
  </w:num>
  <w:num w:numId="32">
    <w:abstractNumId w:val="10"/>
  </w:num>
  <w:num w:numId="33">
    <w:abstractNumId w:val="25"/>
  </w:num>
  <w:num w:numId="34">
    <w:abstractNumId w:val="19"/>
  </w:num>
  <w:num w:numId="35">
    <w:abstractNumId w:val="29"/>
  </w:num>
  <w:num w:numId="36">
    <w:abstractNumId w:val="3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127B47"/>
    <w:rsid w:val="00146AA7"/>
    <w:rsid w:val="00240872"/>
    <w:rsid w:val="005015E9"/>
    <w:rsid w:val="005644D7"/>
    <w:rsid w:val="005D618A"/>
    <w:rsid w:val="006207DF"/>
    <w:rsid w:val="008A38EE"/>
    <w:rsid w:val="0093449C"/>
    <w:rsid w:val="00950227"/>
    <w:rsid w:val="00A5436E"/>
    <w:rsid w:val="00B00016"/>
    <w:rsid w:val="00CA6F1B"/>
    <w:rsid w:val="00F34D60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C716C19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1</Pages>
  <Words>94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2019-01-28T13:44:00Z</dcterms:created>
  <dcterms:modified xsi:type="dcterms:W3CDTF">2019-01-28T13:44:00Z</dcterms:modified>
</cp:coreProperties>
</file>