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0E6BDC" w:rsidRDefault="000E6BDC" w:rsidP="000E6BDC">
      <w:pPr>
        <w:ind w:right="425"/>
        <w:rPr>
          <w:noProof/>
        </w:rPr>
      </w:pPr>
    </w:p>
    <w:p w:rsidR="00232B6D" w:rsidRPr="00E80005" w:rsidRDefault="00232B6D" w:rsidP="00232B6D">
      <w:pPr>
        <w:pStyle w:val="Kopfzeile"/>
        <w:pBdr>
          <w:top w:val="single" w:sz="6" w:space="8" w:color="auto" w:shadow="1"/>
          <w:left w:val="single" w:sz="6" w:space="8" w:color="auto" w:shadow="1"/>
          <w:bottom w:val="single" w:sz="6" w:space="8" w:color="auto" w:shadow="1"/>
          <w:right w:val="single" w:sz="6" w:space="8" w:color="auto" w:shadow="1"/>
        </w:pBdr>
        <w:jc w:val="center"/>
        <w:rPr>
          <w:b/>
          <w:color w:val="000080"/>
          <w:sz w:val="36"/>
        </w:rPr>
      </w:pPr>
      <w:r w:rsidRPr="00E80005">
        <w:rPr>
          <w:b/>
          <w:color w:val="000080"/>
          <w:sz w:val="36"/>
        </w:rPr>
        <w:t xml:space="preserve">Gästeliste zum Gründungsfest der FF </w:t>
      </w:r>
      <w:proofErr w:type="spellStart"/>
      <w:r w:rsidRPr="00E80005">
        <w:rPr>
          <w:b/>
          <w:color w:val="000080"/>
          <w:sz w:val="36"/>
        </w:rPr>
        <w:t>xxxxx</w:t>
      </w:r>
      <w:proofErr w:type="spellEnd"/>
    </w:p>
    <w:p w:rsidR="00232B6D" w:rsidRPr="00E80005" w:rsidRDefault="00232B6D" w:rsidP="00232B6D"/>
    <w:p w:rsidR="00232B6D" w:rsidRPr="00E80005" w:rsidRDefault="00232B6D" w:rsidP="00232B6D">
      <w:pPr>
        <w:tabs>
          <w:tab w:val="left" w:pos="3686"/>
        </w:tabs>
        <w:ind w:left="-180"/>
        <w:rPr>
          <w:b/>
        </w:rPr>
      </w:pPr>
      <w:r w:rsidRPr="00E80005">
        <w:rPr>
          <w:b/>
        </w:rPr>
        <w:t>Geistlichkeit und Politik</w:t>
      </w:r>
    </w:p>
    <w:p w:rsidR="00232B6D" w:rsidRPr="00E80005" w:rsidRDefault="00232B6D" w:rsidP="00232B6D">
      <w:pPr>
        <w:tabs>
          <w:tab w:val="left" w:pos="3686"/>
        </w:tabs>
        <w:rPr>
          <w:b/>
        </w:rPr>
      </w:pPr>
    </w:p>
    <w:tbl>
      <w:tblPr>
        <w:tblW w:w="91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13"/>
      </w:tblGrid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  <w:r w:rsidRPr="00E80005">
              <w:t xml:space="preserve">Herrn Stadtpfarrer </w:t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  <w:r w:rsidRPr="00E80005">
              <w:t xml:space="preserve">Herrn Pater </w:t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  <w:rPr>
                <w:b/>
              </w:rPr>
            </w:pPr>
            <w:r w:rsidRPr="00E80005">
              <w:rPr>
                <w:b/>
              </w:rPr>
              <w:t xml:space="preserve">Schirmherr 1. </w:t>
            </w:r>
            <w:proofErr w:type="spellStart"/>
            <w:r w:rsidRPr="00E80005">
              <w:rPr>
                <w:b/>
              </w:rPr>
              <w:t>Bgm</w:t>
            </w:r>
            <w:proofErr w:type="spellEnd"/>
            <w:r w:rsidRPr="00E80005">
              <w:rPr>
                <w:b/>
              </w:rPr>
              <w:t xml:space="preserve">. </w:t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  <w:r w:rsidRPr="00E80005">
              <w:t xml:space="preserve">Herrn Altbürgermeister </w:t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  <w:r w:rsidRPr="00E80005">
              <w:t xml:space="preserve">Herrn Landrat </w:t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  <w:r w:rsidRPr="00E80005">
              <w:t xml:space="preserve">Staatsminister  </w:t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  <w:r w:rsidRPr="00E80005">
              <w:t>MdB Herrn</w:t>
            </w:r>
            <w:r w:rsidRPr="00E80005">
              <w:tab/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  <w:r w:rsidRPr="00E80005">
              <w:t xml:space="preserve">MdB Herrn </w:t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  <w:r w:rsidRPr="00E80005">
              <w:t>MdL Herrn</w:t>
            </w:r>
            <w:r w:rsidRPr="00E80005">
              <w:tab/>
            </w:r>
          </w:p>
        </w:tc>
      </w:tr>
    </w:tbl>
    <w:p w:rsidR="00232B6D" w:rsidRPr="00E80005" w:rsidRDefault="00232B6D" w:rsidP="00232B6D"/>
    <w:p w:rsidR="00232B6D" w:rsidRPr="00E80005" w:rsidRDefault="00232B6D" w:rsidP="00232B6D">
      <w:pPr>
        <w:spacing w:before="120" w:after="120"/>
        <w:ind w:left="-180"/>
        <w:rPr>
          <w:b/>
        </w:rPr>
      </w:pPr>
      <w:r w:rsidRPr="00E80005">
        <w:rPr>
          <w:b/>
        </w:rPr>
        <w:t>Stadträte / Gemeinderäte</w:t>
      </w:r>
    </w:p>
    <w:tbl>
      <w:tblPr>
        <w:tblW w:w="91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13"/>
      </w:tblGrid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  <w:rPr>
                <w:b/>
              </w:rPr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</w:tbl>
    <w:p w:rsidR="00232B6D" w:rsidRPr="00E80005" w:rsidRDefault="00232B6D" w:rsidP="00232B6D">
      <w:pPr>
        <w:tabs>
          <w:tab w:val="left" w:pos="3165"/>
        </w:tabs>
      </w:pPr>
    </w:p>
    <w:p w:rsidR="00232B6D" w:rsidRPr="00E80005" w:rsidRDefault="00232B6D" w:rsidP="00232B6D"/>
    <w:p w:rsidR="00232B6D" w:rsidRPr="00E80005" w:rsidRDefault="00232B6D" w:rsidP="00232B6D">
      <w:pPr>
        <w:pStyle w:val="Kopfzeile"/>
        <w:pBdr>
          <w:top w:val="single" w:sz="6" w:space="3" w:color="auto"/>
          <w:left w:val="single" w:sz="6" w:space="0" w:color="auto"/>
          <w:bottom w:val="single" w:sz="6" w:space="3" w:color="auto"/>
          <w:right w:val="single" w:sz="6" w:space="3" w:color="auto"/>
        </w:pBdr>
        <w:shd w:val="pct10" w:color="auto" w:fill="auto"/>
        <w:tabs>
          <w:tab w:val="clear" w:pos="4536"/>
          <w:tab w:val="clear" w:pos="9072"/>
        </w:tabs>
        <w:spacing w:line="200" w:lineRule="exact"/>
        <w:ind w:left="-180"/>
      </w:pPr>
      <w:r w:rsidRPr="00E80005">
        <w:rPr>
          <w:sz w:val="18"/>
        </w:rPr>
        <w:lastRenderedPageBreak/>
        <w:t xml:space="preserve">Gästeliste Gründungsfest FF </w:t>
      </w:r>
      <w:proofErr w:type="spellStart"/>
      <w:r w:rsidRPr="00E80005">
        <w:rPr>
          <w:color w:val="FF0000"/>
        </w:rPr>
        <w:t>xxxxxxxx</w:t>
      </w:r>
      <w:proofErr w:type="spellEnd"/>
      <w:r w:rsidRPr="00E80005">
        <w:rPr>
          <w:sz w:val="18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E80005">
        <w:rPr>
          <w:sz w:val="20"/>
        </w:rPr>
        <w:t xml:space="preserve">Seite </w:t>
      </w:r>
      <w:r w:rsidRPr="00E80005">
        <w:rPr>
          <w:sz w:val="20"/>
        </w:rPr>
        <w:fldChar w:fldCharType="begin"/>
      </w:r>
      <w:r w:rsidRPr="00E80005">
        <w:rPr>
          <w:sz w:val="20"/>
        </w:rPr>
        <w:instrText xml:space="preserve"> PAGE  \* MERGEFORMAT </w:instrText>
      </w:r>
      <w:r w:rsidRPr="00E80005">
        <w:rPr>
          <w:sz w:val="20"/>
        </w:rPr>
        <w:fldChar w:fldCharType="separate"/>
      </w:r>
      <w:r w:rsidRPr="00E80005">
        <w:rPr>
          <w:noProof/>
          <w:sz w:val="20"/>
        </w:rPr>
        <w:t>2</w:t>
      </w:r>
      <w:r w:rsidRPr="00E80005">
        <w:rPr>
          <w:sz w:val="20"/>
        </w:rPr>
        <w:fldChar w:fldCharType="end"/>
      </w:r>
      <w:r w:rsidRPr="00E80005">
        <w:rPr>
          <w:sz w:val="20"/>
        </w:rPr>
        <w:t xml:space="preserve"> von 3</w:t>
      </w:r>
    </w:p>
    <w:p w:rsidR="00232B6D" w:rsidRPr="00E80005" w:rsidRDefault="00232B6D" w:rsidP="00232B6D">
      <w:pPr>
        <w:spacing w:before="120" w:after="120"/>
        <w:ind w:hanging="180"/>
        <w:rPr>
          <w:b/>
          <w:szCs w:val="22"/>
        </w:rPr>
      </w:pPr>
      <w:r w:rsidRPr="00E80005">
        <w:rPr>
          <w:b/>
          <w:szCs w:val="22"/>
        </w:rPr>
        <w:t>Amtierende Führungsdienstgrade</w:t>
      </w:r>
    </w:p>
    <w:tbl>
      <w:tblPr>
        <w:tblW w:w="68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4289"/>
      </w:tblGrid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KBR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KBI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 xml:space="preserve">KBI 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KBM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KBM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KBM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KBM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</w:tbl>
    <w:p w:rsidR="00232B6D" w:rsidRPr="00E80005" w:rsidRDefault="00232B6D" w:rsidP="00232B6D"/>
    <w:p w:rsidR="00232B6D" w:rsidRPr="00E80005" w:rsidRDefault="00232B6D" w:rsidP="00232B6D">
      <w:pPr>
        <w:spacing w:before="120" w:after="120"/>
        <w:ind w:left="-180"/>
        <w:rPr>
          <w:b/>
        </w:rPr>
      </w:pPr>
      <w:r w:rsidRPr="00E80005">
        <w:rPr>
          <w:b/>
        </w:rPr>
        <w:t>Ehren-Führungsdienstgrade</w:t>
      </w:r>
    </w:p>
    <w:tbl>
      <w:tblPr>
        <w:tblW w:w="68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4289"/>
      </w:tblGrid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Ehren-KBR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Ehren-KBI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Ehren-KBM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Ehren-KBM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 xml:space="preserve">Ehren-KBM 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Ehrenkommandant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  <w:r w:rsidRPr="00E80005">
              <w:t>Ehrenvorstand</w:t>
            </w: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1984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4289" w:type="dxa"/>
          </w:tcPr>
          <w:p w:rsidR="00232B6D" w:rsidRPr="00E80005" w:rsidRDefault="00232B6D" w:rsidP="001232C6">
            <w:pPr>
              <w:spacing w:before="40" w:after="40"/>
            </w:pPr>
          </w:p>
        </w:tc>
      </w:tr>
    </w:tbl>
    <w:p w:rsidR="00232B6D" w:rsidRPr="00E80005" w:rsidRDefault="00232B6D" w:rsidP="00232B6D">
      <w:pPr>
        <w:spacing w:before="120" w:after="120"/>
        <w:ind w:left="-180"/>
      </w:pPr>
    </w:p>
    <w:p w:rsidR="00232B6D" w:rsidRPr="00E80005" w:rsidRDefault="00232B6D" w:rsidP="00232B6D">
      <w:pPr>
        <w:spacing w:before="120" w:after="120"/>
        <w:ind w:left="-180"/>
        <w:rPr>
          <w:b/>
        </w:rPr>
      </w:pPr>
      <w:r w:rsidRPr="00E80005">
        <w:rPr>
          <w:b/>
        </w:rPr>
        <w:t xml:space="preserve">Gäste </w:t>
      </w:r>
    </w:p>
    <w:tbl>
      <w:tblPr>
        <w:tblW w:w="91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13"/>
      </w:tblGrid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</w:tbl>
    <w:p w:rsidR="00232B6D" w:rsidRPr="00E80005" w:rsidRDefault="00232B6D" w:rsidP="00232B6D">
      <w:pPr>
        <w:ind w:left="-180"/>
      </w:pPr>
    </w:p>
    <w:p w:rsidR="00232B6D" w:rsidRPr="00E80005" w:rsidRDefault="00232B6D" w:rsidP="00232B6D"/>
    <w:p w:rsidR="00232B6D" w:rsidRPr="00E80005" w:rsidRDefault="00232B6D" w:rsidP="00232B6D">
      <w:pPr>
        <w:pStyle w:val="Kopfzeile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pct10" w:color="auto" w:fill="auto"/>
        <w:tabs>
          <w:tab w:val="clear" w:pos="4536"/>
          <w:tab w:val="clear" w:pos="9072"/>
          <w:tab w:val="right" w:pos="8647"/>
        </w:tabs>
        <w:spacing w:line="200" w:lineRule="exact"/>
        <w:ind w:left="-180"/>
        <w:rPr>
          <w:sz w:val="20"/>
        </w:rPr>
      </w:pPr>
      <w:r w:rsidRPr="00E80005">
        <w:rPr>
          <w:sz w:val="18"/>
        </w:rPr>
        <w:t xml:space="preserve">Gästeliste Gründungsfest FF </w:t>
      </w:r>
      <w:proofErr w:type="spellStart"/>
      <w:r w:rsidRPr="00E80005">
        <w:rPr>
          <w:color w:val="FF0000"/>
          <w:sz w:val="20"/>
        </w:rPr>
        <w:t>xxxxxxxx</w:t>
      </w:r>
      <w:proofErr w:type="spellEnd"/>
      <w:r w:rsidRPr="00E80005">
        <w:rPr>
          <w:sz w:val="20"/>
        </w:rPr>
        <w:t xml:space="preserve">                                                                                         Seite </w:t>
      </w:r>
      <w:r w:rsidRPr="00E80005">
        <w:rPr>
          <w:sz w:val="20"/>
        </w:rPr>
        <w:fldChar w:fldCharType="begin"/>
      </w:r>
      <w:r w:rsidRPr="00E80005">
        <w:rPr>
          <w:sz w:val="20"/>
        </w:rPr>
        <w:instrText xml:space="preserve"> PAGE  \* MERGEFORMAT </w:instrText>
      </w:r>
      <w:r w:rsidRPr="00E80005">
        <w:rPr>
          <w:sz w:val="20"/>
        </w:rPr>
        <w:fldChar w:fldCharType="separate"/>
      </w:r>
      <w:r w:rsidRPr="00E80005">
        <w:rPr>
          <w:noProof/>
          <w:sz w:val="20"/>
        </w:rPr>
        <w:t>3</w:t>
      </w:r>
      <w:r w:rsidRPr="00E80005">
        <w:rPr>
          <w:sz w:val="20"/>
        </w:rPr>
        <w:fldChar w:fldCharType="end"/>
      </w:r>
      <w:r w:rsidRPr="00E80005">
        <w:rPr>
          <w:sz w:val="20"/>
        </w:rPr>
        <w:t xml:space="preserve"> von 3</w:t>
      </w:r>
    </w:p>
    <w:p w:rsidR="00232B6D" w:rsidRPr="00E80005" w:rsidRDefault="00232B6D" w:rsidP="00232B6D">
      <w:pPr>
        <w:ind w:left="-180"/>
      </w:pPr>
    </w:p>
    <w:p w:rsidR="00232B6D" w:rsidRPr="00E80005" w:rsidRDefault="00232B6D" w:rsidP="00232B6D">
      <w:pPr>
        <w:spacing w:before="120" w:after="120"/>
        <w:ind w:left="-180"/>
        <w:rPr>
          <w:b/>
        </w:rPr>
      </w:pPr>
      <w:r w:rsidRPr="00E80005">
        <w:rPr>
          <w:b/>
        </w:rPr>
        <w:t xml:space="preserve">Festdamen von </w:t>
      </w:r>
      <w:proofErr w:type="spellStart"/>
      <w:r w:rsidRPr="00E80005">
        <w:rPr>
          <w:color w:val="FF0000"/>
        </w:rPr>
        <w:t>xxxxxxxx</w:t>
      </w:r>
      <w:proofErr w:type="spellEnd"/>
    </w:p>
    <w:tbl>
      <w:tblPr>
        <w:tblW w:w="91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13"/>
      </w:tblGrid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  <w:rPr>
                <w:b/>
              </w:rPr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</w:tbl>
    <w:p w:rsidR="00232B6D" w:rsidRPr="00E80005" w:rsidRDefault="00232B6D" w:rsidP="00232B6D">
      <w:pPr>
        <w:ind w:left="-180"/>
      </w:pPr>
    </w:p>
    <w:p w:rsidR="00232B6D" w:rsidRPr="00E80005" w:rsidRDefault="00232B6D" w:rsidP="00232B6D">
      <w:pPr>
        <w:spacing w:before="120" w:after="120"/>
        <w:rPr>
          <w:b/>
        </w:rPr>
      </w:pPr>
      <w:r w:rsidRPr="00E80005">
        <w:rPr>
          <w:b/>
        </w:rPr>
        <w:t xml:space="preserve">Patenverein </w:t>
      </w:r>
      <w:proofErr w:type="spellStart"/>
      <w:r w:rsidRPr="00E80005">
        <w:rPr>
          <w:color w:val="FF0000"/>
        </w:rPr>
        <w:t>xxxxxxxx</w:t>
      </w:r>
      <w:proofErr w:type="spellEnd"/>
    </w:p>
    <w:p w:rsidR="00232B6D" w:rsidRPr="00E80005" w:rsidRDefault="00232B6D" w:rsidP="00232B6D"/>
    <w:tbl>
      <w:tblPr>
        <w:tblW w:w="91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13"/>
      </w:tblGrid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spacing w:before="40" w:after="40"/>
              <w:ind w:left="72"/>
            </w:pPr>
            <w:r w:rsidRPr="00E80005">
              <w:t>Vorstand</w:t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spacing w:before="40" w:after="40"/>
              <w:ind w:left="72"/>
            </w:pPr>
            <w:r w:rsidRPr="00E80005">
              <w:t>Kommandant</w:t>
            </w: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</w:tbl>
    <w:p w:rsidR="00232B6D" w:rsidRPr="00E80005" w:rsidRDefault="00232B6D" w:rsidP="00232B6D">
      <w:pPr>
        <w:ind w:left="-180"/>
      </w:pPr>
    </w:p>
    <w:p w:rsidR="00232B6D" w:rsidRPr="00E80005" w:rsidRDefault="00232B6D" w:rsidP="00232B6D">
      <w:pPr>
        <w:spacing w:before="120" w:after="120"/>
        <w:rPr>
          <w:b/>
        </w:rPr>
      </w:pPr>
      <w:r w:rsidRPr="00E80005">
        <w:rPr>
          <w:b/>
        </w:rPr>
        <w:t>Presse</w:t>
      </w:r>
    </w:p>
    <w:p w:rsidR="00232B6D" w:rsidRPr="00E80005" w:rsidRDefault="00232B6D" w:rsidP="00232B6D"/>
    <w:tbl>
      <w:tblPr>
        <w:tblW w:w="91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13"/>
      </w:tblGrid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  <w:rPr>
                <w:b/>
              </w:rPr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  <w:rPr>
                <w:b/>
              </w:rPr>
            </w:pPr>
          </w:p>
        </w:tc>
      </w:tr>
      <w:tr w:rsidR="00232B6D" w:rsidRPr="00E80005" w:rsidTr="001232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2B6D" w:rsidRPr="00E80005" w:rsidRDefault="00232B6D" w:rsidP="001232C6">
            <w:pPr>
              <w:spacing w:before="40" w:after="40"/>
            </w:pPr>
          </w:p>
        </w:tc>
        <w:tc>
          <w:tcPr>
            <w:tcW w:w="8613" w:type="dxa"/>
          </w:tcPr>
          <w:p w:rsidR="00232B6D" w:rsidRPr="00E80005" w:rsidRDefault="00232B6D" w:rsidP="001232C6">
            <w:pPr>
              <w:tabs>
                <w:tab w:val="left" w:pos="2482"/>
              </w:tabs>
              <w:spacing w:before="40" w:after="40"/>
              <w:ind w:left="71"/>
            </w:pPr>
          </w:p>
        </w:tc>
      </w:tr>
    </w:tbl>
    <w:p w:rsidR="00232B6D" w:rsidRPr="00E80005" w:rsidRDefault="00232B6D" w:rsidP="00232B6D">
      <w:pPr>
        <w:ind w:left="-180"/>
      </w:pPr>
    </w:p>
    <w:p w:rsidR="00875C71" w:rsidRPr="00240872" w:rsidRDefault="00875C71" w:rsidP="00232B6D">
      <w:pPr>
        <w:pStyle w:val="Titel"/>
      </w:pPr>
    </w:p>
    <w:sectPr w:rsidR="00875C71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16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3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5"/>
  </w:num>
  <w:num w:numId="17">
    <w:abstractNumId w:val="6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32B6D"/>
    <w:rsid w:val="00240872"/>
    <w:rsid w:val="004763B8"/>
    <w:rsid w:val="005D16DC"/>
    <w:rsid w:val="005D618A"/>
    <w:rsid w:val="006207DF"/>
    <w:rsid w:val="00632292"/>
    <w:rsid w:val="00875C71"/>
    <w:rsid w:val="008A38EE"/>
    <w:rsid w:val="00901BED"/>
    <w:rsid w:val="0093039A"/>
    <w:rsid w:val="0093449C"/>
    <w:rsid w:val="0095008E"/>
    <w:rsid w:val="00950227"/>
    <w:rsid w:val="00A5436E"/>
    <w:rsid w:val="00AD6476"/>
    <w:rsid w:val="00B00016"/>
    <w:rsid w:val="00CA6F1B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  <w14:docId w14:val="549D0CD4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3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2019-01-29T07:42:00Z</dcterms:created>
  <dcterms:modified xsi:type="dcterms:W3CDTF">2019-01-29T07:42:00Z</dcterms:modified>
</cp:coreProperties>
</file>