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756983" w:rsidRPr="00756983" w:rsidRDefault="00756983" w:rsidP="00756983">
      <w:pPr>
        <w:pStyle w:val="berschrift1"/>
        <w:spacing w:before="120" w:after="120"/>
        <w:jc w:val="center"/>
        <w:rPr>
          <w:rFonts w:cs="Arial"/>
          <w:szCs w:val="24"/>
        </w:rPr>
      </w:pPr>
      <w:r w:rsidRPr="00756983">
        <w:rPr>
          <w:rFonts w:cs="Arial"/>
          <w:szCs w:val="24"/>
        </w:rPr>
        <w:t>Abholung Bürgermeister am Samstag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8"/>
          <w:szCs w:val="24"/>
        </w:rPr>
      </w:pPr>
      <w:r w:rsidRPr="00756983">
        <w:rPr>
          <w:rFonts w:cs="Arial"/>
          <w:b/>
          <w:sz w:val="28"/>
          <w:szCs w:val="24"/>
        </w:rPr>
        <w:t xml:space="preserve">Vorgetragen von der Festdame </w:t>
      </w:r>
      <w:r w:rsidRPr="00756983">
        <w:rPr>
          <w:rFonts w:cs="Arial"/>
          <w:b/>
          <w:sz w:val="28"/>
          <w:szCs w:val="24"/>
          <w:u w:val="single"/>
        </w:rPr>
        <w:t>Ann-Kathrin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Für unsern 1.Bürgermeister ist dieser Vers gemacht,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weil er für unser Fest den Schirmherrn macht.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 Beste ist, wenn er den Schirm nicht braucht,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passt für uns das Wetter auch.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Schöne Stunden wollen wir mit ihm verbringen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mit Heiterkeit und Frohsinn wird das schon gelingen.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Ihre Schirmherrschaft ist für uns a große Ehr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bedankt sich dafür die Muster Feuerwehr.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ind w:right="425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berschrift1"/>
        <w:jc w:val="center"/>
        <w:rPr>
          <w:rFonts w:cs="Arial"/>
          <w:szCs w:val="24"/>
        </w:rPr>
      </w:pPr>
      <w:r w:rsidRPr="00756983">
        <w:rPr>
          <w:rFonts w:cs="Arial"/>
          <w:szCs w:val="24"/>
        </w:rPr>
        <w:lastRenderedPageBreak/>
        <w:t>Abholung Festbraut am Sonntag</w:t>
      </w: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  <w:r w:rsidRPr="00756983">
        <w:rPr>
          <w:rFonts w:cs="Arial"/>
          <w:b/>
          <w:sz w:val="28"/>
          <w:szCs w:val="24"/>
        </w:rPr>
        <w:t>Vorgetragen von der Festdame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Zusammen kommen wir heut her und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beglückwünschen dich als Festbraut unserer Feuerwehr.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Deine Bereitschaft für dies Ehrenamt,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sei von allen dir gedankt.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Bestimmt hast du dich auf diesen Tag schon gefreut,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 die restaurierte Fahne wird geweiht.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Die Jubelwehr wird oft an ihre Festbraut denken,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756983">
        <w:rPr>
          <w:rFonts w:cs="Arial"/>
          <w:sz w:val="24"/>
          <w:szCs w:val="24"/>
        </w:rPr>
        <w:t>sehen sie dein Erinnerungsband an Ihrer Fahne</w:t>
      </w:r>
      <w:r w:rsidRPr="00756983">
        <w:rPr>
          <w:rFonts w:cs="Arial"/>
          <w:b/>
          <w:sz w:val="24"/>
          <w:szCs w:val="24"/>
        </w:rPr>
        <w:t xml:space="preserve"> </w:t>
      </w:r>
      <w:r w:rsidRPr="00756983">
        <w:rPr>
          <w:rFonts w:cs="Arial"/>
          <w:sz w:val="24"/>
          <w:szCs w:val="24"/>
        </w:rPr>
        <w:t>schwenken.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berschrift1"/>
        <w:jc w:val="center"/>
        <w:rPr>
          <w:rFonts w:cs="Arial"/>
          <w:szCs w:val="24"/>
        </w:rPr>
      </w:pPr>
      <w:r w:rsidRPr="00756983">
        <w:rPr>
          <w:rFonts w:cs="Arial"/>
          <w:szCs w:val="24"/>
        </w:rPr>
        <w:lastRenderedPageBreak/>
        <w:t>Abholung Festmutter am Samstag</w:t>
      </w: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  <w:r w:rsidRPr="00756983">
        <w:rPr>
          <w:rFonts w:cs="Arial"/>
          <w:b/>
          <w:sz w:val="28"/>
          <w:szCs w:val="24"/>
        </w:rPr>
        <w:t xml:space="preserve">Vorgetragen von der Festdame </w:t>
      </w:r>
      <w:r w:rsidRPr="00756983">
        <w:rPr>
          <w:rFonts w:cs="Arial"/>
          <w:b/>
          <w:sz w:val="28"/>
          <w:szCs w:val="24"/>
          <w:u w:val="single"/>
        </w:rPr>
        <w:t>Simone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Voller Freude darf ich sagen die Jubelwehr ist stolz,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sie so eine fesche Festmutter haben.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scheust keine Mühen und auch keine Plagen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hast viel geleistet seit vielen Wochen und Tagen,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dafür möchte dir die Feuerwehr ein herzliches Vergelt</w:t>
      </w:r>
      <w:r>
        <w:rPr>
          <w:rFonts w:cs="Arial"/>
          <w:sz w:val="24"/>
          <w:szCs w:val="24"/>
        </w:rPr>
        <w:t>´</w:t>
      </w:r>
      <w:r w:rsidRPr="00756983">
        <w:rPr>
          <w:rFonts w:cs="Arial"/>
          <w:sz w:val="24"/>
          <w:szCs w:val="24"/>
        </w:rPr>
        <w:t>s Gott sagen.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hast jetzt anstrengende Tage vor dir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dein Gefolge wünscht dir gute Nerven dafür,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damit dir alles gut gelingt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hilft dir der Herrgott ganz bestimmt.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Voll Freude sollst du </w:t>
      </w:r>
      <w:r w:rsidRPr="00756983">
        <w:rPr>
          <w:rFonts w:cs="Arial"/>
          <w:b/>
          <w:sz w:val="24"/>
          <w:szCs w:val="24"/>
        </w:rPr>
        <w:t>morgen</w:t>
      </w:r>
      <w:r w:rsidRPr="00756983">
        <w:rPr>
          <w:rFonts w:cs="Arial"/>
          <w:sz w:val="24"/>
          <w:szCs w:val="24"/>
        </w:rPr>
        <w:t xml:space="preserve"> deines Amtes walten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dieses Fest in ewiger Erinnerung behalten.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  <w:r w:rsidRPr="00756983">
        <w:rPr>
          <w:rFonts w:cs="Arial"/>
          <w:b/>
          <w:sz w:val="28"/>
          <w:szCs w:val="24"/>
        </w:rPr>
        <w:lastRenderedPageBreak/>
        <w:t>Abholung Patenverein am Samstag</w:t>
      </w: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  <w:r w:rsidRPr="00756983">
        <w:rPr>
          <w:rFonts w:cs="Arial"/>
          <w:b/>
          <w:sz w:val="28"/>
          <w:szCs w:val="24"/>
        </w:rPr>
        <w:t xml:space="preserve">Vorgetragen von der Festdame </w:t>
      </w:r>
      <w:r w:rsidRPr="00756983">
        <w:rPr>
          <w:rFonts w:cs="Arial"/>
          <w:b/>
          <w:sz w:val="28"/>
          <w:szCs w:val="24"/>
          <w:u w:val="single"/>
        </w:rPr>
        <w:t>Julia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Grüß Gott darf ich zu euch heut sagen,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hat es mir die Muster Feuerwehr aufgetragen.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Ihr uns macht den Patenverein,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dafür wollen wir euch recht dankbar sein.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Ihr habt unser Bitten nicht abgeschlagen,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um nach reichlicher Überlegung "Ja" zu sagen.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Unsere Freundschaft werden wir heut praktizieren,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gemeinsam in das Festzelt einmarschieren.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berschrift1"/>
        <w:jc w:val="center"/>
        <w:rPr>
          <w:rFonts w:cs="Arial"/>
          <w:szCs w:val="24"/>
        </w:rPr>
      </w:pPr>
      <w:r w:rsidRPr="00756983">
        <w:rPr>
          <w:rFonts w:cs="Arial"/>
          <w:szCs w:val="24"/>
        </w:rPr>
        <w:lastRenderedPageBreak/>
        <w:t>Abholung Pfarrer am Samstag</w:t>
      </w: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8"/>
          <w:szCs w:val="24"/>
          <w:u w:val="single"/>
        </w:rPr>
      </w:pPr>
      <w:r w:rsidRPr="00756983">
        <w:rPr>
          <w:rFonts w:cs="Arial"/>
          <w:b/>
          <w:sz w:val="28"/>
          <w:szCs w:val="24"/>
        </w:rPr>
        <w:t xml:space="preserve">Vorgetragen von der Festdame </w:t>
      </w:r>
      <w:r w:rsidRPr="00756983">
        <w:rPr>
          <w:rFonts w:cs="Arial"/>
          <w:b/>
          <w:sz w:val="28"/>
          <w:szCs w:val="24"/>
          <w:u w:val="single"/>
        </w:rPr>
        <w:t>Rebecca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Unseren Pfarrer heißen wir willkommen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freut uns, dass er sich heut Zeit genommen.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Morgen werden sie die Gründungsfahne segnen,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der Herrgott begleitet uns auf allen Wegen.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Herr Pfarrer machen sie uns doch die Ehr,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feiern sie auch mit der Feuerwehr.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Wir laden Sie recht herzlich ein,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bedankt sich bei Ihnen der Jubelverein.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Titel"/>
        <w:spacing w:before="120" w:after="120"/>
        <w:ind w:left="301" w:right="301"/>
        <w:rPr>
          <w:rFonts w:cs="Arial"/>
          <w:sz w:val="28"/>
          <w:szCs w:val="24"/>
          <w:lang w:val="it-IT"/>
        </w:rPr>
      </w:pPr>
      <w:r w:rsidRPr="00756983">
        <w:rPr>
          <w:rFonts w:cs="Arial"/>
          <w:sz w:val="28"/>
          <w:szCs w:val="24"/>
          <w:lang w:val="it-IT"/>
        </w:rPr>
        <w:lastRenderedPageBreak/>
        <w:t>Festbrautbitten</w:t>
      </w:r>
    </w:p>
    <w:p w:rsidR="00756983" w:rsidRPr="00756983" w:rsidRDefault="00756983" w:rsidP="00756983">
      <w:pPr>
        <w:pStyle w:val="Titel"/>
        <w:spacing w:before="120" w:after="120"/>
        <w:ind w:left="301" w:right="301"/>
        <w:rPr>
          <w:rFonts w:cs="Arial"/>
          <w:sz w:val="24"/>
          <w:szCs w:val="24"/>
          <w:lang w:val="it-IT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Tanja, du </w:t>
      </w:r>
      <w:proofErr w:type="gramStart"/>
      <w:r w:rsidRPr="00756983">
        <w:rPr>
          <w:rFonts w:cs="Arial"/>
          <w:sz w:val="24"/>
          <w:szCs w:val="24"/>
        </w:rPr>
        <w:t>werst</w:t>
      </w:r>
      <w:proofErr w:type="gramEnd"/>
      <w:r w:rsidRPr="00756983">
        <w:rPr>
          <w:rFonts w:cs="Arial"/>
          <w:sz w:val="24"/>
          <w:szCs w:val="24"/>
        </w:rPr>
        <w:t xml:space="preserve"> dass ja scho wiss'n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ma nexts Johr feiern miass'n,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a'große Gschicht steht vor der Tür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desweng sama heit Dir.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/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 Anlass woll`n ma feiern auch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nach oida Sitt` und oid`m Brauch.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Vui Arbeit ham mir scho verricht,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damit des Ganze kriagt a G`sicht.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Vui Angagement </w:t>
      </w:r>
      <w:proofErr w:type="gramStart"/>
      <w:r w:rsidRPr="00756983">
        <w:rPr>
          <w:rFonts w:cs="Arial"/>
          <w:sz w:val="24"/>
          <w:szCs w:val="24"/>
        </w:rPr>
        <w:t>werd</w:t>
      </w:r>
      <w:proofErr w:type="gramEnd"/>
      <w:r w:rsidRPr="00756983">
        <w:rPr>
          <w:rFonts w:cs="Arial"/>
          <w:sz w:val="24"/>
          <w:szCs w:val="24"/>
        </w:rPr>
        <w:t xml:space="preserve"> braucht für so vui Leit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iss` a bis nächst`s Johr no weit,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muass des oane und des sell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no g`leist wer`n, denn de Zeit laaft schnell.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Der Höhepunkt vom Fest soll sei,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von uns`rer gricht`n Gründungsfahn` de Weih.</w:t>
      </w:r>
    </w:p>
    <w:p w:rsidR="00756983" w:rsidRPr="00756983" w:rsidRDefault="00756983" w:rsidP="00756983">
      <w:pPr>
        <w:jc w:val="center"/>
        <w:rPr>
          <w:rFonts w:cs="Arial"/>
          <w:b/>
          <w:bCs/>
          <w:sz w:val="24"/>
          <w:szCs w:val="24"/>
        </w:rPr>
      </w:pPr>
      <w:r w:rsidRPr="00756983">
        <w:rPr>
          <w:rFonts w:cs="Arial"/>
          <w:b/>
          <w:bCs/>
          <w:sz w:val="24"/>
          <w:szCs w:val="24"/>
        </w:rPr>
        <w:t>Und darin liegt des Pudels Kern: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Wer soi denn uns're Fest - Braut wer`n?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  <w:lang w:val="en-GB"/>
        </w:rPr>
      </w:pPr>
      <w:r w:rsidRPr="00756983">
        <w:rPr>
          <w:rFonts w:cs="Arial"/>
          <w:sz w:val="24"/>
          <w:szCs w:val="24"/>
          <w:lang w:val="en-GB"/>
        </w:rPr>
        <w:t>Mia ham g`moant, Tanja,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du die Richtige waast,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wolln dich jtzad frog`n,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ob du des macha daast.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 du des Amt dats übernehma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War da Festausschuß net um a sunst her kemma.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sollst ein Glanzpunkt in dem Feste sein,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wennst du einfach ja sagst,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tat uns des recht sakrisch g`frein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hoffan, du tuast unsre Bitt erhörn,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 Festbraut von da Feierwehr wean.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 Bleame derfe überreicha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und </w:t>
      </w:r>
      <w:proofErr w:type="gramStart"/>
      <w:r w:rsidRPr="00756983">
        <w:rPr>
          <w:rFonts w:cs="Arial"/>
          <w:sz w:val="24"/>
          <w:szCs w:val="24"/>
        </w:rPr>
        <w:t>damit  vielleicht</w:t>
      </w:r>
      <w:proofErr w:type="gramEnd"/>
      <w:r w:rsidRPr="00756983">
        <w:rPr>
          <w:rFonts w:cs="Arial"/>
          <w:sz w:val="24"/>
          <w:szCs w:val="24"/>
        </w:rPr>
        <w:t xml:space="preserve"> dei Herz erweicha..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Sog hoit ja, und schlag dann ei,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des dat uns und de ganze Feierwehr gfrein.</w:t>
      </w:r>
    </w:p>
    <w:p w:rsidR="00756983" w:rsidRPr="00756983" w:rsidRDefault="00756983" w:rsidP="00756983">
      <w:pPr>
        <w:pStyle w:val="StandardWeb"/>
        <w:spacing w:before="120" w:beforeAutospacing="0" w:after="120" w:afterAutospacing="0"/>
        <w:jc w:val="center"/>
        <w:rPr>
          <w:rFonts w:ascii="Arial" w:hAnsi="Arial" w:cs="Arial"/>
          <w:color w:val="auto"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berschrift2"/>
        <w:jc w:val="center"/>
        <w:rPr>
          <w:rFonts w:cs="Arial"/>
          <w:b/>
          <w:color w:val="auto"/>
          <w:sz w:val="28"/>
          <w:szCs w:val="24"/>
        </w:rPr>
      </w:pPr>
      <w:r w:rsidRPr="00756983">
        <w:rPr>
          <w:rFonts w:cs="Arial"/>
          <w:b/>
          <w:color w:val="auto"/>
          <w:sz w:val="28"/>
          <w:szCs w:val="24"/>
        </w:rPr>
        <w:lastRenderedPageBreak/>
        <w:t>Gedicht zum Fahnenbrautbitten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Liabe Anita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host des bestimmt scho g`hert, es wird ja vui g`red,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dass Muster Feierwehr 125 Jahr oid </w:t>
      </w:r>
      <w:proofErr w:type="gramStart"/>
      <w:r w:rsidRPr="00756983">
        <w:rPr>
          <w:rFonts w:cs="Arial"/>
          <w:sz w:val="24"/>
          <w:szCs w:val="24"/>
        </w:rPr>
        <w:t>werd</w:t>
      </w:r>
      <w:proofErr w:type="gramEnd"/>
      <w:r w:rsidRPr="00756983">
        <w:rPr>
          <w:rFonts w:cs="Arial"/>
          <w:sz w:val="24"/>
          <w:szCs w:val="24"/>
        </w:rPr>
        <w:t>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mancha Abend is scho voganga,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für`s Fest bringma olwei mehra Punkte zamma!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An Schirmherrn und a Fahnamuatta hamma scho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Doch a Fahnabraut, de fehlt uns no.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dann is da Festausschuss wieda zamma kemma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Zum Biertringa und zum Nachedenga.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Von vornherein ham mir ins Auge g`faßt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nur a junge, hübsche Fahnabraut ins Buidl passt.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mächtè den heidigen Tag zum Anlass nemma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Und ganz formell zur entscheidenden Frage </w:t>
      </w:r>
      <w:proofErr w:type="gramStart"/>
      <w:r w:rsidRPr="00756983">
        <w:rPr>
          <w:rFonts w:cs="Arial"/>
          <w:sz w:val="24"/>
          <w:szCs w:val="24"/>
        </w:rPr>
        <w:t>kemma :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Möchst Du, liabe Anita, unser Bitt erhörn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Und für unser Jubelfest die Fahnabraut </w:t>
      </w:r>
      <w:proofErr w:type="gramStart"/>
      <w:r w:rsidRPr="00756983">
        <w:rPr>
          <w:rFonts w:cs="Arial"/>
          <w:sz w:val="24"/>
          <w:szCs w:val="24"/>
        </w:rPr>
        <w:t>wern ?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  <w:r w:rsidRPr="00756983">
        <w:rPr>
          <w:rFonts w:cs="Arial"/>
          <w:b/>
          <w:sz w:val="24"/>
          <w:szCs w:val="24"/>
        </w:rPr>
        <w:t xml:space="preserve">Zusage von der </w:t>
      </w:r>
      <w:proofErr w:type="gramStart"/>
      <w:r w:rsidRPr="00756983">
        <w:rPr>
          <w:rFonts w:cs="Arial"/>
          <w:b/>
          <w:sz w:val="24"/>
          <w:szCs w:val="24"/>
        </w:rPr>
        <w:t>Fahnenbraut :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g`freit mi wirklich und es is für mi a große Ehr,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der Antrag von der Freiwilligen Feierwehr.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Spontan sog i „ja“ und i bleib dabei,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 mach die Fahnambraut bei eurer Fahnaweih.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  <w:r w:rsidRPr="00756983">
        <w:rPr>
          <w:rFonts w:cs="Arial"/>
          <w:b/>
          <w:sz w:val="24"/>
          <w:szCs w:val="24"/>
        </w:rPr>
        <w:t xml:space="preserve">Weiter im Gedicht des </w:t>
      </w:r>
      <w:proofErr w:type="gramStart"/>
      <w:r w:rsidRPr="00756983">
        <w:rPr>
          <w:rFonts w:cs="Arial"/>
          <w:b/>
          <w:sz w:val="24"/>
          <w:szCs w:val="24"/>
        </w:rPr>
        <w:t>Vorstandes :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hammas uns g`wünscht, und g`hofft und so is kemma,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dass Du </w:t>
      </w:r>
      <w:proofErr w:type="gramStart"/>
      <w:r w:rsidRPr="00756983">
        <w:rPr>
          <w:rFonts w:cs="Arial"/>
          <w:sz w:val="24"/>
          <w:szCs w:val="24"/>
        </w:rPr>
        <w:t>des Amt</w:t>
      </w:r>
      <w:proofErr w:type="gramEnd"/>
      <w:r w:rsidRPr="00756983">
        <w:rPr>
          <w:rFonts w:cs="Arial"/>
          <w:sz w:val="24"/>
          <w:szCs w:val="24"/>
        </w:rPr>
        <w:t xml:space="preserve"> der Fahnabraut duast übernemma.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Jetzt kon i endlich übergeb`n voller Freid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 schena Bleame, de mir ham mitbracht heid.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Liabe Anita, namens aller Feierwehrleit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Herzlichen Dank für </w:t>
      </w:r>
      <w:proofErr w:type="gramStart"/>
      <w:r w:rsidRPr="00756983">
        <w:rPr>
          <w:rFonts w:cs="Arial"/>
          <w:sz w:val="24"/>
          <w:szCs w:val="24"/>
        </w:rPr>
        <w:t>Dein  „</w:t>
      </w:r>
      <w:proofErr w:type="gramEnd"/>
      <w:r w:rsidRPr="00756983">
        <w:rPr>
          <w:rFonts w:cs="Arial"/>
          <w:sz w:val="24"/>
          <w:szCs w:val="24"/>
        </w:rPr>
        <w:t>Ja-Wort“,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hat uns wirklich g`freit.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berschrift1"/>
        <w:jc w:val="center"/>
        <w:rPr>
          <w:rFonts w:cs="Arial"/>
          <w:szCs w:val="24"/>
        </w:rPr>
      </w:pPr>
      <w:r w:rsidRPr="00756983">
        <w:rPr>
          <w:rFonts w:cs="Arial"/>
          <w:szCs w:val="24"/>
        </w:rPr>
        <w:lastRenderedPageBreak/>
        <w:t>Mustergedicht zum Fahnenmutterbitten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125 Jahr wird unsere Wehr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dies zu Feiern ist uns eine besondere Ehr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sag`n Euch recht schö “Grüß Gott”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proofErr w:type="gramStart"/>
      <w:r w:rsidRPr="00756983">
        <w:rPr>
          <w:rFonts w:cs="Arial"/>
          <w:sz w:val="24"/>
          <w:szCs w:val="24"/>
        </w:rPr>
        <w:t>Zur  ......</w:t>
      </w:r>
      <w:proofErr w:type="gramEnd"/>
      <w:r w:rsidRPr="00756983">
        <w:rPr>
          <w:rFonts w:cs="Arial"/>
          <w:sz w:val="24"/>
          <w:szCs w:val="24"/>
        </w:rPr>
        <w:t xml:space="preserve">  Festmutter treibt uns die Not.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A`große Gschicht steht vor der Tür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desweng sama heit auch hier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  <w:lang w:val="en-GB"/>
        </w:rPr>
      </w:pPr>
      <w:r w:rsidRPr="00756983">
        <w:rPr>
          <w:rFonts w:cs="Arial"/>
          <w:sz w:val="24"/>
          <w:szCs w:val="24"/>
          <w:lang w:val="en-GB"/>
        </w:rPr>
        <w:t>In Haidlfing gibt``s a`Fahnaweih,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Oid und Jung, ois is dabei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  <w:lang w:val="en-GB"/>
        </w:rPr>
      </w:pPr>
      <w:r w:rsidRPr="00756983">
        <w:rPr>
          <w:rFonts w:cs="Arial"/>
          <w:sz w:val="24"/>
          <w:szCs w:val="24"/>
          <w:lang w:val="en-GB"/>
        </w:rPr>
        <w:t>Blos dös oane is saubled,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hama no koa Festmutter net.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hama scho gmoant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mias ma an Burgamoasta fragen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Ob er uns koane macha ko.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Doch dann san ma drauf kemma,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kant ma in de .........Straß zur ........</w:t>
      </w:r>
      <w:proofErr w:type="gramStart"/>
      <w:r w:rsidRPr="00756983">
        <w:rPr>
          <w:rFonts w:cs="Arial"/>
          <w:sz w:val="24"/>
          <w:szCs w:val="24"/>
        </w:rPr>
        <w:t>( name</w:t>
      </w:r>
      <w:proofErr w:type="gramEnd"/>
      <w:r w:rsidRPr="00756983">
        <w:rPr>
          <w:rFonts w:cs="Arial"/>
          <w:sz w:val="24"/>
          <w:szCs w:val="24"/>
        </w:rPr>
        <w:t xml:space="preserve"> Festmutter ) fahrn.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 i selber betteln muß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Is des für mi a schware Buaß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dan ma des heit zu viert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Ihr wert`s seng, alle vier mitanand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Hoit ma o um die Hand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Unsern Wehdam wirst scho merka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Fahnaweih steht vor der Tür,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wias da zugeht wirst scho wissen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ois waar so weit scho do,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Blos a hübsche Festmutter geht uns no o`.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Gertraud du glaubst as kaum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warst einfach unser Traum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Wennst zuasang dast, des war hoit recht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Wennst na sagst, is für uns ganz schlecht.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bitt i die von Herzen heit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mit mir de ganzen Feuerwehrleit,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mach uns de Festmutter nächstes Jahr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sag ja, dann war </w:t>
      </w:r>
      <w:proofErr w:type="gramStart"/>
      <w:r w:rsidRPr="00756983">
        <w:rPr>
          <w:rFonts w:cs="Arial"/>
          <w:sz w:val="24"/>
          <w:szCs w:val="24"/>
        </w:rPr>
        <w:t>des Bitten</w:t>
      </w:r>
      <w:proofErr w:type="gramEnd"/>
      <w:r w:rsidRPr="00756983">
        <w:rPr>
          <w:rFonts w:cs="Arial"/>
          <w:sz w:val="24"/>
          <w:szCs w:val="24"/>
        </w:rPr>
        <w:t xml:space="preserve"> gar.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Zum Dank wern ma Dir no Bleame gebn,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und los ma die no recht hoch </w:t>
      </w:r>
      <w:proofErr w:type="gramStart"/>
      <w:r w:rsidRPr="00756983">
        <w:rPr>
          <w:rFonts w:cs="Arial"/>
          <w:sz w:val="24"/>
          <w:szCs w:val="24"/>
        </w:rPr>
        <w:t>leben !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berschrift2"/>
        <w:jc w:val="center"/>
        <w:rPr>
          <w:rFonts w:cs="Arial"/>
          <w:b/>
          <w:color w:val="auto"/>
          <w:sz w:val="28"/>
          <w:szCs w:val="24"/>
        </w:rPr>
      </w:pPr>
      <w:r w:rsidRPr="00756983">
        <w:rPr>
          <w:rFonts w:cs="Arial"/>
          <w:b/>
          <w:color w:val="auto"/>
          <w:sz w:val="28"/>
          <w:szCs w:val="24"/>
        </w:rPr>
        <w:lastRenderedPageBreak/>
        <w:t>Gedicht zum Fahnenmutterbitten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Liabe Anita du werst das scho wiss`n,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ma nächst`s Johr feiern miass`n.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 unserm Jubelfest nächst`s Johr,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geht uns de Fahnamuatta hoid no o.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kimmt da Festausschuss von da Muster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Feierwehr, mit na ganz b`sondern Begehr.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Mit`n Schirmherrn in da Mitt`n,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stehma voa dia mit na großn Bitt`n.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Jetzt bitt`n wir die alle mitanand,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übernimm für uns </w:t>
      </w:r>
      <w:proofErr w:type="gramStart"/>
      <w:r w:rsidRPr="00756983">
        <w:rPr>
          <w:rFonts w:cs="Arial"/>
          <w:sz w:val="24"/>
          <w:szCs w:val="24"/>
        </w:rPr>
        <w:t>des hohe Amt</w:t>
      </w:r>
      <w:proofErr w:type="gramEnd"/>
      <w:r w:rsidRPr="00756983">
        <w:rPr>
          <w:rFonts w:cs="Arial"/>
          <w:sz w:val="24"/>
          <w:szCs w:val="24"/>
        </w:rPr>
        <w:t>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Umrahmt vo lauta fesche Feierwehrmanna,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soist du führn unsere neie(restaurierte) Fahna.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Und jetzt sagst </w:t>
      </w:r>
      <w:proofErr w:type="gramStart"/>
      <w:r w:rsidRPr="00756983">
        <w:rPr>
          <w:rFonts w:cs="Arial"/>
          <w:sz w:val="24"/>
          <w:szCs w:val="24"/>
        </w:rPr>
        <w:t>ja  -</w:t>
      </w:r>
      <w:proofErr w:type="gramEnd"/>
      <w:r w:rsidRPr="00756983">
        <w:rPr>
          <w:rFonts w:cs="Arial"/>
          <w:sz w:val="24"/>
          <w:szCs w:val="24"/>
        </w:rPr>
        <w:t xml:space="preserve">  des muass jetz` sei,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kema uns auf de Fahnawei a g`frei.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Als kloans Dankeschön im Voraus,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überreich ich dir den Blumenstrauß.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Titel"/>
        <w:rPr>
          <w:rFonts w:cs="Arial"/>
          <w:sz w:val="28"/>
          <w:szCs w:val="24"/>
        </w:rPr>
      </w:pPr>
      <w:r w:rsidRPr="00756983">
        <w:rPr>
          <w:rFonts w:cs="Arial"/>
          <w:sz w:val="28"/>
          <w:szCs w:val="24"/>
        </w:rPr>
        <w:lastRenderedPageBreak/>
        <w:t>Festmutterbitten</w:t>
      </w:r>
    </w:p>
    <w:p w:rsidR="00756983" w:rsidRPr="00756983" w:rsidRDefault="00756983" w:rsidP="00756983">
      <w:pPr>
        <w:pStyle w:val="Titel"/>
        <w:ind w:left="301" w:right="301"/>
        <w:rPr>
          <w:rFonts w:cs="Arial"/>
          <w:sz w:val="24"/>
          <w:szCs w:val="24"/>
        </w:rPr>
      </w:pPr>
    </w:p>
    <w:p w:rsidR="00756983" w:rsidRPr="00756983" w:rsidRDefault="00756983" w:rsidP="00756983">
      <w:pPr>
        <w:ind w:left="300" w:right="30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Liabe Elfriede du </w:t>
      </w:r>
      <w:proofErr w:type="gramStart"/>
      <w:r w:rsidRPr="00756983">
        <w:rPr>
          <w:rFonts w:cs="Arial"/>
          <w:sz w:val="24"/>
          <w:szCs w:val="24"/>
        </w:rPr>
        <w:t>werst</w:t>
      </w:r>
      <w:proofErr w:type="gramEnd"/>
      <w:r w:rsidRPr="00756983">
        <w:rPr>
          <w:rFonts w:cs="Arial"/>
          <w:sz w:val="24"/>
          <w:szCs w:val="24"/>
        </w:rPr>
        <w:t xml:space="preserve"> dass ja scho wiss'n</w:t>
      </w:r>
      <w:r w:rsidRPr="00756983">
        <w:rPr>
          <w:rFonts w:cs="Arial"/>
          <w:sz w:val="24"/>
          <w:szCs w:val="24"/>
        </w:rPr>
        <w:br/>
        <w:t>Das mia next`s Johr feiern miass'n,</w:t>
      </w:r>
      <w:r w:rsidRPr="00756983">
        <w:rPr>
          <w:rFonts w:cs="Arial"/>
          <w:sz w:val="24"/>
          <w:szCs w:val="24"/>
        </w:rPr>
        <w:br/>
        <w:t>a'große Gschicht steht vor der Tür</w:t>
      </w:r>
      <w:r w:rsidRPr="00756983">
        <w:rPr>
          <w:rFonts w:cs="Arial"/>
          <w:sz w:val="24"/>
          <w:szCs w:val="24"/>
        </w:rPr>
        <w:br/>
        <w:t>und desweng sama heit bei Dir.</w:t>
      </w: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Kaum zu glaub'n, ober es is woar</w:t>
      </w:r>
      <w:r w:rsidRPr="00756983">
        <w:rPr>
          <w:rFonts w:cs="Arial"/>
          <w:b w:val="0"/>
          <w:sz w:val="24"/>
          <w:szCs w:val="24"/>
        </w:rPr>
        <w:br/>
        <w:t>de Muster Feierwehr wird do 125ig Joar.</w:t>
      </w:r>
      <w:r w:rsidRPr="00756983">
        <w:rPr>
          <w:rFonts w:cs="Arial"/>
          <w:b w:val="0"/>
          <w:sz w:val="24"/>
          <w:szCs w:val="24"/>
        </w:rPr>
        <w:br/>
      </w:r>
      <w:r w:rsidRPr="00756983">
        <w:rPr>
          <w:rFonts w:cs="Arial"/>
          <w:b w:val="0"/>
          <w:sz w:val="24"/>
          <w:szCs w:val="24"/>
          <w:lang w:val="en-GB"/>
        </w:rPr>
        <w:t>Blos des oane is bled,</w:t>
      </w:r>
      <w:r w:rsidRPr="00756983">
        <w:rPr>
          <w:rFonts w:cs="Arial"/>
          <w:b w:val="0"/>
          <w:sz w:val="24"/>
          <w:szCs w:val="24"/>
          <w:lang w:val="en-GB"/>
        </w:rPr>
        <w:br/>
        <w:t>a Festmutta hama no net.</w:t>
      </w:r>
      <w:r w:rsidRPr="00756983">
        <w:rPr>
          <w:rFonts w:cs="Arial"/>
          <w:b w:val="0"/>
          <w:sz w:val="24"/>
          <w:szCs w:val="24"/>
          <w:lang w:val="en-GB"/>
        </w:rPr>
        <w:br/>
      </w:r>
      <w:r w:rsidRPr="00756983">
        <w:rPr>
          <w:rFonts w:cs="Arial"/>
          <w:b w:val="0"/>
          <w:sz w:val="24"/>
          <w:szCs w:val="24"/>
        </w:rPr>
        <w:t>Drum kimmt da Festausschuß von da Muster Feierwehr</w:t>
      </w:r>
      <w:r w:rsidRPr="00756983">
        <w:rPr>
          <w:rFonts w:cs="Arial"/>
          <w:b w:val="0"/>
          <w:sz w:val="24"/>
          <w:szCs w:val="24"/>
        </w:rPr>
        <w:br/>
        <w:t>zu Dir heit mit a b'sondernen Begehr.</w:t>
      </w:r>
      <w:r w:rsidRPr="00756983">
        <w:rPr>
          <w:rFonts w:cs="Arial"/>
          <w:b w:val="0"/>
          <w:sz w:val="24"/>
          <w:szCs w:val="24"/>
        </w:rPr>
        <w:br/>
      </w: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Mit'n Schirmherr in da Mitt'n</w:t>
      </w:r>
      <w:r w:rsidRPr="00756983">
        <w:rPr>
          <w:rFonts w:cs="Arial"/>
          <w:b w:val="0"/>
          <w:sz w:val="24"/>
          <w:szCs w:val="24"/>
        </w:rPr>
        <w:br/>
        <w:t xml:space="preserve">knian ma voa Dir </w:t>
      </w:r>
      <w:proofErr w:type="gramStart"/>
      <w:r w:rsidRPr="00756983">
        <w:rPr>
          <w:rFonts w:cs="Arial"/>
          <w:b w:val="0"/>
          <w:sz w:val="24"/>
          <w:szCs w:val="24"/>
        </w:rPr>
        <w:t>mit  na</w:t>
      </w:r>
      <w:proofErr w:type="gramEnd"/>
      <w:r w:rsidRPr="00756983">
        <w:rPr>
          <w:rFonts w:cs="Arial"/>
          <w:b w:val="0"/>
          <w:sz w:val="24"/>
          <w:szCs w:val="24"/>
        </w:rPr>
        <w:t xml:space="preserve"> groß'n Bitt'n.</w:t>
      </w:r>
      <w:r w:rsidRPr="00756983">
        <w:rPr>
          <w:rFonts w:cs="Arial"/>
          <w:b w:val="0"/>
          <w:sz w:val="24"/>
          <w:szCs w:val="24"/>
        </w:rPr>
        <w:br/>
        <w:t>Drum mecht ma Di jetzt frog'n,</w:t>
      </w:r>
      <w:r w:rsidRPr="00756983">
        <w:rPr>
          <w:rFonts w:cs="Arial"/>
          <w:b w:val="0"/>
          <w:sz w:val="24"/>
          <w:szCs w:val="24"/>
        </w:rPr>
        <w:br/>
        <w:t xml:space="preserve"> des liegt uns  schee im Mog'n,</w:t>
      </w:r>
      <w:r w:rsidRPr="00756983">
        <w:rPr>
          <w:rFonts w:cs="Arial"/>
          <w:b w:val="0"/>
          <w:sz w:val="24"/>
          <w:szCs w:val="24"/>
        </w:rPr>
        <w:br/>
        <w:t>ob'st vielleicht des Amt dats`t übernhema,</w:t>
      </w:r>
      <w:r w:rsidRPr="00756983">
        <w:rPr>
          <w:rFonts w:cs="Arial"/>
          <w:b w:val="0"/>
          <w:sz w:val="24"/>
          <w:szCs w:val="24"/>
        </w:rPr>
        <w:br/>
        <w:t>drum sama heit zu Dir her kema.</w:t>
      </w:r>
      <w:r w:rsidRPr="00756983">
        <w:rPr>
          <w:rFonts w:cs="Arial"/>
          <w:b w:val="0"/>
          <w:sz w:val="24"/>
          <w:szCs w:val="24"/>
        </w:rPr>
        <w:br/>
      </w: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Umrahmt vo lauta fesche Feierwehrmanna</w:t>
      </w:r>
      <w:r w:rsidRPr="00756983">
        <w:rPr>
          <w:rFonts w:cs="Arial"/>
          <w:b w:val="0"/>
          <w:sz w:val="24"/>
          <w:szCs w:val="24"/>
        </w:rPr>
        <w:br/>
        <w:t>soist Du führ'n unsa restaurierte Fahna,</w:t>
      </w:r>
      <w:r w:rsidRPr="00756983">
        <w:rPr>
          <w:rFonts w:cs="Arial"/>
          <w:b w:val="0"/>
          <w:sz w:val="24"/>
          <w:szCs w:val="24"/>
        </w:rPr>
        <w:br/>
        <w:t>inmitt'n von den hübschen Damen</w:t>
      </w:r>
      <w:r w:rsidRPr="00756983">
        <w:rPr>
          <w:rFonts w:cs="Arial"/>
          <w:b w:val="0"/>
          <w:sz w:val="24"/>
          <w:szCs w:val="24"/>
        </w:rPr>
        <w:br/>
        <w:t>die des ganze feierlich umrahmen.</w:t>
      </w: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Elfriede Du glaub'st as kaum</w:t>
      </w:r>
      <w:r w:rsidRPr="00756983">
        <w:rPr>
          <w:rFonts w:cs="Arial"/>
          <w:b w:val="0"/>
          <w:sz w:val="24"/>
          <w:szCs w:val="24"/>
        </w:rPr>
        <w:br/>
        <w:t>Du warst einfach unser Traum,</w:t>
      </w:r>
      <w:r w:rsidRPr="00756983">
        <w:rPr>
          <w:rFonts w:cs="Arial"/>
          <w:b w:val="0"/>
          <w:sz w:val="24"/>
          <w:szCs w:val="24"/>
        </w:rPr>
        <w:br/>
        <w:t>wenns't zuasong dads't, des war hoit recht</w:t>
      </w:r>
      <w:r w:rsidRPr="00756983">
        <w:rPr>
          <w:rFonts w:cs="Arial"/>
          <w:b w:val="0"/>
          <w:sz w:val="24"/>
          <w:szCs w:val="24"/>
        </w:rPr>
        <w:br/>
        <w:t>wenns't na sog'st, is des für uns schlecht.</w:t>
      </w:r>
    </w:p>
    <w:p w:rsidR="00756983" w:rsidRPr="00756983" w:rsidRDefault="00756983" w:rsidP="00756983">
      <w:pPr>
        <w:pStyle w:val="Textkrper"/>
        <w:rPr>
          <w:rFonts w:cs="Arial"/>
          <w:b w:val="0"/>
          <w:sz w:val="24"/>
          <w:szCs w:val="24"/>
        </w:rPr>
      </w:pPr>
    </w:p>
    <w:p w:rsidR="00756983" w:rsidRPr="00756983" w:rsidRDefault="00756983" w:rsidP="00756983">
      <w:pPr>
        <w:pStyle w:val="Textkrper"/>
        <w:rPr>
          <w:rFonts w:cs="Arial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Drum bitt i Di von Herzen heit</w:t>
      </w:r>
      <w:r w:rsidRPr="00756983">
        <w:rPr>
          <w:rFonts w:cs="Arial"/>
          <w:b w:val="0"/>
          <w:sz w:val="24"/>
          <w:szCs w:val="24"/>
        </w:rPr>
        <w:br/>
        <w:t>Und mit mir de ganz'n Feierwehrleit,</w:t>
      </w:r>
      <w:r w:rsidRPr="00756983">
        <w:rPr>
          <w:rFonts w:cs="Arial"/>
          <w:b w:val="0"/>
          <w:sz w:val="24"/>
          <w:szCs w:val="24"/>
        </w:rPr>
        <w:br/>
        <w:t>mooch uns de Festmuatta nextes Joar,</w:t>
      </w:r>
      <w:r w:rsidRPr="00756983">
        <w:rPr>
          <w:rFonts w:cs="Arial"/>
          <w:b w:val="0"/>
          <w:sz w:val="24"/>
          <w:szCs w:val="24"/>
        </w:rPr>
        <w:br/>
        <w:t>sag ja, dann waar des Bitt'n gor.</w:t>
      </w:r>
      <w:r w:rsidRPr="00756983">
        <w:rPr>
          <w:rFonts w:cs="Arial"/>
          <w:sz w:val="24"/>
          <w:szCs w:val="24"/>
        </w:rPr>
        <w:br/>
      </w:r>
    </w:p>
    <w:p w:rsidR="00756983" w:rsidRPr="00756983" w:rsidRDefault="00756983" w:rsidP="00756983">
      <w:pPr>
        <w:ind w:left="300" w:right="30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Elfriede jetzt knia ma mir vor Dir,</w:t>
      </w:r>
      <w:r w:rsidRPr="00756983">
        <w:rPr>
          <w:rFonts w:cs="Arial"/>
          <w:sz w:val="24"/>
          <w:szCs w:val="24"/>
        </w:rPr>
        <w:br/>
        <w:t>hob Erbarmen mit unsere Knia,</w:t>
      </w:r>
      <w:r w:rsidRPr="00756983">
        <w:rPr>
          <w:rFonts w:cs="Arial"/>
          <w:sz w:val="24"/>
          <w:szCs w:val="24"/>
        </w:rPr>
        <w:br/>
      </w:r>
      <w:proofErr w:type="gramStart"/>
      <w:r w:rsidRPr="00756983">
        <w:rPr>
          <w:rFonts w:cs="Arial"/>
          <w:sz w:val="24"/>
          <w:szCs w:val="24"/>
        </w:rPr>
        <w:t>sog  endlich</w:t>
      </w:r>
      <w:proofErr w:type="gramEnd"/>
      <w:r w:rsidRPr="00756983">
        <w:rPr>
          <w:rFonts w:cs="Arial"/>
          <w:sz w:val="24"/>
          <w:szCs w:val="24"/>
        </w:rPr>
        <w:t xml:space="preserve"> ja - des muaß jetz'sei</w:t>
      </w:r>
      <w:r w:rsidRPr="00756983">
        <w:rPr>
          <w:rFonts w:cs="Arial"/>
          <w:sz w:val="24"/>
          <w:szCs w:val="24"/>
        </w:rPr>
        <w:br/>
        <w:t>dann kema uns a auf des Gründungsfest scho g'frei.</w:t>
      </w:r>
    </w:p>
    <w:p w:rsidR="00756983" w:rsidRPr="00756983" w:rsidRDefault="00756983" w:rsidP="00756983">
      <w:pPr>
        <w:ind w:left="300" w:right="30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/>
        <w:t>Sog jetzt ja - sog einfach zua,</w:t>
      </w:r>
      <w:r w:rsidRPr="00756983">
        <w:rPr>
          <w:rFonts w:cs="Arial"/>
          <w:sz w:val="24"/>
          <w:szCs w:val="24"/>
        </w:rPr>
        <w:br/>
        <w:t>dann kema wieda schlaffa in aller Ruah.</w:t>
      </w:r>
      <w:r w:rsidRPr="00756983">
        <w:rPr>
          <w:rFonts w:cs="Arial"/>
          <w:sz w:val="24"/>
          <w:szCs w:val="24"/>
        </w:rPr>
        <w:br/>
        <w:t>Als Dankeschön doan ma da a Bleame geb'n</w:t>
      </w:r>
      <w:r w:rsidRPr="00756983">
        <w:rPr>
          <w:rFonts w:cs="Arial"/>
          <w:sz w:val="24"/>
          <w:szCs w:val="24"/>
        </w:rPr>
        <w:br/>
        <w:t>Und los ma Di recht hoch dann leb'n.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Kopfzeile"/>
        <w:jc w:val="center"/>
        <w:rPr>
          <w:rFonts w:cs="Arial"/>
          <w:b/>
          <w:bCs/>
          <w:sz w:val="28"/>
          <w:szCs w:val="24"/>
        </w:rPr>
      </w:pPr>
      <w:r w:rsidRPr="00756983">
        <w:rPr>
          <w:rFonts w:cs="Arial"/>
          <w:b/>
          <w:bCs/>
          <w:sz w:val="28"/>
          <w:szCs w:val="24"/>
        </w:rPr>
        <w:lastRenderedPageBreak/>
        <w:t>Festbrautbitten:</w:t>
      </w:r>
    </w:p>
    <w:p w:rsidR="00756983" w:rsidRPr="00756983" w:rsidRDefault="00756983" w:rsidP="00756983">
      <w:pPr>
        <w:pStyle w:val="Kopfzeile"/>
        <w:jc w:val="center"/>
        <w:rPr>
          <w:rFonts w:cs="Arial"/>
          <w:b/>
          <w:bCs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1. Vorstand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Grüß Gott beinand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is der Gruß in unserm Land.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jeda wois des scho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bei der Feuerwehr steht nächst Jahr a Gründungsfest o.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In der Zeitung hat mas g'lesn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lang w:val="en-GB"/>
        </w:rPr>
      </w:pPr>
      <w:r w:rsidRPr="00756983">
        <w:rPr>
          <w:rFonts w:cs="Arial"/>
          <w:sz w:val="24"/>
          <w:szCs w:val="24"/>
          <w:lang w:val="en-GB"/>
        </w:rPr>
        <w:t>1 Bitt' is scho g'wesn.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lang w:val="en-GB"/>
        </w:rPr>
      </w:pPr>
      <w:r w:rsidRPr="00756983">
        <w:rPr>
          <w:rFonts w:cs="Arial"/>
          <w:sz w:val="24"/>
          <w:szCs w:val="24"/>
          <w:lang w:val="en-GB"/>
        </w:rPr>
        <w:t>A Festmutter ham a scho.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Festbraut, de fehlt uns no.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 vornherein ham mir is Auge g'faßt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nur a hübsche, junge Festbraut ins Buidl paßt.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 Frage is, wo kann a soichers Dindl sei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vielleicht beim Maier seiner Büchsenmacherei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Er hat auf des scho spekuliert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glei 2 Derndl konstruiert.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hät ma uns scho oane G'schaut,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lang w:val="fr-FR"/>
        </w:rPr>
      </w:pPr>
      <w:proofErr w:type="gramStart"/>
      <w:r w:rsidRPr="00756983">
        <w:rPr>
          <w:rFonts w:cs="Arial"/>
          <w:sz w:val="24"/>
          <w:szCs w:val="24"/>
          <w:lang w:val="fr-FR"/>
        </w:rPr>
        <w:t>ob</w:t>
      </w:r>
      <w:proofErr w:type="gramEnd"/>
      <w:r w:rsidRPr="00756983">
        <w:rPr>
          <w:rFonts w:cs="Arial"/>
          <w:sz w:val="24"/>
          <w:szCs w:val="24"/>
          <w:lang w:val="fr-FR"/>
        </w:rPr>
        <w:t xml:space="preserve"> se de des macha traut?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san mir 16 g'stande Feuerwehrmänner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mit dem Schirmherrn und der Festmutter zu Euch heut kemma.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lang w:val="fr-FR"/>
        </w:rPr>
      </w:pPr>
      <w:r w:rsidRPr="00756983">
        <w:rPr>
          <w:rFonts w:cs="Arial"/>
          <w:sz w:val="24"/>
          <w:szCs w:val="24"/>
          <w:lang w:val="fr-FR"/>
        </w:rPr>
        <w:t>Katrin duats se des Madl nenna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sie duat a jeda kenna.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Die Maiers san seit Generationen bei dem Verein,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des muaß bei dene a Krankheit sein.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Katrin san mia auf die heut kemma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datn die gern als Festbraut nemma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Vorstände, Kommadanten und Festmutter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Liebe Katrin, magst Du unser Bitt erhörn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bei unserm Gründungsfest die Festbraut wern.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knian mia da und bitten Dich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2. Vorstand, Kommandanten, Festmutter und ich.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An Blumenstrauß ham mia a dabei,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daßt uns net so schindst bei der Bitterei.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Dua uns net so lang auf Folter spana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schnells Ja, dat uns scho glanga.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Festausschuß und der ganze Verein</w:t>
      </w:r>
    </w:p>
    <w:p w:rsidR="00756983" w:rsidRPr="00756983" w:rsidRDefault="00756983" w:rsidP="00756983">
      <w:pPr>
        <w:pStyle w:val="Kopfzeile"/>
        <w:tabs>
          <w:tab w:val="clear" w:pos="4536"/>
          <w:tab w:val="clear" w:pos="9072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tatn dir von Herzen dankbar sein.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Kopfzeile"/>
        <w:jc w:val="center"/>
        <w:rPr>
          <w:rFonts w:cs="Arial"/>
          <w:b/>
          <w:bCs/>
          <w:sz w:val="28"/>
          <w:szCs w:val="24"/>
        </w:rPr>
      </w:pPr>
      <w:r w:rsidRPr="00756983">
        <w:rPr>
          <w:rFonts w:cs="Arial"/>
          <w:b/>
          <w:bCs/>
          <w:sz w:val="28"/>
          <w:szCs w:val="24"/>
        </w:rPr>
        <w:lastRenderedPageBreak/>
        <w:t>Fahnenmutterbitten</w:t>
      </w:r>
    </w:p>
    <w:p w:rsidR="00756983" w:rsidRPr="00756983" w:rsidRDefault="00756983" w:rsidP="00756983">
      <w:pPr>
        <w:pStyle w:val="Kopfzeile"/>
        <w:jc w:val="center"/>
        <w:rPr>
          <w:rFonts w:cs="Arial"/>
          <w:b/>
          <w:bCs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1. Vorstand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"Grias Gott beinand, Ihr liabn Leut"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am Berg herom treff ma mia uns heut.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In unserem Dorf da steht ebs bevor,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Gründungsfest im nächsten Jahr.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125 Jahr besteht de scho boid.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unser freiwillige Feuerwehr is ganz sche oid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Zum Gründungsfest da brauch ma no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einiges, des wißt ja scho.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Festmutter hat ma no gern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hoffentlich duat des heit ebs wern.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san mia daher heut kemma.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von da Feuerwehr 16 stande Männer.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An Schirmherrn hama mit dabei,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damit's ebs wird mit der Bettlerei.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Wia g'sagt, a Festmutter fehlt uns no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ham überlegt, wen frag ma denn da.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junge, saubene Festmutter soids sei,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 guat paßt in a Dirndlgewand nei.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Lang hama überlegt und dann hama uns gsagt,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 Bärbel, werd' jetzt einfach fragt.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 Familie Lechner mit der Feuerwehr sehr verbunden is,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Des wiß ma mia ganz gwiß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Doch bei an soichan Amt des duats se kern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muß scho ordentlich gebeten wern.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Aus dem Grund warn mia heit do,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Bärbel sag zu dem Amt einfach ja.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Wennst zusogn datzt, des war uns recht,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wennst na sagts, is des für uns ganz schlecht.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Vorstände und Kommadanten zusammen: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Erhöre uns, so bitten wir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wir falln sogar vor Dir auf Knia.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1. Vorstand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knian mia da und bitten Dich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2. Vorstand, Kommandanten und ich.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lastRenderedPageBreak/>
        <w:t>und hinter uns der Festausschuß von der Wehr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sag ja und schind uns net recht her.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 Blumenstrauß extra für di besorgt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denn derft Du dir b'hoiten, der is nicht geborgt.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 duast von uns als G'schenk heit gring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aber net dast moanst, mir meng ma die a bißerl schmirn.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iaz sag ja, des muaß iaz sei.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kimma mia uns nächst' s Jahr auf's Gründungsfest g'frei.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Kopfzeile"/>
        <w:jc w:val="center"/>
        <w:rPr>
          <w:rFonts w:cs="Arial"/>
          <w:b/>
          <w:bCs/>
          <w:sz w:val="28"/>
          <w:szCs w:val="24"/>
        </w:rPr>
      </w:pPr>
      <w:r w:rsidRPr="00756983">
        <w:rPr>
          <w:rFonts w:cs="Arial"/>
          <w:b/>
          <w:bCs/>
          <w:sz w:val="28"/>
          <w:szCs w:val="24"/>
        </w:rPr>
        <w:lastRenderedPageBreak/>
        <w:t>Patenbitten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Konrad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Gott zur Ehr, dem Nächsten zur Wehr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Grüaß' ma euch Lengthaler Feuerwehr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 Moosthenning san mia aufakemma heit,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 unsere Lengthaler Nachbarsleit.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ham uns mit Eich z'amma b'stellt,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weil uns zu unserem </w:t>
      </w:r>
      <w:proofErr w:type="gramStart"/>
      <w:r w:rsidRPr="00756983">
        <w:rPr>
          <w:rFonts w:cs="Arial"/>
          <w:sz w:val="24"/>
          <w:szCs w:val="24"/>
        </w:rPr>
        <w:t>125 jährigen</w:t>
      </w:r>
      <w:proofErr w:type="gramEnd"/>
      <w:r w:rsidRPr="00756983">
        <w:rPr>
          <w:rFonts w:cs="Arial"/>
          <w:sz w:val="24"/>
          <w:szCs w:val="24"/>
        </w:rPr>
        <w:t xml:space="preserve"> Gründungsfest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no allawei da Patenverein fehlt.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Als Nachbarn ham mia sets zamma ghoit'n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iatz die Junga und früha scho de Oidn.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Nach oidn Brauch und oidn Sitt'n,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wolln mia Euch als Patenverein erbitt'n.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Gerhard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Mit unsrer Wehr san mia heut zu Euch kemma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Festmuatter und Festbraut lassen se des a net nemma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Schaut's her, mia von da Moosthenninger Feuerwehr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knian uns auf des Scheitl her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bitt'n Euch vo dera Stell,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ganz offiziell,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erhört's unser große Bitt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machts nächst Jahr im Juli einfach mit.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Bärbl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Vorstand und da Kommadant ganz echt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ham iazt vordrang was Moosthenning vo euch mecht.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Als Festmuatta bitt' i oich a recht sche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deats unsera Fahna als Patenverein zur Seit'n steh.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schenaTag soll's wern, a b'sonders Fest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es seits unsere Ehrengäst.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Katrin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Als Festbraut bin i iatz die 4. im Bund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bitt Eich a ganz fest drum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Lengthaler gebts uns heut die Ehr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sagts ja zu der Moosthenninger Jubelfeuerwehr.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Wird's seng die Stunden gengan schnell um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bleim duad die Erinnerung.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lastRenderedPageBreak/>
        <w:t>Konrad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zapft ma iatz dann a Faßl o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aber segs des ja net als Bestechung o.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Miteinander wolln mia iatz a paar Maß dringa,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vielleicht kannt ma Euch a wenig gnädig stimma.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Machts es uns net so schwar und schinds uns net recht her</w:t>
      </w:r>
    </w:p>
    <w:p w:rsidR="00756983" w:rsidRPr="00756983" w:rsidRDefault="00756983" w:rsidP="00756983">
      <w:pPr>
        <w:pStyle w:val="Kopfzeile"/>
        <w:tabs>
          <w:tab w:val="clear" w:pos="4536"/>
          <w:tab w:val="clear" w:pos="9072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denkts dro, nächsts Jahr </w:t>
      </w:r>
      <w:proofErr w:type="gramStart"/>
      <w:r w:rsidRPr="00756983">
        <w:rPr>
          <w:rFonts w:cs="Arial"/>
          <w:sz w:val="24"/>
          <w:szCs w:val="24"/>
        </w:rPr>
        <w:t>habs</w:t>
      </w:r>
      <w:proofErr w:type="gramEnd"/>
      <w:r w:rsidRPr="00756983">
        <w:rPr>
          <w:rFonts w:cs="Arial"/>
          <w:sz w:val="24"/>
          <w:szCs w:val="24"/>
        </w:rPr>
        <w:t xml:space="preserve"> ihr des Festl von da Feuerwehr.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756983" w:rsidRDefault="00756983" w:rsidP="00756983">
      <w:pPr>
        <w:pStyle w:val="Kopfzeile"/>
        <w:jc w:val="center"/>
        <w:rPr>
          <w:rFonts w:cs="Arial"/>
          <w:b/>
          <w:bCs/>
          <w:sz w:val="28"/>
          <w:szCs w:val="24"/>
        </w:rPr>
      </w:pPr>
      <w:r w:rsidRPr="00756983">
        <w:rPr>
          <w:rFonts w:cs="Arial"/>
          <w:b/>
          <w:bCs/>
          <w:sz w:val="28"/>
          <w:szCs w:val="24"/>
        </w:rPr>
        <w:lastRenderedPageBreak/>
        <w:t>Schirmherrnbitten</w:t>
      </w:r>
    </w:p>
    <w:p w:rsid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  <w:u w:val="single"/>
        </w:rPr>
      </w:pPr>
      <w:r w:rsidRPr="00756983">
        <w:rPr>
          <w:rFonts w:cs="Arial"/>
          <w:sz w:val="24"/>
          <w:szCs w:val="24"/>
          <w:u w:val="single"/>
        </w:rPr>
        <w:t>1. Vorstand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Was is denn los, werst Du Dir denga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Wer duat mi den da außasprenga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Griaß Gott, miteinand, mecht i zerst amoi song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Burgermoaster heut müß ma di was frong.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D'Moosthenninger Feuerwehr, de hat a Bitt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lieber Markus versags uns net.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na koa Angst, a Feuerwehrauto brauch ma net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ois andere a no guat dasteht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Warum mia san so zahlreich zu Dir kemma,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i moan, Du </w:t>
      </w:r>
      <w:proofErr w:type="gramStart"/>
      <w:r w:rsidRPr="00756983">
        <w:rPr>
          <w:rFonts w:cs="Arial"/>
          <w:sz w:val="24"/>
          <w:szCs w:val="24"/>
        </w:rPr>
        <w:t>konnst</w:t>
      </w:r>
      <w:proofErr w:type="gramEnd"/>
      <w:r w:rsidRPr="00756983">
        <w:rPr>
          <w:rFonts w:cs="Arial"/>
          <w:sz w:val="24"/>
          <w:szCs w:val="24"/>
        </w:rPr>
        <w:t xml:space="preserve"> dass e scho denga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125 Jahr is des boid her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die Gründung von da Moosthenninger Feuerwehr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Markus, Du bist da 1. Mo von unsra Gmoa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für Feuerwehr hoast Du stetsa offas Oahr.</w:t>
      </w:r>
    </w:p>
    <w:p w:rsidR="00756983" w:rsidRPr="00756983" w:rsidRDefault="00756983" w:rsidP="00F66F9A">
      <w:pPr>
        <w:pStyle w:val="Kopfzeile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bitten wir Di heut recht schee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 als Schirmherr zur Seite zu steh.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Sag ja, nimm den Schirm und spann na auf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dann nimmt </w:t>
      </w:r>
      <w:proofErr w:type="gramStart"/>
      <w:r w:rsidRPr="00756983">
        <w:rPr>
          <w:rFonts w:cs="Arial"/>
          <w:sz w:val="24"/>
          <w:szCs w:val="24"/>
        </w:rPr>
        <w:t>des Fest</w:t>
      </w:r>
      <w:proofErr w:type="gramEnd"/>
      <w:r w:rsidRPr="00756983">
        <w:rPr>
          <w:rFonts w:cs="Arial"/>
          <w:sz w:val="24"/>
          <w:szCs w:val="24"/>
        </w:rPr>
        <w:t xml:space="preserve"> bestimmt an guadn Verlauf.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D'Frau Burgamoasta schaut mi a ganz kritisch o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denkt se, sapralott scho wieda a Wochenende ohne mein Mo.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mech ma mir Dir die Blema überreicha</w:t>
      </w:r>
    </w:p>
    <w:p w:rsidR="00756983" w:rsidRPr="00756983" w:rsidRDefault="00756983" w:rsidP="00756983">
      <w:pPr>
        <w:pStyle w:val="Kopfzeile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dankt schön song fürs leicha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lastRenderedPageBreak/>
        <w:t>Gedicht zum Patenbitten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F66F9A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Mia samma heit zu Eich nach Bubach in höchster Not</w:t>
      </w:r>
      <w:r w:rsidRPr="00756983">
        <w:rPr>
          <w:rFonts w:cs="Arial"/>
          <w:b w:val="0"/>
          <w:sz w:val="24"/>
          <w:szCs w:val="24"/>
        </w:rPr>
        <w:br/>
        <w:t>Doch sog´n mia z´erst a moi a herzlichs „Grias Gott"!</w:t>
      </w:r>
    </w:p>
    <w:p w:rsidR="00F66F9A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br/>
        <w:t>Scho lange Zeit wiss mas, erst heit´ ham mia den Muat</w:t>
      </w:r>
      <w:r w:rsidRPr="00756983">
        <w:rPr>
          <w:rFonts w:cs="Arial"/>
          <w:b w:val="0"/>
          <w:sz w:val="24"/>
          <w:szCs w:val="24"/>
        </w:rPr>
        <w:br/>
        <w:t>Eich zu sogn, wo uns der Schuh drucka tuat.</w:t>
      </w:r>
      <w:r w:rsidRPr="00756983">
        <w:rPr>
          <w:rFonts w:cs="Arial"/>
          <w:b w:val="0"/>
          <w:sz w:val="24"/>
          <w:szCs w:val="24"/>
        </w:rPr>
        <w:br/>
        <w:t>Ihr wisst´s  es scho lang, ihr Junga, ihr Alten,</w:t>
      </w:r>
      <w:r w:rsidRPr="00756983">
        <w:rPr>
          <w:rFonts w:cs="Arial"/>
          <w:b w:val="0"/>
          <w:sz w:val="24"/>
          <w:szCs w:val="24"/>
        </w:rPr>
        <w:br/>
        <w:t>mia woin des Joahr  unser Gründungsfest halten.</w:t>
      </w:r>
      <w:r w:rsidRPr="00756983">
        <w:rPr>
          <w:rFonts w:cs="Arial"/>
          <w:b w:val="0"/>
          <w:sz w:val="24"/>
          <w:szCs w:val="24"/>
        </w:rPr>
        <w:br/>
        <w:t>Dazu braucht ma natürlich, wie könnt´ s anders sein,</w:t>
      </w:r>
      <w:r w:rsidRPr="00756983">
        <w:rPr>
          <w:rFonts w:cs="Arial"/>
          <w:b w:val="0"/>
          <w:sz w:val="24"/>
          <w:szCs w:val="24"/>
        </w:rPr>
        <w:br/>
        <w:t>schon seit jeher einen Patenverein.</w:t>
      </w:r>
    </w:p>
    <w:p w:rsidR="00F66F9A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br/>
        <w:t>Ihr habt´s des bei uns vor 25 Joahr scho gmacht,</w:t>
      </w:r>
      <w:r w:rsidRPr="00756983">
        <w:rPr>
          <w:rFonts w:cs="Arial"/>
          <w:b w:val="0"/>
          <w:sz w:val="24"/>
          <w:szCs w:val="24"/>
        </w:rPr>
        <w:br/>
        <w:t>drum ham mia uns desmoi wieder gedacht,</w:t>
      </w:r>
      <w:r w:rsidRPr="00756983">
        <w:rPr>
          <w:rFonts w:cs="Arial"/>
          <w:b w:val="0"/>
          <w:sz w:val="24"/>
          <w:szCs w:val="24"/>
        </w:rPr>
        <w:br/>
        <w:t>wer des scho oa moi recht guat hod bestritt´n,</w:t>
      </w:r>
      <w:r w:rsidRPr="00756983">
        <w:rPr>
          <w:rFonts w:cs="Arial"/>
          <w:b w:val="0"/>
          <w:sz w:val="24"/>
          <w:szCs w:val="24"/>
        </w:rPr>
        <w:br/>
        <w:t>den mecht ma a desmoi wieda drum bitt´n.</w:t>
      </w:r>
    </w:p>
    <w:p w:rsidR="00F66F9A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br/>
        <w:t>Mia mecht ma uns um Eich fest bemüh´n –</w:t>
      </w:r>
      <w:r w:rsidRPr="00756983">
        <w:rPr>
          <w:rFonts w:cs="Arial"/>
          <w:b w:val="0"/>
          <w:sz w:val="24"/>
          <w:szCs w:val="24"/>
        </w:rPr>
        <w:br/>
        <w:t>Und notfalls sogar scheitlknie´n</w:t>
      </w:r>
      <w:r w:rsidRPr="00756983">
        <w:rPr>
          <w:rFonts w:cs="Arial"/>
          <w:b w:val="0"/>
          <w:sz w:val="24"/>
          <w:szCs w:val="24"/>
        </w:rPr>
        <w:br/>
        <w:t>Drum bitt ma mia de Buabecker Feuerwehr,</w:t>
      </w:r>
      <w:r w:rsidRPr="00756983">
        <w:rPr>
          <w:rFonts w:cs="Arial"/>
          <w:b w:val="0"/>
          <w:sz w:val="24"/>
          <w:szCs w:val="24"/>
        </w:rPr>
        <w:br/>
        <w:t>macht´s uns an Paten, des dad uns g´frein sehr.</w:t>
      </w:r>
      <w:r w:rsidRPr="00756983">
        <w:rPr>
          <w:rFonts w:cs="Arial"/>
          <w:b w:val="0"/>
          <w:sz w:val="24"/>
          <w:szCs w:val="24"/>
        </w:rPr>
        <w:br/>
        <w:t>Ihr soit´</w:t>
      </w:r>
      <w:proofErr w:type="gramStart"/>
      <w:r w:rsidRPr="00756983">
        <w:rPr>
          <w:rFonts w:cs="Arial"/>
          <w:b w:val="0"/>
          <w:sz w:val="24"/>
          <w:szCs w:val="24"/>
        </w:rPr>
        <w:t>s  a</w:t>
      </w:r>
      <w:proofErr w:type="gramEnd"/>
      <w:r w:rsidRPr="00756983">
        <w:rPr>
          <w:rFonts w:cs="Arial"/>
          <w:b w:val="0"/>
          <w:sz w:val="24"/>
          <w:szCs w:val="24"/>
        </w:rPr>
        <w:t xml:space="preserve"> eire Festdamen mitbringa</w:t>
      </w:r>
      <w:r w:rsidRPr="00756983">
        <w:rPr>
          <w:rFonts w:cs="Arial"/>
          <w:b w:val="0"/>
          <w:sz w:val="24"/>
          <w:szCs w:val="24"/>
        </w:rPr>
        <w:br/>
        <w:t>da wird des Fest no vui besser ge´linga.</w:t>
      </w:r>
    </w:p>
    <w:p w:rsidR="00756983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br/>
        <w:t>Kemmts alle recht zahlreich zu uns auf Griesbach nei,</w:t>
      </w:r>
      <w:r w:rsidRPr="00756983">
        <w:rPr>
          <w:rFonts w:cs="Arial"/>
          <w:b w:val="0"/>
          <w:sz w:val="24"/>
          <w:szCs w:val="24"/>
        </w:rPr>
        <w:br/>
        <w:t xml:space="preserve">des </w:t>
      </w:r>
      <w:proofErr w:type="gramStart"/>
      <w:r w:rsidRPr="00756983">
        <w:rPr>
          <w:rFonts w:cs="Arial"/>
          <w:b w:val="0"/>
          <w:sz w:val="24"/>
          <w:szCs w:val="24"/>
        </w:rPr>
        <w:t>werd</w:t>
      </w:r>
      <w:proofErr w:type="gramEnd"/>
      <w:r w:rsidRPr="00756983">
        <w:rPr>
          <w:rFonts w:cs="Arial"/>
          <w:b w:val="0"/>
          <w:sz w:val="24"/>
          <w:szCs w:val="24"/>
        </w:rPr>
        <w:t xml:space="preserve"> eine Riesengaudi sei.</w:t>
      </w:r>
      <w:r w:rsidRPr="00756983">
        <w:rPr>
          <w:rFonts w:cs="Arial"/>
          <w:b w:val="0"/>
          <w:sz w:val="24"/>
          <w:szCs w:val="24"/>
        </w:rPr>
        <w:br/>
        <w:t>Drum wieder die Bitt, macht´s uns die Freid.</w:t>
      </w:r>
      <w:r w:rsidRPr="00756983">
        <w:rPr>
          <w:rFonts w:cs="Arial"/>
          <w:b w:val="0"/>
          <w:sz w:val="24"/>
          <w:szCs w:val="24"/>
        </w:rPr>
        <w:br/>
        <w:t>Mia soagn Dankschen dafür scho heit.</w:t>
      </w:r>
    </w:p>
    <w:p w:rsidR="00F66F9A" w:rsidRPr="00F66F9A" w:rsidRDefault="00F66F9A" w:rsidP="00F66F9A"/>
    <w:p w:rsidR="00756983" w:rsidRPr="00F66F9A" w:rsidRDefault="00756983" w:rsidP="00756983">
      <w:pPr>
        <w:pStyle w:val="berschrift1"/>
        <w:jc w:val="center"/>
        <w:rPr>
          <w:rFonts w:cs="Arial"/>
          <w:b w:val="0"/>
          <w:sz w:val="24"/>
          <w:szCs w:val="24"/>
          <w:u w:val="single"/>
        </w:rPr>
      </w:pPr>
      <w:r w:rsidRPr="00F66F9A">
        <w:rPr>
          <w:rFonts w:cs="Arial"/>
          <w:b w:val="0"/>
          <w:sz w:val="24"/>
          <w:szCs w:val="24"/>
          <w:u w:val="single"/>
        </w:rPr>
        <w:t xml:space="preserve">Alle (zum </w:t>
      </w:r>
      <w:r w:rsidR="00F66F9A" w:rsidRPr="00F66F9A">
        <w:rPr>
          <w:rFonts w:cs="Arial"/>
          <w:b w:val="0"/>
          <w:sz w:val="24"/>
          <w:szCs w:val="24"/>
          <w:u w:val="single"/>
        </w:rPr>
        <w:t>Schluss</w:t>
      </w:r>
      <w:r w:rsidRPr="00F66F9A">
        <w:rPr>
          <w:rFonts w:cs="Arial"/>
          <w:b w:val="0"/>
          <w:sz w:val="24"/>
          <w:szCs w:val="24"/>
          <w:u w:val="single"/>
        </w:rPr>
        <w:t>)</w:t>
      </w:r>
    </w:p>
    <w:p w:rsidR="00756983" w:rsidRPr="00756983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A bissl a Buaß, des sehng ma ja eih –</w:t>
      </w:r>
    </w:p>
    <w:p w:rsidR="00756983" w:rsidRPr="00756983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a wengl uns tratzn, des deaf scho sei,</w:t>
      </w:r>
    </w:p>
    <w:p w:rsidR="00756983" w:rsidRPr="00756983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Doch frong ma mia - is de Sach iaz klar:</w:t>
      </w:r>
    </w:p>
    <w:p w:rsidR="00756983" w:rsidRPr="00756983" w:rsidRDefault="00756983" w:rsidP="00756983">
      <w:pPr>
        <w:pStyle w:val="berschrift1"/>
        <w:jc w:val="center"/>
        <w:rPr>
          <w:rFonts w:cs="Arial"/>
          <w:b w:val="0"/>
          <w:sz w:val="24"/>
          <w:szCs w:val="24"/>
        </w:rPr>
      </w:pPr>
      <w:r w:rsidRPr="00756983">
        <w:rPr>
          <w:rFonts w:cs="Arial"/>
          <w:b w:val="0"/>
          <w:sz w:val="24"/>
          <w:szCs w:val="24"/>
        </w:rPr>
        <w:t>machts ihr uns an Paten? -- Dann sogts oisamt Ja!“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F66F9A" w:rsidRDefault="00756983" w:rsidP="00F66F9A">
      <w:pPr>
        <w:jc w:val="center"/>
        <w:rPr>
          <w:rFonts w:cs="Arial"/>
          <w:sz w:val="24"/>
          <w:szCs w:val="24"/>
          <w:u w:val="single"/>
        </w:rPr>
      </w:pPr>
      <w:r w:rsidRPr="00F66F9A">
        <w:rPr>
          <w:rFonts w:cs="Arial"/>
          <w:sz w:val="24"/>
          <w:szCs w:val="24"/>
          <w:u w:val="single"/>
        </w:rPr>
        <w:t>Vorstand: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Als guade Feuerwehrleid seid's uns bekannt,</w:t>
      </w:r>
      <w:r w:rsidRPr="00756983">
        <w:rPr>
          <w:rFonts w:cs="Arial"/>
          <w:sz w:val="24"/>
          <w:szCs w:val="24"/>
        </w:rPr>
        <w:br/>
        <w:t>dafür sorg´n scho euer Vorstand und euer Kommandant.</w:t>
      </w:r>
      <w:r w:rsidRPr="00756983">
        <w:rPr>
          <w:rFonts w:cs="Arial"/>
          <w:sz w:val="24"/>
          <w:szCs w:val="24"/>
        </w:rPr>
        <w:br/>
        <w:t>Löschen und Helfen in jeder Not</w:t>
      </w:r>
      <w:r w:rsidRPr="00756983">
        <w:rPr>
          <w:rFonts w:cs="Arial"/>
          <w:sz w:val="24"/>
          <w:szCs w:val="24"/>
        </w:rPr>
        <w:br/>
        <w:t>ist euer und unser oberstes Gebot.</w:t>
      </w:r>
      <w:r w:rsidRPr="00756983">
        <w:rPr>
          <w:rFonts w:cs="Arial"/>
          <w:sz w:val="24"/>
          <w:szCs w:val="24"/>
        </w:rPr>
        <w:br/>
        <w:t>Drum auf ein neues Kameraden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Stet´s uns wieder zur seit als Paten.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sz w:val="24"/>
          <w:szCs w:val="24"/>
        </w:rPr>
        <w:t>Im Juni woll'n wir feiern drei Tog mit a'nand,</w:t>
      </w:r>
      <w:r w:rsidRPr="00756983">
        <w:rPr>
          <w:rFonts w:cs="Arial"/>
          <w:sz w:val="24"/>
          <w:szCs w:val="24"/>
        </w:rPr>
        <w:br/>
        <w:t>des kinnts ihr guat, des is uns bekannt.</w:t>
      </w:r>
      <w:r w:rsidRPr="00756983">
        <w:rPr>
          <w:rFonts w:cs="Arial"/>
          <w:sz w:val="24"/>
          <w:szCs w:val="24"/>
        </w:rPr>
        <w:br/>
        <w:t>Doch jetzt derf ma des Feiern heit ned vergessen,</w:t>
      </w:r>
      <w:r w:rsidRPr="00756983">
        <w:rPr>
          <w:rFonts w:cs="Arial"/>
          <w:sz w:val="24"/>
          <w:szCs w:val="24"/>
        </w:rPr>
        <w:br/>
        <w:t>denn mia ham a Musi, Bier und später no' wos zum Essen.</w:t>
      </w:r>
      <w:r w:rsidRPr="00756983">
        <w:rPr>
          <w:rFonts w:cs="Arial"/>
          <w:sz w:val="24"/>
          <w:szCs w:val="24"/>
        </w:rPr>
        <w:br/>
      </w:r>
      <w:r w:rsidRPr="00756983">
        <w:rPr>
          <w:rFonts w:cs="Arial"/>
          <w:sz w:val="24"/>
          <w:szCs w:val="24"/>
        </w:rPr>
        <w:lastRenderedPageBreak/>
        <w:t>Drum mecht ich Euch bitten als Feuerwehrmo,</w:t>
      </w:r>
      <w:r w:rsidRPr="00756983">
        <w:rPr>
          <w:rFonts w:cs="Arial"/>
          <w:sz w:val="24"/>
          <w:szCs w:val="24"/>
        </w:rPr>
        <w:br/>
        <w:t>nehmt's doch bitt schön die Patenschaft o.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F66F9A">
      <w:pPr>
        <w:jc w:val="center"/>
        <w:rPr>
          <w:rFonts w:cs="Arial"/>
          <w:sz w:val="24"/>
          <w:szCs w:val="24"/>
        </w:rPr>
      </w:pPr>
      <w:r w:rsidRPr="00F66F9A">
        <w:rPr>
          <w:rFonts w:cs="Arial"/>
          <w:sz w:val="24"/>
          <w:szCs w:val="24"/>
          <w:u w:val="single"/>
        </w:rPr>
        <w:t>Kommandant</w:t>
      </w:r>
      <w:r w:rsidRPr="00756983">
        <w:rPr>
          <w:rFonts w:cs="Arial"/>
          <w:sz w:val="24"/>
          <w:szCs w:val="24"/>
        </w:rPr>
        <w:t>: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Um unserer Bitt Ausdruck zu verleih´n</w:t>
      </w:r>
      <w:r w:rsidRPr="00756983">
        <w:rPr>
          <w:rFonts w:cs="Arial"/>
          <w:sz w:val="24"/>
          <w:szCs w:val="24"/>
        </w:rPr>
        <w:br/>
        <w:t>kemma mia heit ned ganz allein.</w:t>
      </w:r>
      <w:r w:rsidRPr="00756983">
        <w:rPr>
          <w:rFonts w:cs="Arial"/>
          <w:sz w:val="24"/>
          <w:szCs w:val="24"/>
        </w:rPr>
        <w:br/>
        <w:t>So derf´ma mia eich präsentieren</w:t>
      </w:r>
      <w:r w:rsidRPr="00756983">
        <w:rPr>
          <w:rFonts w:cs="Arial"/>
          <w:sz w:val="24"/>
          <w:szCs w:val="24"/>
        </w:rPr>
        <w:br/>
        <w:t xml:space="preserve">Festdamen, die </w:t>
      </w:r>
      <w:proofErr w:type="gramStart"/>
      <w:r w:rsidRPr="00756983">
        <w:rPr>
          <w:rFonts w:cs="Arial"/>
          <w:sz w:val="24"/>
          <w:szCs w:val="24"/>
        </w:rPr>
        <w:t>des Fest</w:t>
      </w:r>
      <w:proofErr w:type="gramEnd"/>
      <w:r w:rsidRPr="00756983">
        <w:rPr>
          <w:rFonts w:cs="Arial"/>
          <w:sz w:val="24"/>
          <w:szCs w:val="24"/>
        </w:rPr>
        <w:t xml:space="preserve"> verzieren.</w:t>
      </w:r>
      <w:r w:rsidRPr="00756983">
        <w:rPr>
          <w:rFonts w:cs="Arial"/>
          <w:sz w:val="24"/>
          <w:szCs w:val="24"/>
        </w:rPr>
        <w:br/>
        <w:t>Und schließlich no – drauf is Verlass</w:t>
      </w:r>
      <w:r w:rsidRPr="00756983">
        <w:rPr>
          <w:rFonts w:cs="Arial"/>
          <w:sz w:val="24"/>
          <w:szCs w:val="24"/>
        </w:rPr>
        <w:br/>
        <w:t>a Fassl Bier, a ganzes Fass.</w:t>
      </w:r>
      <w:r w:rsidRPr="00756983">
        <w:rPr>
          <w:rFonts w:cs="Arial"/>
          <w:sz w:val="24"/>
          <w:szCs w:val="24"/>
        </w:rPr>
        <w:br/>
        <w:t>Hergestellt nach altem Brauch,</w:t>
      </w:r>
      <w:r w:rsidRPr="00756983">
        <w:rPr>
          <w:rFonts w:cs="Arial"/>
          <w:sz w:val="24"/>
          <w:szCs w:val="24"/>
        </w:rPr>
        <w:br/>
        <w:t>wohl bekomm´s Euch</w:t>
      </w:r>
      <w:r w:rsidRPr="00756983">
        <w:rPr>
          <w:rFonts w:cs="Arial"/>
          <w:sz w:val="24"/>
          <w:szCs w:val="24"/>
        </w:rPr>
        <w:br/>
        <w:t>– und uns auch.</w:t>
      </w:r>
    </w:p>
    <w:p w:rsidR="00756983" w:rsidRPr="00756983" w:rsidRDefault="00756983" w:rsidP="00F66F9A">
      <w:pPr>
        <w:rPr>
          <w:rFonts w:cs="Arial"/>
          <w:sz w:val="24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sz w:val="24"/>
          <w:szCs w:val="24"/>
          <w:u w:val="single"/>
        </w:rPr>
      </w:pPr>
      <w:r w:rsidRPr="00F66F9A">
        <w:rPr>
          <w:rFonts w:cs="Arial"/>
          <w:sz w:val="24"/>
          <w:szCs w:val="24"/>
          <w:u w:val="single"/>
        </w:rPr>
        <w:t>Vorstand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Scho zwoa moi ham mia g´habt die Ehr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mit eich als Patenwehr.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Zur Fahna weih in de 50ger Jahr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Bubach unser Pate war.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Vor 25 Joahr dann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stand die Jahrhundertfeier an.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 xml:space="preserve">Da wart´s ihr als Paten an unserer </w:t>
      </w:r>
      <w:proofErr w:type="gramStart"/>
      <w:r w:rsidRPr="00756983">
        <w:rPr>
          <w:rFonts w:cs="Arial"/>
          <w:bCs/>
          <w:sz w:val="24"/>
          <w:szCs w:val="24"/>
        </w:rPr>
        <w:t>Seit</w:t>
      </w:r>
      <w:proofErr w:type="gramEnd"/>
      <w:r w:rsidRPr="00756983">
        <w:rPr>
          <w:rFonts w:cs="Arial"/>
          <w:bCs/>
          <w:sz w:val="24"/>
          <w:szCs w:val="24"/>
        </w:rPr>
        <w:t>.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So mancher war dabei scho seiner Zeit.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Weil ihr zu unseren besten Freunden zählt,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haben wir euch als Paten wieder auserwählt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So bitt ma mia eich hiermit sehr:</w:t>
      </w:r>
    </w:p>
    <w:p w:rsidR="00756983" w:rsidRPr="00756983" w:rsidRDefault="00756983" w:rsidP="00756983">
      <w:pPr>
        <w:jc w:val="center"/>
        <w:rPr>
          <w:rFonts w:cs="Arial"/>
          <w:bCs/>
          <w:sz w:val="24"/>
          <w:szCs w:val="24"/>
        </w:rPr>
      </w:pPr>
      <w:r w:rsidRPr="00756983">
        <w:rPr>
          <w:rFonts w:cs="Arial"/>
          <w:bCs/>
          <w:sz w:val="24"/>
          <w:szCs w:val="24"/>
        </w:rPr>
        <w:t>Macht´s bei unserem Fest die Patenwehr!</w:t>
      </w:r>
    </w:p>
    <w:p w:rsidR="00756983" w:rsidRPr="00756983" w:rsidRDefault="00756983" w:rsidP="00F66F9A">
      <w:pPr>
        <w:rPr>
          <w:rFonts w:cs="Arial"/>
          <w:b/>
          <w:bCs/>
          <w:sz w:val="24"/>
          <w:szCs w:val="24"/>
        </w:rPr>
      </w:pPr>
    </w:p>
    <w:p w:rsidR="00756983" w:rsidRPr="00F66F9A" w:rsidRDefault="00756983" w:rsidP="00F66F9A">
      <w:pPr>
        <w:jc w:val="center"/>
        <w:rPr>
          <w:rFonts w:cs="Arial"/>
          <w:bCs/>
          <w:sz w:val="24"/>
          <w:szCs w:val="24"/>
          <w:u w:val="single"/>
        </w:rPr>
      </w:pPr>
      <w:r w:rsidRPr="00F66F9A">
        <w:rPr>
          <w:rFonts w:cs="Arial"/>
          <w:sz w:val="24"/>
          <w:szCs w:val="24"/>
          <w:u w:val="single"/>
        </w:rPr>
        <w:t>Kommandant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Eich als Paten zum ham, wad für uns a groußa Gwinn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An Humor habts oft stehts in der Zeitung drin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sogts bittschön net </w:t>
      </w:r>
      <w:proofErr w:type="gramStart"/>
      <w:r w:rsidRPr="00756983">
        <w:rPr>
          <w:rFonts w:cs="Arial"/>
          <w:sz w:val="24"/>
          <w:szCs w:val="24"/>
        </w:rPr>
        <w:t>na</w:t>
      </w:r>
      <w:proofErr w:type="gramEnd"/>
      <w:r w:rsidRPr="00756983">
        <w:rPr>
          <w:rFonts w:cs="Arial"/>
          <w:sz w:val="24"/>
          <w:szCs w:val="24"/>
        </w:rPr>
        <w:t xml:space="preserve"> wenn ma enk dann frong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dat´s Ihr mit uns zamm - des Fest gemeinsam trong.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Drei Joahr is eicha Fest iaz her - mia wer´n mas </w:t>
      </w:r>
      <w:proofErr w:type="gramStart"/>
      <w:r w:rsidRPr="00756983">
        <w:rPr>
          <w:rFonts w:cs="Arial"/>
          <w:sz w:val="24"/>
          <w:szCs w:val="24"/>
        </w:rPr>
        <w:t>ned  vergessn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das ma do herunt bei eich </w:t>
      </w:r>
      <w:proofErr w:type="gramStart"/>
      <w:r w:rsidRPr="00756983">
        <w:rPr>
          <w:rFonts w:cs="Arial"/>
          <w:sz w:val="24"/>
          <w:szCs w:val="24"/>
        </w:rPr>
        <w:t>san  g</w:t>
      </w:r>
      <w:proofErr w:type="gramEnd"/>
      <w:r w:rsidRPr="00756983">
        <w:rPr>
          <w:rFonts w:cs="Arial"/>
          <w:sz w:val="24"/>
          <w:szCs w:val="24"/>
        </w:rPr>
        <w:t>´sessn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San lustig gwen, hama gessn und trunga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ois Patenverein, stolz unsa Fahna gschwunga.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wenns dann zuasogts, dann song mas enk glei,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Wagl voi Bier hama a dabei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a schene Brotzeit mit Brezn vui gnua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denn ebs guats zum Essn, ghört zum feiern dazua.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sz w:val="24"/>
          <w:szCs w:val="24"/>
          <w:u w:val="single"/>
        </w:rPr>
      </w:pPr>
      <w:r w:rsidRPr="00F66F9A">
        <w:rPr>
          <w:rFonts w:cs="Arial"/>
          <w:sz w:val="24"/>
          <w:szCs w:val="24"/>
          <w:u w:val="single"/>
        </w:rPr>
        <w:t xml:space="preserve">Alle </w:t>
      </w:r>
      <w:proofErr w:type="gramStart"/>
      <w:r w:rsidRPr="00F66F9A">
        <w:rPr>
          <w:rFonts w:cs="Arial"/>
          <w:sz w:val="24"/>
          <w:szCs w:val="24"/>
          <w:u w:val="single"/>
        </w:rPr>
        <w:t>( zum</w:t>
      </w:r>
      <w:proofErr w:type="gramEnd"/>
      <w:r w:rsidRPr="00F66F9A">
        <w:rPr>
          <w:rFonts w:cs="Arial"/>
          <w:sz w:val="24"/>
          <w:szCs w:val="24"/>
          <w:u w:val="single"/>
        </w:rPr>
        <w:t xml:space="preserve"> Schluss )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bissl a Buaß, des sehng ma ja eih –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wengl uns tratzn, des deaf scho sei,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Doch frong ma mia - is de Sach iaz klar:</w:t>
      </w:r>
    </w:p>
    <w:p w:rsidR="00756983" w:rsidRPr="00756983" w:rsidRDefault="00756983" w:rsidP="00F66F9A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machts ihr uns an Paten? -- Dann sogts oisamt Ja!“</w:t>
      </w: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lastRenderedPageBreak/>
        <w:t>Gedicht zum Schirmherrnbitten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  <w:lang w:val="en-US"/>
        </w:rPr>
      </w:pPr>
      <w:r w:rsidRPr="00756983">
        <w:rPr>
          <w:rFonts w:cs="Arial"/>
          <w:sz w:val="24"/>
          <w:szCs w:val="24"/>
          <w:lang w:val="en-US"/>
        </w:rPr>
        <w:t>Liaba Buagamoasta mia sama kemma,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woll´n di a weng in Anspruch nehma.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An Grund moan ma, den werst scho ahna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is de Weih´vo uns´ra Fahna.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Nächst´s Johr, do lad´n mia Feiawehler ein,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125 Joahr oid is dann der Verein.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Feiawehler aus ganz Niederbayern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wer´n zu uns kemma und mit uns feiern.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jetzt sei länger ned voschwieg´n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 dad uns no wos am Herz´n lieg´n.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wia des Sitt und oida Brauch,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g´hört zu dem Fest a Schirmherr auch.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Wer des wohl sei soll – und wia </w:t>
      </w:r>
      <w:proofErr w:type="gramStart"/>
      <w:r w:rsidRPr="00756983">
        <w:rPr>
          <w:rFonts w:cs="Arial"/>
          <w:sz w:val="24"/>
          <w:szCs w:val="24"/>
        </w:rPr>
        <w:t>hoaßtá ?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ham hoad g´</w:t>
      </w:r>
      <w:proofErr w:type="gramStart"/>
      <w:r w:rsidRPr="00756983">
        <w:rPr>
          <w:rFonts w:cs="Arial"/>
          <w:sz w:val="24"/>
          <w:szCs w:val="24"/>
        </w:rPr>
        <w:t>moant :</w:t>
      </w:r>
      <w:proofErr w:type="gramEnd"/>
      <w:r w:rsidRPr="00756983">
        <w:rPr>
          <w:rFonts w:cs="Arial"/>
          <w:sz w:val="24"/>
          <w:szCs w:val="24"/>
        </w:rPr>
        <w:t xml:space="preserve">  da Buagamoasta.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Des hoad a Foam, schaugt se guad o,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sehgs´das und desweg´n san ma do.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proofErr w:type="gramStart"/>
      <w:r w:rsidRPr="00756983">
        <w:rPr>
          <w:rFonts w:cs="Arial"/>
          <w:sz w:val="24"/>
          <w:szCs w:val="24"/>
        </w:rPr>
        <w:t>Des Utensil</w:t>
      </w:r>
      <w:proofErr w:type="gramEnd"/>
      <w:r w:rsidRPr="00756983">
        <w:rPr>
          <w:rFonts w:cs="Arial"/>
          <w:sz w:val="24"/>
          <w:szCs w:val="24"/>
        </w:rPr>
        <w:t xml:space="preserve"> für deine Macht,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hätt ma dir scho mitgebracht.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Indem´s das tuasd in Händ´n halten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Hoff ma, du muasst eam nie entfalten.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liaba Buagamoasta sollst uns des richt´n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den Himmel fest abdichten,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koa Trepfl owa kimmt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in unser Festbier rinnt.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Fr. Willinger unterdess´n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woll´</w:t>
      </w:r>
      <w:proofErr w:type="gramStart"/>
      <w:r w:rsidRPr="00756983">
        <w:rPr>
          <w:rFonts w:cs="Arial"/>
          <w:sz w:val="24"/>
          <w:szCs w:val="24"/>
        </w:rPr>
        <w:t>n  mia</w:t>
      </w:r>
      <w:proofErr w:type="gramEnd"/>
      <w:r w:rsidRPr="00756983">
        <w:rPr>
          <w:rFonts w:cs="Arial"/>
          <w:sz w:val="24"/>
          <w:szCs w:val="24"/>
        </w:rPr>
        <w:t xml:space="preserve"> natürlich ned vergess´n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Sie muass ja, wenn mia´s Fest ausricht´n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Des </w:t>
      </w:r>
      <w:proofErr w:type="gramStart"/>
      <w:r w:rsidRPr="00756983">
        <w:rPr>
          <w:rFonts w:cs="Arial"/>
          <w:sz w:val="24"/>
          <w:szCs w:val="24"/>
        </w:rPr>
        <w:t>öfteren</w:t>
      </w:r>
      <w:proofErr w:type="gramEnd"/>
      <w:r w:rsidRPr="00756983">
        <w:rPr>
          <w:rFonts w:cs="Arial"/>
          <w:sz w:val="24"/>
          <w:szCs w:val="24"/>
        </w:rPr>
        <w:t xml:space="preserve"> auf dich verzicht´n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gehm´ma dir den Blumenstrauß,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proofErr w:type="gramStart"/>
      <w:r w:rsidRPr="00756983">
        <w:rPr>
          <w:rFonts w:cs="Arial"/>
          <w:sz w:val="24"/>
          <w:szCs w:val="24"/>
        </w:rPr>
        <w:t>ois  kloana</w:t>
      </w:r>
      <w:proofErr w:type="gramEnd"/>
      <w:r w:rsidRPr="00756983">
        <w:rPr>
          <w:rFonts w:cs="Arial"/>
          <w:sz w:val="24"/>
          <w:szCs w:val="24"/>
        </w:rPr>
        <w:t xml:space="preserve"> Dank im vorhinaus.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jetzt zum Schluss dad´n mia die bitt´n: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Wuis´t Schirmherr sei in uns´rer Mitt´</w:t>
      </w:r>
      <w:proofErr w:type="gramStart"/>
      <w:r w:rsidRPr="00756983">
        <w:rPr>
          <w:rFonts w:cs="Arial"/>
          <w:sz w:val="24"/>
          <w:szCs w:val="24"/>
        </w:rPr>
        <w:t>n ?</w:t>
      </w:r>
      <w:proofErr w:type="gramEnd"/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waar a Freid und dad uns ehr´n.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lass uns iat´</w:t>
      </w:r>
      <w:proofErr w:type="gramStart"/>
      <w:r w:rsidRPr="00756983">
        <w:rPr>
          <w:rFonts w:cs="Arial"/>
          <w:sz w:val="24"/>
          <w:szCs w:val="24"/>
        </w:rPr>
        <w:t>s  die</w:t>
      </w:r>
      <w:proofErr w:type="gramEnd"/>
      <w:r w:rsidRPr="00756983">
        <w:rPr>
          <w:rFonts w:cs="Arial"/>
          <w:sz w:val="24"/>
          <w:szCs w:val="24"/>
        </w:rPr>
        <w:t xml:space="preserve"> Antwort hör´n !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pStyle w:val="berschrift1"/>
        <w:jc w:val="center"/>
        <w:rPr>
          <w:rFonts w:cs="Arial"/>
          <w:szCs w:val="24"/>
        </w:rPr>
      </w:pPr>
      <w:r w:rsidRPr="00F66F9A">
        <w:rPr>
          <w:rFonts w:cs="Arial"/>
          <w:szCs w:val="24"/>
        </w:rPr>
        <w:lastRenderedPageBreak/>
        <w:t>Abholung Pfarrer am Samstag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t>Vorgetragen von der Festdame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  <w:u w:val="single"/>
        </w:rPr>
      </w:pPr>
      <w:r w:rsidRPr="00F66F9A">
        <w:rPr>
          <w:rFonts w:cs="Arial"/>
          <w:b/>
          <w:sz w:val="28"/>
          <w:szCs w:val="24"/>
          <w:u w:val="single"/>
        </w:rPr>
        <w:t>Rebecca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Unseren Pfarrer heißen wir willkommen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freut uns, dass er sich heut Zeit genommen.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Morgen werden sie die Gründungsfahne segnen,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der Herrgott begleitet uns auf allen Wegen.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Herr Pfarrer machen sie uns doch die Ehr,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feiern sie auch mit der Feuerwehr.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Wir laden Sie recht herzlich ein,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bedankt sich bei Ihnen der Jubelverein.</w:t>
      </w:r>
    </w:p>
    <w:p w:rsidR="00756983" w:rsidRDefault="00756983" w:rsidP="00756983">
      <w:pPr>
        <w:jc w:val="center"/>
        <w:rPr>
          <w:rFonts w:cs="Arial"/>
          <w:sz w:val="24"/>
          <w:szCs w:val="24"/>
        </w:rPr>
      </w:pPr>
    </w:p>
    <w:p w:rsidR="00F66F9A" w:rsidRDefault="00F66F9A" w:rsidP="00756983">
      <w:pPr>
        <w:jc w:val="center"/>
        <w:rPr>
          <w:rFonts w:cs="Arial"/>
          <w:sz w:val="24"/>
          <w:szCs w:val="24"/>
        </w:rPr>
      </w:pPr>
    </w:p>
    <w:p w:rsidR="00F66F9A" w:rsidRPr="00756983" w:rsidRDefault="00F66F9A" w:rsidP="00756983">
      <w:pPr>
        <w:jc w:val="center"/>
        <w:rPr>
          <w:rFonts w:cs="Arial"/>
          <w:sz w:val="24"/>
          <w:szCs w:val="24"/>
        </w:rPr>
      </w:pPr>
    </w:p>
    <w:p w:rsidR="00F66F9A" w:rsidRDefault="00F66F9A">
      <w:pPr>
        <w:overflowPunct/>
        <w:autoSpaceDE/>
        <w:autoSpaceDN/>
        <w:adjustRightInd/>
        <w:textAlignment w:val="auto"/>
        <w:rPr>
          <w:rFonts w:cs="Arial"/>
          <w:b/>
          <w:sz w:val="28"/>
          <w:szCs w:val="24"/>
        </w:rPr>
      </w:pPr>
      <w:r>
        <w:rPr>
          <w:rFonts w:cs="Arial"/>
          <w:szCs w:val="24"/>
        </w:rPr>
        <w:br w:type="page"/>
      </w:r>
    </w:p>
    <w:p w:rsidR="00756983" w:rsidRPr="00F66F9A" w:rsidRDefault="00756983" w:rsidP="00F66F9A">
      <w:pPr>
        <w:pStyle w:val="berschrift1"/>
        <w:jc w:val="center"/>
        <w:rPr>
          <w:rFonts w:cs="Arial"/>
          <w:szCs w:val="24"/>
        </w:rPr>
      </w:pPr>
      <w:r w:rsidRPr="00F66F9A">
        <w:rPr>
          <w:rFonts w:cs="Arial"/>
          <w:szCs w:val="24"/>
        </w:rPr>
        <w:lastRenderedPageBreak/>
        <w:t>Abholung Bürgermeister am Samstag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t>Vorgetragen von der Festdame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  <w:u w:val="single"/>
        </w:rPr>
        <w:t>Ann-Kathrin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Für unsern 1.Bürgermeister ist dieser Vers gemacht,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weil er für unser Fest den Schirmherrn macht.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 Beste ist, wenn er den Schirm nicht braucht,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passt für uns das Wetter auch.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Schöne Stunden wollen wir mit ihm verbringen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mit Heiterkeit und Frohsinn wird das schon gelingen.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Ihre Schirmherrschaft ist für uns a große Ehr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bedankt sich dafür die Marklkofener Feuerwehr.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1702"/>
          <w:tab w:val="left" w:pos="3686"/>
        </w:tabs>
        <w:spacing w:after="120"/>
        <w:jc w:val="center"/>
        <w:rPr>
          <w:rFonts w:cs="Arial"/>
          <w:b/>
          <w:sz w:val="24"/>
          <w:szCs w:val="24"/>
        </w:rPr>
      </w:pPr>
    </w:p>
    <w:p w:rsidR="00F66F9A" w:rsidRDefault="00F66F9A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pStyle w:val="berschrift1"/>
        <w:jc w:val="center"/>
        <w:rPr>
          <w:rFonts w:cs="Arial"/>
          <w:szCs w:val="24"/>
        </w:rPr>
      </w:pPr>
      <w:r w:rsidRPr="00F66F9A">
        <w:rPr>
          <w:rFonts w:cs="Arial"/>
          <w:szCs w:val="24"/>
        </w:rPr>
        <w:lastRenderedPageBreak/>
        <w:t>Abholung Festmutter am Samstag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t>Vorgetragen von der Festdame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  <w:u w:val="single"/>
        </w:rPr>
        <w:t>Simone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Voller Freude darf ich sagen die Jubelwehr ist stolz,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sie so eine fesche Festmutter haben.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scheust keine Mühen und auch keine Plagen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hast viel geleistet seit vielen Wochen und Tagen,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dafür möchte dir die Feuerwehr ein herzliches Vergelts Gott sagen.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 hast jetzt anstrengende Tage vor dir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dein Gefolge wünscht dir gute Nerven dafür,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damit dir alles gut gelingt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hilft dir der Herrgott ganz bestimmt.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Voll Freude sollst du </w:t>
      </w:r>
      <w:r w:rsidRPr="00756983">
        <w:rPr>
          <w:rFonts w:cs="Arial"/>
          <w:b/>
          <w:sz w:val="24"/>
          <w:szCs w:val="24"/>
        </w:rPr>
        <w:t>morgen</w:t>
      </w:r>
      <w:r w:rsidRPr="00756983">
        <w:rPr>
          <w:rFonts w:cs="Arial"/>
          <w:sz w:val="24"/>
          <w:szCs w:val="24"/>
        </w:rPr>
        <w:t xml:space="preserve"> deines Amtes walten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dieses Fest in ewiger Erinnerung behalten.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F66F9A" w:rsidRDefault="00F66F9A">
      <w:pPr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lastRenderedPageBreak/>
        <w:t>Abholung Patenverein am Samstag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t>Vorgetragen von der Festdame</w:t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  <w:u w:val="single"/>
        </w:rPr>
        <w:t>Julia</w:t>
      </w: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b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Grüß Gott darf ich zu euch heut sagen,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 hat es mir die Muster Feuerwehr aufgetragen.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Ihr uns macht den Patenverein,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dafür wollen wir euch dankbar sein.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Ihr habt unser Bitten nicht abgeschlagen,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um nach reichlicher Überlegung "Ja" zu sagen.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Unsere Freundschaft werden wir heut praktizieren,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gemeinsam in das Festzelt einmarschieren.</w:t>
      </w:r>
    </w:p>
    <w:p w:rsidR="00756983" w:rsidRPr="00756983" w:rsidRDefault="00756983" w:rsidP="00756983">
      <w:pPr>
        <w:pStyle w:val="berschrift1"/>
        <w:spacing w:before="120" w:after="120"/>
        <w:jc w:val="center"/>
        <w:rPr>
          <w:rFonts w:cs="Arial"/>
          <w:b w:val="0"/>
          <w:bCs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pStyle w:val="berschrift1"/>
        <w:jc w:val="center"/>
        <w:rPr>
          <w:rFonts w:cs="Arial"/>
          <w:szCs w:val="24"/>
        </w:rPr>
      </w:pPr>
      <w:r w:rsidRPr="00F66F9A">
        <w:rPr>
          <w:rFonts w:cs="Arial"/>
          <w:szCs w:val="24"/>
        </w:rPr>
        <w:lastRenderedPageBreak/>
        <w:t>Gedicht zum Schirmherrnbitten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Grüass di God, Burgermoasta mia san da Festausschuss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vo da Muster Feierwehr,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stengan vor Dir mit an b`sondan Begehr.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Ihr wisst`s es scho lang, wir planan im Somma nächst`s Jahr a groß Fest.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Aus dem Grund sama do und hama a große Bitt jetzt.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Uns geht zum Fest hoit da Schirmherr no o,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mächt`n an Schirmherrn der hinta und steht und a opacka ko.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Deshoeb ham ma im Festausschuß g`sagt,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 wird ois ersta da Burgermoasta g`fragt.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Weils bei uns koan gibt der des Besser kannt,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Burgermoasta ois Schirmherr des waar hiod gwand.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dad ma sogar in Knia owe geh`,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mir bitt`n die recht herzlich und schee.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Sei unser Schirmherr beim Feierwehrfest,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wir bitt`n de wirklich ganz fest.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Dua de oba net z`lang scheniern,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sonst miast ma uns freiling no nieda g`nian.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nimm den Schirm und spann a` auf,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nimmt des Fest g`wiß an guatn Lauf.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Die Frau schaut mi scho ganz kritisch o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denkt se, scho wieda vier Tog koan Mo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möchte ma mir dir de Bluma überreicha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Dankschö song für`s leiha.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jc w:val="center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lastRenderedPageBreak/>
        <w:t>Schirmherr</w:t>
      </w:r>
      <w:r w:rsidR="00F66F9A">
        <w:rPr>
          <w:rFonts w:cs="Arial"/>
          <w:b/>
          <w:sz w:val="28"/>
          <w:szCs w:val="24"/>
        </w:rPr>
        <w:t>n</w:t>
      </w:r>
      <w:r w:rsidRPr="00F66F9A">
        <w:rPr>
          <w:rFonts w:cs="Arial"/>
          <w:b/>
          <w:sz w:val="28"/>
          <w:szCs w:val="24"/>
        </w:rPr>
        <w:t>bitten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Griaß God sag i da für oisand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Festausschuss is heid beinand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Denn zura kimmt dö Fahnaweih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da soin ma an Schirmherrn ham dawei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Beim Schirmherrnbitten suacha dös war klar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kimmt nur in Frage, dös is war,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Moa mit Karakta und Voloss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der uns dann a net sitzn loßt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ist bekannt in da ganzn Gmoa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für d ` Feierwehr mag a oiwei ebbs doa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Buagamoasta wird a gnennt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dös woas a jedea der na kennt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Für uns ois Schirmherr war a gfragt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 Festausschuss hat dös a gsagt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wenn`s der uns macha dat es war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für uns dös Fest dann hoib so schwar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Drum wars uns recht, und hoff mas 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proofErr w:type="gramStart"/>
      <w:r w:rsidRPr="00756983">
        <w:rPr>
          <w:rFonts w:cs="Arial"/>
          <w:sz w:val="24"/>
          <w:szCs w:val="24"/>
        </w:rPr>
        <w:t>das</w:t>
      </w:r>
      <w:proofErr w:type="gramEnd"/>
      <w:r w:rsidRPr="00756983">
        <w:rPr>
          <w:rFonts w:cs="Arial"/>
          <w:sz w:val="24"/>
          <w:szCs w:val="24"/>
        </w:rPr>
        <w:t xml:space="preserve"> ma a </w:t>
      </w:r>
      <w:r w:rsidRPr="00756983">
        <w:rPr>
          <w:rFonts w:cs="Arial"/>
          <w:b/>
          <w:sz w:val="24"/>
          <w:szCs w:val="24"/>
        </w:rPr>
        <w:t>JA</w:t>
      </w:r>
      <w:r w:rsidRPr="00756983">
        <w:rPr>
          <w:rFonts w:cs="Arial"/>
          <w:sz w:val="24"/>
          <w:szCs w:val="24"/>
        </w:rPr>
        <w:t xml:space="preserve"> kriang und koa </w:t>
      </w:r>
      <w:r w:rsidRPr="00756983">
        <w:rPr>
          <w:rFonts w:cs="Arial"/>
          <w:b/>
          <w:sz w:val="24"/>
          <w:szCs w:val="24"/>
        </w:rPr>
        <w:t>Na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 ma heit bittn und dös recht sche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ois Schirmherr uns bei Seit zu steh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ois Zeichen der Verbundenheit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wird a Schirm heit dir überreicht.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Default="00756983" w:rsidP="00756983">
      <w:pPr>
        <w:spacing w:after="100" w:afterAutospacing="1"/>
        <w:jc w:val="center"/>
        <w:outlineLvl w:val="0"/>
        <w:rPr>
          <w:rFonts w:cs="Arial"/>
          <w:b/>
          <w:sz w:val="28"/>
          <w:szCs w:val="24"/>
        </w:rPr>
      </w:pPr>
      <w:r w:rsidRPr="00F66F9A">
        <w:rPr>
          <w:rFonts w:cs="Arial"/>
          <w:b/>
          <w:sz w:val="28"/>
          <w:szCs w:val="24"/>
        </w:rPr>
        <w:lastRenderedPageBreak/>
        <w:t>Schirmherrnbitten der FF XXXXXX</w:t>
      </w:r>
    </w:p>
    <w:p w:rsidR="00F66F9A" w:rsidRPr="00F66F9A" w:rsidRDefault="00F66F9A" w:rsidP="00756983">
      <w:pPr>
        <w:spacing w:after="100" w:afterAutospacing="1"/>
        <w:jc w:val="center"/>
        <w:outlineLvl w:val="0"/>
        <w:rPr>
          <w:rFonts w:cs="Arial"/>
          <w:b/>
          <w:sz w:val="28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herzlich´s grüaß Gott von da Muster Feierwehr,</w:t>
      </w:r>
      <w:r w:rsidRPr="00756983">
        <w:rPr>
          <w:rFonts w:cs="Arial"/>
          <w:sz w:val="24"/>
          <w:szCs w:val="24"/>
        </w:rPr>
        <w:tab/>
        <w:t>Festleiter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b`sonders Anlieg`n führt uns heid do her,</w:t>
      </w:r>
    </w:p>
    <w:p w:rsidR="00756983" w:rsidRPr="00756983" w:rsidRDefault="00756983" w:rsidP="00756983">
      <w:pPr>
        <w:tabs>
          <w:tab w:val="left" w:pos="7380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rPr>
          <w:rFonts w:cs="Arial"/>
          <w:sz w:val="24"/>
          <w:szCs w:val="24"/>
        </w:rPr>
      </w:pPr>
      <w:proofErr w:type="gramStart"/>
      <w:r w:rsidRPr="00756983">
        <w:rPr>
          <w:rFonts w:cs="Arial"/>
          <w:sz w:val="24"/>
          <w:szCs w:val="24"/>
        </w:rPr>
        <w:t>2020  dat</w:t>
      </w:r>
      <w:proofErr w:type="gramEnd"/>
      <w:r w:rsidRPr="00756983">
        <w:rPr>
          <w:rFonts w:cs="Arial"/>
          <w:sz w:val="24"/>
          <w:szCs w:val="24"/>
        </w:rPr>
        <w:t xml:space="preserve"> ma feiern a Gründungsfest mit Fahna- und Bandlweih,</w:t>
      </w:r>
      <w:r w:rsidRPr="00756983">
        <w:rPr>
          <w:rFonts w:cs="Arial"/>
          <w:sz w:val="24"/>
          <w:szCs w:val="24"/>
        </w:rPr>
        <w:tab/>
        <w:t>Vorstand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 Leit von der ganzn Gmo sand oisnad dabei,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knia ma do mit a b`sondern Begehr,</w:t>
      </w:r>
      <w:r w:rsidRPr="00756983">
        <w:rPr>
          <w:rFonts w:cs="Arial"/>
          <w:sz w:val="24"/>
          <w:szCs w:val="24"/>
        </w:rPr>
        <w:tab/>
        <w:t>Kommandant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 Schirmherr für unsra Fest muass her.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Deshoib hamma im Festausschuss g`sagt, </w:t>
      </w:r>
      <w:r w:rsidRPr="00756983">
        <w:rPr>
          <w:rFonts w:cs="Arial"/>
          <w:sz w:val="24"/>
          <w:szCs w:val="24"/>
        </w:rPr>
        <w:tab/>
        <w:t>Kassier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do wird ois erst unsa Burgamoasta g`frogt.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Wia bitt`n Di ois Chef vo da Feiawehr</w:t>
      </w:r>
      <w:r w:rsidRPr="00756983">
        <w:rPr>
          <w:rFonts w:cs="Arial"/>
          <w:sz w:val="24"/>
          <w:szCs w:val="24"/>
        </w:rPr>
        <w:tab/>
        <w:t xml:space="preserve"> Fähnrich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kumm zu uns ois Schirmherr her.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Mia hoffma Du mog`st uns de Freid,</w:t>
      </w:r>
      <w:r w:rsidRPr="00756983">
        <w:rPr>
          <w:rFonts w:cs="Arial"/>
          <w:sz w:val="24"/>
          <w:szCs w:val="24"/>
        </w:rPr>
        <w:tab/>
        <w:t>Schriftführer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dass unsa Gang ned umasunst war heit.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A`n Sonnaschirm- und koan Regnschirm, hamma Da mitbroch`d, </w:t>
      </w:r>
      <w:r w:rsidRPr="00756983">
        <w:rPr>
          <w:rFonts w:cs="Arial"/>
          <w:sz w:val="24"/>
          <w:szCs w:val="24"/>
        </w:rPr>
        <w:tab/>
        <w:t>Festbraut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 mir hoffma natürlich das d`Sonn obaloch`d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A Schirmherr braucht an Schirm, da hamma dro dacht, </w:t>
      </w:r>
      <w:r w:rsidRPr="00756983">
        <w:rPr>
          <w:rFonts w:cs="Arial"/>
          <w:sz w:val="24"/>
          <w:szCs w:val="24"/>
        </w:rPr>
        <w:tab/>
        <w:t>Festmutter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a no a Löschwasser mitbracht.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Wenn`st iatz an Kontakt zum Petrus aufnimms`t,</w:t>
      </w:r>
      <w:r w:rsidRPr="00756983">
        <w:rPr>
          <w:rFonts w:cs="Arial"/>
          <w:sz w:val="24"/>
          <w:szCs w:val="24"/>
        </w:rPr>
        <w:tab/>
        <w:t>Vorstand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uns zum Fest a schens Wetta mittbringst,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wasd Du für uns da richtige Mo,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denn mia glaub`n das des a anderer </w:t>
      </w:r>
      <w:proofErr w:type="gramStart"/>
      <w:r w:rsidRPr="00756983">
        <w:rPr>
          <w:rFonts w:cs="Arial"/>
          <w:sz w:val="24"/>
          <w:szCs w:val="24"/>
        </w:rPr>
        <w:t>ned  bessa</w:t>
      </w:r>
      <w:proofErr w:type="gramEnd"/>
      <w:r w:rsidRPr="00756983">
        <w:rPr>
          <w:rFonts w:cs="Arial"/>
          <w:sz w:val="24"/>
          <w:szCs w:val="24"/>
        </w:rPr>
        <w:t xml:space="preserve"> koa.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tabs>
          <w:tab w:val="left" w:pos="7380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Martin sog Jaa, geh weida geh,</w:t>
      </w:r>
      <w:r w:rsidRPr="00756983">
        <w:rPr>
          <w:rFonts w:cs="Arial"/>
          <w:sz w:val="24"/>
          <w:szCs w:val="24"/>
        </w:rPr>
        <w:tab/>
        <w:t>Festleiter</w:t>
      </w:r>
    </w:p>
    <w:p w:rsidR="00756983" w:rsidRPr="00756983" w:rsidRDefault="00756983" w:rsidP="00756983">
      <w:pPr>
        <w:tabs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 de Knia doarn uns vo dem spitzen Scheidl scho ganz schee Weh.</w:t>
      </w:r>
    </w:p>
    <w:p w:rsidR="00756983" w:rsidRPr="00756983" w:rsidRDefault="00756983" w:rsidP="00756983">
      <w:pPr>
        <w:tabs>
          <w:tab w:val="left" w:pos="7088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Gib da endlich an Ruck und sog zua,</w:t>
      </w:r>
    </w:p>
    <w:p w:rsidR="00756983" w:rsidRPr="00756983" w:rsidRDefault="00756983" w:rsidP="00756983">
      <w:pPr>
        <w:tabs>
          <w:tab w:val="left" w:pos="7088"/>
          <w:tab w:val="left" w:pos="7371"/>
        </w:tabs>
        <w:jc w:val="center"/>
        <w:outlineLvl w:val="0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Dann hoast de nächsten 25 Joar von uns wieda a Rua.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pStyle w:val="Titel"/>
        <w:rPr>
          <w:rFonts w:cs="Arial"/>
          <w:sz w:val="28"/>
          <w:szCs w:val="24"/>
        </w:rPr>
      </w:pPr>
      <w:r w:rsidRPr="00F66F9A">
        <w:rPr>
          <w:rFonts w:cs="Arial"/>
          <w:sz w:val="28"/>
          <w:szCs w:val="24"/>
        </w:rPr>
        <w:lastRenderedPageBreak/>
        <w:t>Schirmherr</w:t>
      </w:r>
      <w:r w:rsidR="00F66F9A">
        <w:rPr>
          <w:rFonts w:cs="Arial"/>
          <w:sz w:val="28"/>
          <w:szCs w:val="24"/>
        </w:rPr>
        <w:t>n</w:t>
      </w:r>
      <w:r w:rsidRPr="00F66F9A">
        <w:rPr>
          <w:rFonts w:cs="Arial"/>
          <w:sz w:val="28"/>
          <w:szCs w:val="24"/>
        </w:rPr>
        <w:t>bitten</w:t>
      </w:r>
    </w:p>
    <w:p w:rsidR="00F66F9A" w:rsidRPr="00756983" w:rsidRDefault="00F66F9A" w:rsidP="00756983">
      <w:pPr>
        <w:pStyle w:val="Titel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Untertitel"/>
        <w:tabs>
          <w:tab w:val="clear" w:pos="1080"/>
          <w:tab w:val="left" w:pos="1440"/>
        </w:tabs>
        <w:jc w:val="center"/>
        <w:rPr>
          <w:rFonts w:ascii="Arial" w:hAnsi="Arial"/>
          <w:i w:val="0"/>
          <w:iCs/>
          <w:sz w:val="24"/>
        </w:rPr>
      </w:pPr>
      <w:r w:rsidRPr="00756983">
        <w:rPr>
          <w:rFonts w:ascii="Arial" w:hAnsi="Arial"/>
          <w:i w:val="0"/>
          <w:sz w:val="24"/>
        </w:rPr>
        <w:t>Festleiter</w:t>
      </w:r>
      <w:r w:rsidRPr="00756983">
        <w:rPr>
          <w:rFonts w:ascii="Arial" w:hAnsi="Arial"/>
          <w:i w:val="0"/>
          <w:sz w:val="24"/>
        </w:rPr>
        <w:tab/>
        <w:t>A herzlich´s grüaß Gott von da Muster Feiawehr,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a b`sonders Anlieg`n führt uns heid do her,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300"/>
        </w:tabs>
        <w:spacing w:before="120" w:line="300" w:lineRule="exact"/>
        <w:ind w:left="300" w:hanging="300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pStyle w:val="berschrift3"/>
        <w:tabs>
          <w:tab w:val="left" w:pos="1440"/>
        </w:tabs>
        <w:jc w:val="center"/>
        <w:rPr>
          <w:rFonts w:cs="Arial"/>
          <w:i/>
          <w:iCs/>
          <w:color w:val="auto"/>
          <w:sz w:val="24"/>
          <w:szCs w:val="24"/>
        </w:rPr>
      </w:pPr>
      <w:r w:rsidRPr="00756983">
        <w:rPr>
          <w:rFonts w:cs="Arial"/>
          <w:i/>
          <w:iCs/>
          <w:color w:val="auto"/>
          <w:sz w:val="24"/>
          <w:szCs w:val="24"/>
        </w:rPr>
        <w:t>Vorstand</w:t>
      </w:r>
      <w:r w:rsidRPr="00756983">
        <w:rPr>
          <w:rFonts w:cs="Arial"/>
          <w:i/>
          <w:iCs/>
          <w:color w:val="auto"/>
          <w:sz w:val="24"/>
          <w:szCs w:val="24"/>
        </w:rPr>
        <w:tab/>
        <w:t>2020 dat ma feiern a Gründungsfest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mit Fahna- und Bandlweih,</w:t>
      </w:r>
    </w:p>
    <w:p w:rsidR="00756983" w:rsidRPr="00756983" w:rsidRDefault="00756983" w:rsidP="00756983">
      <w:pPr>
        <w:pStyle w:val="Textkrper-Einzug3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de Leit von der ganzn Gmo sand oisnad dabei,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300"/>
        </w:tabs>
        <w:spacing w:before="120"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bCs/>
          <w:iCs/>
          <w:sz w:val="24"/>
          <w:szCs w:val="24"/>
        </w:rPr>
        <w:t>Kdt.</w:t>
      </w:r>
      <w:r w:rsidRPr="00756983">
        <w:rPr>
          <w:rFonts w:cs="Arial"/>
          <w:iCs/>
          <w:sz w:val="24"/>
          <w:szCs w:val="24"/>
        </w:rPr>
        <w:tab/>
        <w:t>mia knia ma do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mit a b`sondern Begehr,</w:t>
      </w:r>
    </w:p>
    <w:p w:rsidR="00756983" w:rsidRPr="00756983" w:rsidRDefault="00756983" w:rsidP="00756983">
      <w:pPr>
        <w:widowControl w:val="0"/>
        <w:tabs>
          <w:tab w:val="left" w:pos="1440"/>
        </w:tabs>
        <w:spacing w:line="300" w:lineRule="exact"/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a Schirmherr</w:t>
      </w:r>
    </w:p>
    <w:p w:rsidR="00756983" w:rsidRPr="00756983" w:rsidRDefault="00756983" w:rsidP="00756983">
      <w:pPr>
        <w:widowControl w:val="0"/>
        <w:tabs>
          <w:tab w:val="left" w:pos="1440"/>
        </w:tabs>
        <w:spacing w:line="300" w:lineRule="exact"/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für unsa Fest muass her</w:t>
      </w:r>
    </w:p>
    <w:p w:rsidR="00756983" w:rsidRPr="00756983" w:rsidRDefault="00756983" w:rsidP="00756983">
      <w:pPr>
        <w:widowControl w:val="0"/>
        <w:tabs>
          <w:tab w:val="left" w:pos="1440"/>
        </w:tabs>
        <w:spacing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204"/>
        </w:tabs>
        <w:spacing w:before="120"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outlineLvl w:val="0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Kassier</w:t>
      </w:r>
      <w:r w:rsidRPr="00756983">
        <w:rPr>
          <w:rFonts w:cs="Arial"/>
          <w:iCs/>
          <w:sz w:val="24"/>
          <w:szCs w:val="24"/>
        </w:rPr>
        <w:tab/>
        <w:t>Deshoib hamma im Festausschuss g`sagt,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do wird ois erst unsa Burgamoasta g`frogt.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204"/>
        </w:tabs>
        <w:spacing w:before="120"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pStyle w:val="berschrift3"/>
        <w:tabs>
          <w:tab w:val="left" w:pos="1440"/>
        </w:tabs>
        <w:jc w:val="center"/>
        <w:rPr>
          <w:rFonts w:cs="Arial"/>
          <w:bCs/>
          <w:i/>
          <w:iCs/>
          <w:color w:val="auto"/>
          <w:sz w:val="24"/>
          <w:szCs w:val="24"/>
        </w:rPr>
      </w:pPr>
      <w:r w:rsidRPr="00756983">
        <w:rPr>
          <w:rFonts w:cs="Arial"/>
          <w:bCs/>
          <w:i/>
          <w:iCs/>
          <w:color w:val="auto"/>
          <w:sz w:val="24"/>
          <w:szCs w:val="24"/>
        </w:rPr>
        <w:t>Fähnrich</w:t>
      </w:r>
      <w:r w:rsidRPr="00756983">
        <w:rPr>
          <w:rFonts w:cs="Arial"/>
          <w:bCs/>
          <w:i/>
          <w:iCs/>
          <w:color w:val="auto"/>
          <w:sz w:val="24"/>
          <w:szCs w:val="24"/>
        </w:rPr>
        <w:tab/>
        <w:t>Wia bitt`n Di ois Chef vo da Feiawehr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bCs/>
          <w:iCs/>
          <w:sz w:val="24"/>
          <w:szCs w:val="24"/>
        </w:rPr>
      </w:pPr>
      <w:r w:rsidRPr="00756983">
        <w:rPr>
          <w:rFonts w:cs="Arial"/>
          <w:bCs/>
          <w:iCs/>
          <w:sz w:val="24"/>
          <w:szCs w:val="24"/>
        </w:rPr>
        <w:t>kumm zu uns ois Schirmherr her.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204"/>
        </w:tabs>
        <w:spacing w:before="120"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outlineLvl w:val="0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 xml:space="preserve">Schriftführer </w:t>
      </w:r>
      <w:r w:rsidRPr="00756983">
        <w:rPr>
          <w:rFonts w:cs="Arial"/>
          <w:iCs/>
          <w:sz w:val="24"/>
          <w:szCs w:val="24"/>
        </w:rPr>
        <w:tab/>
        <w:t>Mia hoffma Du mog`st uns de Freid,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dass unsa Gang ned umasunst war heit.</w:t>
      </w:r>
    </w:p>
    <w:p w:rsidR="00756983" w:rsidRPr="00756983" w:rsidRDefault="00756983" w:rsidP="00F66F9A">
      <w:pPr>
        <w:widowControl w:val="0"/>
        <w:tabs>
          <w:tab w:val="left" w:pos="204"/>
        </w:tabs>
        <w:spacing w:before="120" w:line="300" w:lineRule="exact"/>
        <w:rPr>
          <w:rFonts w:cs="Arial"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204"/>
        </w:tabs>
        <w:spacing w:before="120" w:line="300" w:lineRule="exact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Textkrper-Zeileneinzug"/>
        <w:ind w:left="0"/>
        <w:jc w:val="center"/>
        <w:rPr>
          <w:rFonts w:cs="Arial"/>
          <w:i/>
          <w:iCs/>
          <w:sz w:val="24"/>
          <w:szCs w:val="24"/>
        </w:rPr>
      </w:pPr>
      <w:r w:rsidRPr="00756983">
        <w:rPr>
          <w:rFonts w:cs="Arial"/>
          <w:i/>
          <w:iCs/>
          <w:sz w:val="24"/>
          <w:szCs w:val="24"/>
        </w:rPr>
        <w:t xml:space="preserve">Festbraut </w:t>
      </w:r>
      <w:r w:rsidRPr="00756983">
        <w:rPr>
          <w:rFonts w:cs="Arial"/>
          <w:i/>
          <w:iCs/>
          <w:sz w:val="24"/>
          <w:szCs w:val="24"/>
        </w:rPr>
        <w:tab/>
        <w:t>A`n Sonnaschirm-und koan Regnschirm,</w:t>
      </w:r>
    </w:p>
    <w:p w:rsidR="00756983" w:rsidRPr="00756983" w:rsidRDefault="00756983" w:rsidP="00756983">
      <w:pPr>
        <w:pStyle w:val="Textkrper-Zeileneinzug"/>
        <w:ind w:left="0"/>
        <w:jc w:val="center"/>
        <w:rPr>
          <w:rFonts w:cs="Arial"/>
          <w:i/>
          <w:iCs/>
          <w:sz w:val="24"/>
          <w:szCs w:val="24"/>
        </w:rPr>
      </w:pPr>
      <w:r w:rsidRPr="00756983">
        <w:rPr>
          <w:rFonts w:cs="Arial"/>
          <w:i/>
          <w:iCs/>
          <w:sz w:val="24"/>
          <w:szCs w:val="24"/>
        </w:rPr>
        <w:t>hamma Da mitbroch`d,</w:t>
      </w:r>
    </w:p>
    <w:p w:rsidR="00756983" w:rsidRPr="00756983" w:rsidRDefault="00756983" w:rsidP="00756983">
      <w:pPr>
        <w:pStyle w:val="Textkrper-Einzug3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 mir hoffma natürlich das d`Sonn obaloch`d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204"/>
        </w:tabs>
        <w:spacing w:before="120"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tabs>
          <w:tab w:val="left" w:pos="1440"/>
          <w:tab w:val="left" w:pos="7088"/>
        </w:tabs>
        <w:ind w:left="1416" w:hanging="1416"/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Festmutter</w:t>
      </w:r>
      <w:r w:rsidRPr="00756983">
        <w:rPr>
          <w:rFonts w:cs="Arial"/>
          <w:iCs/>
          <w:sz w:val="24"/>
          <w:szCs w:val="24"/>
        </w:rPr>
        <w:tab/>
        <w:t xml:space="preserve"> A Schirmherr braucht an Schirm,</w:t>
      </w:r>
    </w:p>
    <w:p w:rsidR="00756983" w:rsidRPr="00756983" w:rsidRDefault="00756983" w:rsidP="00756983">
      <w:pPr>
        <w:tabs>
          <w:tab w:val="left" w:pos="1440"/>
          <w:tab w:val="left" w:pos="7088"/>
        </w:tabs>
        <w:ind w:left="1416" w:hanging="1416"/>
        <w:jc w:val="center"/>
        <w:rPr>
          <w:rFonts w:cs="Arial"/>
          <w:iCs/>
          <w:sz w:val="24"/>
          <w:szCs w:val="24"/>
          <w:lang w:val="it-IT"/>
        </w:rPr>
      </w:pPr>
      <w:r w:rsidRPr="00756983">
        <w:rPr>
          <w:rFonts w:cs="Arial"/>
          <w:iCs/>
          <w:sz w:val="24"/>
          <w:szCs w:val="24"/>
          <w:lang w:val="it-IT"/>
        </w:rPr>
        <w:t>do homma dro dacht,</w:t>
      </w:r>
    </w:p>
    <w:p w:rsidR="00756983" w:rsidRPr="00756983" w:rsidRDefault="00756983" w:rsidP="00756983">
      <w:pPr>
        <w:tabs>
          <w:tab w:val="left" w:pos="1440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und a no a Löschwasser mitbracht.</w:t>
      </w:r>
    </w:p>
    <w:p w:rsidR="00756983" w:rsidRPr="00756983" w:rsidRDefault="00756983" w:rsidP="00756983">
      <w:pPr>
        <w:widowControl w:val="0"/>
        <w:tabs>
          <w:tab w:val="left" w:pos="204"/>
        </w:tabs>
        <w:spacing w:before="120"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300"/>
        </w:tabs>
        <w:spacing w:before="120" w:line="300" w:lineRule="exact"/>
        <w:ind w:left="300" w:hanging="300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tabs>
          <w:tab w:val="left" w:pos="1440"/>
          <w:tab w:val="left" w:pos="7088"/>
        </w:tabs>
        <w:ind w:left="1416" w:hanging="1416"/>
        <w:jc w:val="center"/>
        <w:outlineLvl w:val="0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 xml:space="preserve">Vorstand </w:t>
      </w:r>
      <w:r w:rsidRPr="00756983">
        <w:rPr>
          <w:rFonts w:cs="Arial"/>
          <w:iCs/>
          <w:sz w:val="24"/>
          <w:szCs w:val="24"/>
        </w:rPr>
        <w:tab/>
        <w:t>Wenn`st iatz an Kontakt zum Petrus aufnimms`t,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lastRenderedPageBreak/>
        <w:t>und uns zum Fest a schens Wetta mit bringst,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dann wasd Du für uns da richtige Mo,</w:t>
      </w:r>
    </w:p>
    <w:p w:rsidR="00756983" w:rsidRPr="00756983" w:rsidRDefault="00756983" w:rsidP="00756983">
      <w:pPr>
        <w:pStyle w:val="Textkrper-Einzug3"/>
        <w:ind w:left="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denn mia glaub`n</w:t>
      </w:r>
    </w:p>
    <w:p w:rsidR="00756983" w:rsidRPr="00756983" w:rsidRDefault="00756983" w:rsidP="00756983">
      <w:pPr>
        <w:pStyle w:val="Textkrper-Einzug3"/>
        <w:ind w:left="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 xml:space="preserve">das des a anderer </w:t>
      </w:r>
      <w:proofErr w:type="gramStart"/>
      <w:r w:rsidRPr="00756983">
        <w:rPr>
          <w:rFonts w:cs="Arial"/>
          <w:sz w:val="24"/>
          <w:szCs w:val="24"/>
        </w:rPr>
        <w:t>ned  bessa</w:t>
      </w:r>
      <w:proofErr w:type="gramEnd"/>
      <w:r w:rsidRPr="00756983">
        <w:rPr>
          <w:rFonts w:cs="Arial"/>
          <w:sz w:val="24"/>
          <w:szCs w:val="24"/>
        </w:rPr>
        <w:t xml:space="preserve"> koh.</w:t>
      </w:r>
    </w:p>
    <w:p w:rsidR="00756983" w:rsidRPr="00756983" w:rsidRDefault="00756983" w:rsidP="00756983">
      <w:pPr>
        <w:widowControl w:val="0"/>
        <w:tabs>
          <w:tab w:val="left" w:pos="300"/>
        </w:tabs>
        <w:spacing w:before="120" w:line="300" w:lineRule="exact"/>
        <w:ind w:left="300" w:hanging="300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widowControl w:val="0"/>
        <w:tabs>
          <w:tab w:val="left" w:pos="300"/>
        </w:tabs>
        <w:spacing w:line="300" w:lineRule="exact"/>
        <w:jc w:val="center"/>
        <w:rPr>
          <w:rFonts w:cs="Arial"/>
          <w:iCs/>
          <w:sz w:val="24"/>
          <w:szCs w:val="24"/>
        </w:rPr>
      </w:pP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outlineLvl w:val="0"/>
        <w:rPr>
          <w:rFonts w:cs="Arial"/>
          <w:iCs/>
          <w:sz w:val="24"/>
          <w:szCs w:val="24"/>
        </w:rPr>
      </w:pPr>
      <w:proofErr w:type="gramStart"/>
      <w:r w:rsidRPr="00756983">
        <w:rPr>
          <w:rFonts w:cs="Arial"/>
          <w:iCs/>
          <w:sz w:val="24"/>
          <w:szCs w:val="24"/>
        </w:rPr>
        <w:t xml:space="preserve">Festleiter  </w:t>
      </w:r>
      <w:r w:rsidRPr="00756983">
        <w:rPr>
          <w:rFonts w:cs="Arial"/>
          <w:iCs/>
          <w:sz w:val="24"/>
          <w:szCs w:val="24"/>
        </w:rPr>
        <w:tab/>
      </w:r>
      <w:proofErr w:type="gramEnd"/>
      <w:r w:rsidRPr="00756983">
        <w:rPr>
          <w:rFonts w:cs="Arial"/>
          <w:iCs/>
          <w:sz w:val="24"/>
          <w:szCs w:val="24"/>
        </w:rPr>
        <w:t>Buagamoasda sog Jaa, geh weida geh,</w:t>
      </w:r>
    </w:p>
    <w:p w:rsidR="00756983" w:rsidRPr="00756983" w:rsidRDefault="00756983" w:rsidP="00756983">
      <w:pPr>
        <w:pStyle w:val="Textkrper-Einzug2"/>
        <w:jc w:val="center"/>
        <w:rPr>
          <w:rFonts w:cs="Arial"/>
          <w:i/>
          <w:iCs/>
          <w:sz w:val="24"/>
          <w:szCs w:val="24"/>
        </w:rPr>
      </w:pPr>
      <w:r w:rsidRPr="00756983">
        <w:rPr>
          <w:rFonts w:cs="Arial"/>
          <w:i/>
          <w:iCs/>
          <w:sz w:val="24"/>
          <w:szCs w:val="24"/>
        </w:rPr>
        <w:t>den de Knia doan uns vo dem spitzen Scheidl scho ganz schee Weh.</w:t>
      </w:r>
    </w:p>
    <w:p w:rsidR="00756983" w:rsidRPr="00756983" w:rsidRDefault="00756983" w:rsidP="00756983">
      <w:pPr>
        <w:tabs>
          <w:tab w:val="left" w:pos="1440"/>
          <w:tab w:val="left" w:pos="7088"/>
        </w:tabs>
        <w:jc w:val="center"/>
        <w:outlineLvl w:val="0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Gib da endlich an Ruck und sog zua,</w:t>
      </w:r>
    </w:p>
    <w:p w:rsidR="00756983" w:rsidRPr="00756983" w:rsidRDefault="00756983" w:rsidP="00756983">
      <w:pPr>
        <w:tabs>
          <w:tab w:val="left" w:pos="1440"/>
          <w:tab w:val="left" w:pos="7088"/>
          <w:tab w:val="left" w:pos="7371"/>
        </w:tabs>
        <w:jc w:val="center"/>
        <w:outlineLvl w:val="0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Dann hoast de nächsten 25 Joar</w:t>
      </w:r>
    </w:p>
    <w:p w:rsidR="00756983" w:rsidRPr="00756983" w:rsidRDefault="00756983" w:rsidP="00756983">
      <w:pPr>
        <w:pStyle w:val="Textkrper"/>
        <w:tabs>
          <w:tab w:val="left" w:pos="1440"/>
          <w:tab w:val="left" w:pos="7088"/>
          <w:tab w:val="left" w:pos="7371"/>
        </w:tabs>
        <w:overflowPunct/>
        <w:autoSpaceDE/>
        <w:autoSpaceDN/>
        <w:adjustRightInd/>
        <w:textAlignment w:val="auto"/>
        <w:outlineLvl w:val="0"/>
        <w:rPr>
          <w:rFonts w:cs="Arial"/>
          <w:iCs/>
          <w:sz w:val="24"/>
          <w:szCs w:val="24"/>
        </w:rPr>
      </w:pPr>
      <w:r w:rsidRPr="00756983">
        <w:rPr>
          <w:rFonts w:cs="Arial"/>
          <w:iCs/>
          <w:sz w:val="24"/>
          <w:szCs w:val="24"/>
        </w:rPr>
        <w:t>von uns wieda a Rua.</w:t>
      </w:r>
    </w:p>
    <w:p w:rsidR="00756983" w:rsidRPr="00756983" w:rsidRDefault="00756983" w:rsidP="00756983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br w:type="page"/>
      </w:r>
    </w:p>
    <w:p w:rsidR="00756983" w:rsidRPr="00F66F9A" w:rsidRDefault="00756983" w:rsidP="00756983">
      <w:pPr>
        <w:pStyle w:val="berschrift1"/>
        <w:jc w:val="center"/>
        <w:rPr>
          <w:rFonts w:cs="Arial"/>
          <w:szCs w:val="24"/>
        </w:rPr>
      </w:pPr>
      <w:bookmarkStart w:id="0" w:name="_GoBack"/>
      <w:r w:rsidRPr="00F66F9A">
        <w:rPr>
          <w:rFonts w:cs="Arial"/>
          <w:szCs w:val="24"/>
        </w:rPr>
        <w:lastRenderedPageBreak/>
        <w:t>Vers der Fahnenmutter beim Fahnenmutterbitten</w:t>
      </w:r>
    </w:p>
    <w:bookmarkEnd w:id="0"/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pStyle w:val="berschrift2"/>
        <w:jc w:val="center"/>
        <w:rPr>
          <w:rFonts w:cs="Arial"/>
          <w:color w:val="auto"/>
          <w:sz w:val="24"/>
          <w:szCs w:val="24"/>
        </w:rPr>
      </w:pPr>
      <w:r w:rsidRPr="00756983">
        <w:rPr>
          <w:rFonts w:cs="Arial"/>
          <w:color w:val="auto"/>
          <w:sz w:val="24"/>
          <w:szCs w:val="24"/>
        </w:rPr>
        <w:t>Liabe Feuerwehr – Männer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gfreit mi, das zu mir heit sats kemma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 dua eure Bitte gern oh nehma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Zu eurem Fest dua ie de Festmutter macha,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es soi zünftig wern, olle soin feiern, lustig sei und lacha.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iaz seits meine Gäst,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als Einstimmung zum riesigenFest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und zum heidigen Festmutterbitten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mechd ie eich mit Essen und Drina bewirt`n.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Ie wünsch eich a paar schöne Stund,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proofErr w:type="gramStart"/>
      <w:r w:rsidRPr="00756983">
        <w:rPr>
          <w:rFonts w:cs="Arial"/>
          <w:sz w:val="24"/>
          <w:szCs w:val="24"/>
        </w:rPr>
        <w:t>In dieser heiteren und fröhlichen Rund</w:t>
      </w:r>
      <w:proofErr w:type="gramEnd"/>
      <w:r w:rsidRPr="00756983">
        <w:rPr>
          <w:rFonts w:cs="Arial"/>
          <w:sz w:val="24"/>
          <w:szCs w:val="24"/>
        </w:rPr>
        <w:t>.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 wünsch da Feuerwehr das allerbest,</w:t>
      </w:r>
    </w:p>
    <w:p w:rsidR="00756983" w:rsidRPr="00756983" w:rsidRDefault="00756983" w:rsidP="00756983">
      <w:pPr>
        <w:spacing w:before="120" w:after="120"/>
        <w:jc w:val="center"/>
        <w:rPr>
          <w:rFonts w:cs="Arial"/>
          <w:sz w:val="24"/>
          <w:szCs w:val="24"/>
        </w:rPr>
      </w:pPr>
      <w:r w:rsidRPr="00756983">
        <w:rPr>
          <w:rFonts w:cs="Arial"/>
          <w:sz w:val="24"/>
          <w:szCs w:val="24"/>
        </w:rPr>
        <w:t>in der Vorbereitung zu dem großen Fest.</w:t>
      </w: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756983" w:rsidRPr="00756983" w:rsidRDefault="00756983" w:rsidP="00756983">
      <w:pPr>
        <w:jc w:val="center"/>
        <w:rPr>
          <w:rFonts w:cs="Arial"/>
          <w:sz w:val="24"/>
          <w:szCs w:val="24"/>
        </w:rPr>
      </w:pPr>
    </w:p>
    <w:p w:rsidR="00252697" w:rsidRPr="00756983" w:rsidRDefault="00252697" w:rsidP="00756983">
      <w:pPr>
        <w:ind w:right="425"/>
        <w:jc w:val="center"/>
        <w:rPr>
          <w:rFonts w:cs="Arial"/>
          <w:sz w:val="24"/>
        </w:rPr>
      </w:pPr>
    </w:p>
    <w:sectPr w:rsidR="00252697" w:rsidRPr="00756983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8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1"/>
  </w:num>
  <w:num w:numId="21">
    <w:abstractNumId w:val="15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412986"/>
    <w:rsid w:val="0043144F"/>
    <w:rsid w:val="00433B27"/>
    <w:rsid w:val="004763B8"/>
    <w:rsid w:val="0055262F"/>
    <w:rsid w:val="005D16DC"/>
    <w:rsid w:val="005D618A"/>
    <w:rsid w:val="006207DF"/>
    <w:rsid w:val="00632292"/>
    <w:rsid w:val="00756983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9782B"/>
    <w:rsid w:val="00E864EE"/>
    <w:rsid w:val="00EF7799"/>
    <w:rsid w:val="00F66F9A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6328F40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  <w:style w:type="character" w:customStyle="1" w:styleId="KopfzeileZchn">
    <w:name w:val="Kopfzeile Zchn"/>
    <w:basedOn w:val="Absatz-Standardschriftart"/>
    <w:link w:val="Kopfzeile"/>
    <w:rsid w:val="0043144F"/>
    <w:rPr>
      <w:rFonts w:ascii="Arial" w:hAnsi="Arial"/>
      <w:sz w:val="22"/>
    </w:rPr>
  </w:style>
  <w:style w:type="paragraph" w:styleId="StandardWeb">
    <w:name w:val="Normal (Web)"/>
    <w:basedOn w:val="Standard"/>
    <w:rsid w:val="00756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5698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56983"/>
    <w:rPr>
      <w:rFonts w:ascii="Arial" w:hAnsi="Arial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5698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56983"/>
    <w:rPr>
      <w:rFonts w:ascii="Arial" w:hAnsi="Arial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5698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56983"/>
    <w:rPr>
      <w:rFonts w:ascii="Arial" w:hAnsi="Arial"/>
      <w:sz w:val="16"/>
      <w:szCs w:val="16"/>
    </w:rPr>
  </w:style>
  <w:style w:type="paragraph" w:styleId="Untertitel">
    <w:name w:val="Subtitle"/>
    <w:basedOn w:val="Standard"/>
    <w:link w:val="UntertitelZchn"/>
    <w:qFormat/>
    <w:rsid w:val="00756983"/>
    <w:pPr>
      <w:tabs>
        <w:tab w:val="left" w:pos="1080"/>
        <w:tab w:val="left" w:pos="7088"/>
      </w:tabs>
      <w:overflowPunct/>
      <w:autoSpaceDE/>
      <w:autoSpaceDN/>
      <w:adjustRightInd/>
      <w:textAlignment w:val="auto"/>
      <w:outlineLvl w:val="0"/>
    </w:pPr>
    <w:rPr>
      <w:rFonts w:ascii="Times New Roman" w:hAnsi="Times New Roman" w:cs="Arial"/>
      <w:i/>
      <w:szCs w:val="24"/>
    </w:rPr>
  </w:style>
  <w:style w:type="character" w:customStyle="1" w:styleId="UntertitelZchn">
    <w:name w:val="Untertitel Zchn"/>
    <w:basedOn w:val="Absatz-Standardschriftart"/>
    <w:link w:val="Untertitel"/>
    <w:rsid w:val="00756983"/>
    <w:rPr>
      <w:rFonts w:cs="Arial"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29</Pages>
  <Words>4184</Words>
  <Characters>20113</Characters>
  <Application>Microsoft Office Word</Application>
  <DocSecurity>0</DocSecurity>
  <Lines>167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2019-01-29T09:48:00Z</dcterms:created>
  <dcterms:modified xsi:type="dcterms:W3CDTF">2019-01-29T09:48:00Z</dcterms:modified>
</cp:coreProperties>
</file>