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252697" w:rsidRDefault="00252697" w:rsidP="00252697">
      <w:pPr>
        <w:ind w:right="425"/>
        <w:rPr>
          <w:noProof/>
        </w:rPr>
      </w:pPr>
    </w:p>
    <w:p w:rsidR="00252697" w:rsidRPr="00955A5C" w:rsidRDefault="00252697" w:rsidP="00252697">
      <w:pPr>
        <w:rPr>
          <w:b/>
          <w:bCs/>
          <w:iCs/>
          <w:sz w:val="28"/>
          <w:szCs w:val="28"/>
        </w:rPr>
      </w:pPr>
      <w:r w:rsidRPr="00955A5C">
        <w:rPr>
          <w:b/>
          <w:bCs/>
          <w:iCs/>
          <w:sz w:val="28"/>
          <w:szCs w:val="28"/>
        </w:rPr>
        <w:t>Fürbitten am Kriegerdenkmal</w:t>
      </w:r>
    </w:p>
    <w:p w:rsidR="00252697" w:rsidRPr="009E4C2E" w:rsidRDefault="00252697" w:rsidP="00252697"/>
    <w:p w:rsidR="00252697" w:rsidRPr="009E4C2E" w:rsidRDefault="00252697" w:rsidP="00252697"/>
    <w:p w:rsidR="00252697" w:rsidRPr="009E4C2E" w:rsidRDefault="00252697" w:rsidP="00252697">
      <w:r w:rsidRPr="009E4C2E">
        <w:t>Wir wollen das Erbarmen unseres fürsorgenden Gottes auf die Verstorbenen herabrufen:</w:t>
      </w:r>
    </w:p>
    <w:p w:rsidR="00252697" w:rsidRPr="009E4C2E" w:rsidRDefault="00252697" w:rsidP="00252697"/>
    <w:p w:rsidR="00252697" w:rsidRPr="009E4C2E" w:rsidRDefault="00252697" w:rsidP="00252697">
      <w:pPr>
        <w:pStyle w:val="Listenabsatz"/>
        <w:numPr>
          <w:ilvl w:val="0"/>
          <w:numId w:val="24"/>
        </w:numPr>
      </w:pPr>
      <w:r w:rsidRPr="009E4C2E">
        <w:t xml:space="preserve">Für unsere toten Kameraden aus </w:t>
      </w:r>
      <w:proofErr w:type="spellStart"/>
      <w:r w:rsidRPr="009E4C2E">
        <w:t>Parnkofen</w:t>
      </w:r>
      <w:proofErr w:type="spellEnd"/>
      <w:r w:rsidRPr="009E4C2E">
        <w:t xml:space="preserve">, </w:t>
      </w:r>
      <w:proofErr w:type="spellStart"/>
      <w:r w:rsidRPr="009E4C2E">
        <w:t>Waibling</w:t>
      </w:r>
      <w:proofErr w:type="spellEnd"/>
      <w:r w:rsidRPr="009E4C2E">
        <w:t xml:space="preserve">, </w:t>
      </w:r>
      <w:proofErr w:type="spellStart"/>
      <w:r w:rsidRPr="009E4C2E">
        <w:t>Wirnsing</w:t>
      </w:r>
      <w:proofErr w:type="spellEnd"/>
      <w:r w:rsidRPr="009E4C2E">
        <w:t xml:space="preserve"> und </w:t>
      </w:r>
      <w:proofErr w:type="spellStart"/>
      <w:r w:rsidRPr="009E4C2E">
        <w:t>Würglberg</w:t>
      </w:r>
      <w:proofErr w:type="spellEnd"/>
      <w:r w:rsidRPr="009E4C2E">
        <w:t>, gib Ihnen die ewige Ruhe und uns das Gefühl, dass sie niemals vergessen sind.</w:t>
      </w:r>
    </w:p>
    <w:p w:rsidR="00252697" w:rsidRPr="009E4C2E" w:rsidRDefault="00252697" w:rsidP="00252697"/>
    <w:p w:rsidR="00252697" w:rsidRPr="009E4C2E" w:rsidRDefault="00252697" w:rsidP="00252697">
      <w:pPr>
        <w:pStyle w:val="Listenabsatz"/>
        <w:numPr>
          <w:ilvl w:val="0"/>
          <w:numId w:val="24"/>
        </w:numPr>
      </w:pPr>
      <w:r w:rsidRPr="009E4C2E">
        <w:t>Für alle Feuerwehrkameraden, die in ihrem Dienst auf der Autobahn, auf Straßen oder bei einem Brandeinsatz ums Leben gekommen sind.</w:t>
      </w:r>
    </w:p>
    <w:p w:rsidR="00252697" w:rsidRPr="009E4C2E" w:rsidRDefault="00252697" w:rsidP="00252697"/>
    <w:p w:rsidR="00252697" w:rsidRPr="009E4C2E" w:rsidRDefault="00252697" w:rsidP="00252697">
      <w:pPr>
        <w:pStyle w:val="Listenabsatz"/>
        <w:numPr>
          <w:ilvl w:val="0"/>
          <w:numId w:val="24"/>
        </w:numPr>
      </w:pPr>
      <w:r w:rsidRPr="009E4C2E">
        <w:t>Für alle Uniformierten, die sich dem Schutz des Lebens verpflichtet fühlten und zum Wohle der Gesellschaft Ihr Leben lassen mussten.</w:t>
      </w:r>
    </w:p>
    <w:p w:rsidR="00252697" w:rsidRPr="009E4C2E" w:rsidRDefault="00252697" w:rsidP="00252697"/>
    <w:p w:rsidR="00252697" w:rsidRPr="009E4C2E" w:rsidRDefault="00252697" w:rsidP="00252697">
      <w:pPr>
        <w:pStyle w:val="Listenabsatz"/>
        <w:numPr>
          <w:ilvl w:val="0"/>
          <w:numId w:val="24"/>
        </w:numPr>
      </w:pPr>
      <w:r w:rsidRPr="009E4C2E">
        <w:t>Für alle verstorbenen Gönner von Feuerwehren, die wollten, dass das christliche Gesetz: „Gott zur Ehr, dem Nächsten zur Wehr“ Wirklichkeit in unserer Gesellschaft wurde.</w:t>
      </w:r>
    </w:p>
    <w:p w:rsidR="00252697" w:rsidRPr="009E4C2E" w:rsidRDefault="00252697" w:rsidP="00252697"/>
    <w:p w:rsidR="00252697" w:rsidRPr="009E4C2E" w:rsidRDefault="00252697" w:rsidP="00252697">
      <w:pPr>
        <w:pStyle w:val="Listenabsatz"/>
        <w:numPr>
          <w:ilvl w:val="0"/>
          <w:numId w:val="24"/>
        </w:numPr>
      </w:pPr>
      <w:r w:rsidRPr="009E4C2E">
        <w:t>Für die Angehörigen und Verwandten unserer Wehr, die es zugelassen haben, dass Ihre Männer</w:t>
      </w:r>
      <w:r w:rsidR="0055262F">
        <w:t xml:space="preserve"> und Frauen</w:t>
      </w:r>
      <w:r w:rsidRPr="009E4C2E">
        <w:t xml:space="preserve"> Leib und Leben riskierten und somit Gefahren für Haus und Hof abgewendet wurden.</w:t>
      </w:r>
    </w:p>
    <w:p w:rsidR="00252697" w:rsidRPr="009E4C2E" w:rsidRDefault="00252697" w:rsidP="00252697"/>
    <w:p w:rsidR="00252697" w:rsidRPr="009E4C2E" w:rsidRDefault="00252697" w:rsidP="00252697">
      <w:r w:rsidRPr="009E4C2E">
        <w:t>Gott, du willst, dass wir ein Leben in Fülle haben, gewähre unseren</w:t>
      </w:r>
      <w:r>
        <w:t xml:space="preserve"> </w:t>
      </w:r>
      <w:r w:rsidRPr="009E4C2E">
        <w:t>Verstorbenen deine ewige Wohnung, darum bitten wir dich durch</w:t>
      </w:r>
      <w:r>
        <w:t xml:space="preserve"> </w:t>
      </w:r>
      <w:r w:rsidRPr="009E4C2E">
        <w:t xml:space="preserve">Christus unseren Herrn.  </w:t>
      </w:r>
    </w:p>
    <w:p w:rsidR="00252697" w:rsidRPr="009E4C2E" w:rsidRDefault="00252697" w:rsidP="00252697"/>
    <w:p w:rsidR="00252697" w:rsidRPr="008C4B42" w:rsidRDefault="00252697" w:rsidP="00252697">
      <w:bookmarkStart w:id="0" w:name="_GoBack"/>
      <w:bookmarkEnd w:id="0"/>
    </w:p>
    <w:p w:rsidR="00252697" w:rsidRPr="008C4B42" w:rsidRDefault="00252697" w:rsidP="00807F3C"/>
    <w:sectPr w:rsidR="00252697" w:rsidRPr="008C4B4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2D14B89"/>
    <w:multiLevelType w:val="multilevel"/>
    <w:tmpl w:val="1D4EB2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35C"/>
    <w:multiLevelType w:val="hybridMultilevel"/>
    <w:tmpl w:val="5B346EE2"/>
    <w:lvl w:ilvl="0" w:tplc="6F6AC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3652"/>
    <w:multiLevelType w:val="hybridMultilevel"/>
    <w:tmpl w:val="4DDA10FE"/>
    <w:lvl w:ilvl="0" w:tplc="629EA742"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46A5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E59AC"/>
    <w:multiLevelType w:val="singleLevel"/>
    <w:tmpl w:val="A58ED38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56AA7"/>
    <w:multiLevelType w:val="hybridMultilevel"/>
    <w:tmpl w:val="AFC821B2"/>
    <w:lvl w:ilvl="0" w:tplc="EF94B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8133C"/>
    <w:multiLevelType w:val="multilevel"/>
    <w:tmpl w:val="56D6A1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4890"/>
    <w:multiLevelType w:val="hybridMultilevel"/>
    <w:tmpl w:val="101C58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20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2"/>
  </w:num>
  <w:num w:numId="12">
    <w:abstractNumId w:val="17"/>
  </w:num>
  <w:num w:numId="13">
    <w:abstractNumId w:val="9"/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9"/>
  </w:num>
  <w:num w:numId="17">
    <w:abstractNumId w:val="8"/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1"/>
  </w:num>
  <w:num w:numId="21">
    <w:abstractNumId w:val="15"/>
  </w:num>
  <w:num w:numId="22">
    <w:abstractNumId w:val="7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E6BDC"/>
    <w:rsid w:val="00127B47"/>
    <w:rsid w:val="00240872"/>
    <w:rsid w:val="00252697"/>
    <w:rsid w:val="004763B8"/>
    <w:rsid w:val="0055262F"/>
    <w:rsid w:val="005D16DC"/>
    <w:rsid w:val="005D618A"/>
    <w:rsid w:val="006207DF"/>
    <w:rsid w:val="00632292"/>
    <w:rsid w:val="00807F3C"/>
    <w:rsid w:val="00875C71"/>
    <w:rsid w:val="008A38EE"/>
    <w:rsid w:val="008E5F61"/>
    <w:rsid w:val="00901BED"/>
    <w:rsid w:val="0093039A"/>
    <w:rsid w:val="0093449C"/>
    <w:rsid w:val="0095008E"/>
    <w:rsid w:val="00950227"/>
    <w:rsid w:val="00955A5C"/>
    <w:rsid w:val="009D7D57"/>
    <w:rsid w:val="00A5436E"/>
    <w:rsid w:val="00AD6476"/>
    <w:rsid w:val="00B00016"/>
    <w:rsid w:val="00CA6F1B"/>
    <w:rsid w:val="00D9782B"/>
    <w:rsid w:val="00E864EE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6205273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  <w:style w:type="paragraph" w:styleId="Titel">
    <w:name w:val="Title"/>
    <w:basedOn w:val="Standard"/>
    <w:link w:val="TitelZchn"/>
    <w:qFormat/>
    <w:rsid w:val="00875C71"/>
    <w:pPr>
      <w:jc w:val="center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rsid w:val="00875C71"/>
    <w:rPr>
      <w:rFonts w:ascii="Arial" w:hAnsi="Arial"/>
      <w:b/>
      <w:sz w:val="36"/>
    </w:rPr>
  </w:style>
  <w:style w:type="paragraph" w:customStyle="1" w:styleId="Textkrper23">
    <w:name w:val="Textkörper 23"/>
    <w:basedOn w:val="Standard"/>
    <w:rsid w:val="00875C71"/>
    <w:pPr>
      <w:tabs>
        <w:tab w:val="left" w:pos="360"/>
      </w:tabs>
    </w:pPr>
    <w:rPr>
      <w:b/>
      <w:color w:val="0000FF"/>
      <w:sz w:val="36"/>
    </w:rPr>
  </w:style>
  <w:style w:type="paragraph" w:customStyle="1" w:styleId="Textkrper24">
    <w:name w:val="Textkörper 24"/>
    <w:basedOn w:val="Standard"/>
    <w:rsid w:val="008E5F61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160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3</cp:revision>
  <cp:lastPrinted>2012-06-14T06:35:00Z</cp:lastPrinted>
  <dcterms:created xsi:type="dcterms:W3CDTF">2019-01-29T08:22:00Z</dcterms:created>
  <dcterms:modified xsi:type="dcterms:W3CDTF">2019-01-29T09:05:00Z</dcterms:modified>
</cp:coreProperties>
</file>